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0BFF1" w14:textId="57F115BC" w:rsidR="000500AB" w:rsidRPr="00521FC9" w:rsidRDefault="000500AB" w:rsidP="00913BA3">
      <w:pPr>
        <w:spacing w:before="840"/>
        <w:ind w:left="10206" w:firstLine="0"/>
        <w:jc w:val="left"/>
        <w:rPr>
          <w:szCs w:val="28"/>
        </w:rPr>
      </w:pPr>
      <w:bookmarkStart w:id="0" w:name="_Toc409173964"/>
      <w:bookmarkStart w:id="1" w:name="_Toc409189055"/>
      <w:bookmarkStart w:id="2" w:name="_Toc283058493"/>
      <w:bookmarkStart w:id="3" w:name="_Toc409721444"/>
      <w:bookmarkStart w:id="4" w:name="_Toc409720573"/>
      <w:bookmarkStart w:id="5" w:name="_Toc409812099"/>
      <w:bookmarkStart w:id="6" w:name="_Toc283764326"/>
      <w:bookmarkStart w:id="7" w:name="_Toc410920193"/>
      <w:bookmarkStart w:id="8" w:name="_Toc285801469"/>
      <w:bookmarkStart w:id="9" w:name="_Toc285977740"/>
      <w:bookmarkStart w:id="10" w:name="_Toc285999869"/>
      <w:bookmarkStart w:id="11" w:name="_Toc407284623"/>
      <w:bookmarkStart w:id="12" w:name="_Toc407291351"/>
      <w:bookmarkStart w:id="13" w:name="_Toc407300151"/>
      <w:bookmarkStart w:id="14" w:name="_Toc407296701"/>
      <w:bookmarkStart w:id="15" w:name="_Toc407714481"/>
      <w:bookmarkStart w:id="16" w:name="_Toc407716646"/>
      <w:bookmarkStart w:id="17" w:name="_Toc407722898"/>
      <w:bookmarkStart w:id="18" w:name="_Toc407720328"/>
      <w:bookmarkStart w:id="19" w:name="_Toc407992557"/>
      <w:bookmarkStart w:id="20" w:name="_Toc407998985"/>
      <w:bookmarkStart w:id="21" w:name="_Toc408003225"/>
      <w:bookmarkStart w:id="22" w:name="_Toc408003468"/>
      <w:bookmarkStart w:id="23" w:name="_Toc408004224"/>
      <w:bookmarkStart w:id="24" w:name="_Toc408161463"/>
      <w:bookmarkStart w:id="25" w:name="_Toc408439682"/>
      <w:bookmarkStart w:id="26" w:name="_Toc408446790"/>
      <w:bookmarkStart w:id="27" w:name="_Toc408447055"/>
      <w:bookmarkStart w:id="28" w:name="_Toc408775880"/>
      <w:bookmarkStart w:id="29" w:name="_Toc408779065"/>
      <w:bookmarkStart w:id="30" w:name="_Toc408780672"/>
      <w:bookmarkStart w:id="31" w:name="_Toc408840673"/>
      <w:bookmarkStart w:id="32" w:name="_Toc408842098"/>
      <w:bookmarkStart w:id="33" w:name="_Toc282982178"/>
      <w:bookmarkStart w:id="34" w:name="_Toc368984104"/>
      <w:bookmarkStart w:id="35" w:name="_Toc368984103"/>
      <w:r w:rsidRPr="00521FC9">
        <w:rPr>
          <w:b/>
          <w:szCs w:val="28"/>
        </w:rPr>
        <w:t>Приложение №2</w:t>
      </w:r>
      <w:r w:rsidRPr="00521FC9">
        <w:rPr>
          <w:b/>
          <w:szCs w:val="28"/>
        </w:rPr>
        <w:br/>
      </w:r>
      <w:r w:rsidRPr="00521FC9">
        <w:rPr>
          <w:szCs w:val="28"/>
        </w:rPr>
        <w:t>к Единому Положению о закупке</w:t>
      </w:r>
      <w:r w:rsidRPr="00521FC9">
        <w:rPr>
          <w:szCs w:val="28"/>
        </w:rPr>
        <w:br/>
        <w:t>Государственной корпорации «Ростех»</w:t>
      </w:r>
      <w:r w:rsidRPr="00521FC9">
        <w:rPr>
          <w:szCs w:val="28"/>
        </w:rPr>
        <w:br/>
      </w:r>
    </w:p>
    <w:p w14:paraId="28E040C4" w14:textId="77777777" w:rsidR="005552DA" w:rsidRPr="00521FC9" w:rsidRDefault="005552DA" w:rsidP="0044070D">
      <w:pPr>
        <w:pStyle w:val="af0"/>
        <w:spacing w:before="0" w:line="276" w:lineRule="auto"/>
        <w:ind w:left="5670"/>
        <w:jc w:val="left"/>
        <w:rPr>
          <w:rFonts w:eastAsia="Proxima Nova ExCn Rg,Calibri"/>
        </w:rPr>
      </w:pPr>
    </w:p>
    <w:p w14:paraId="3E216C3B" w14:textId="77777777" w:rsidR="005552DA" w:rsidRPr="00521FC9" w:rsidRDefault="000500AB" w:rsidP="0044070D">
      <w:pPr>
        <w:pStyle w:val="af0"/>
        <w:spacing w:before="0" w:line="276" w:lineRule="auto"/>
        <w:jc w:val="center"/>
        <w:rPr>
          <w:b/>
        </w:rPr>
      </w:pPr>
      <w:r w:rsidRPr="00521FC9">
        <w:rPr>
          <w:rFonts w:eastAsia="Proxima Nova ExCn Rg,Calibri"/>
          <w:b/>
        </w:rPr>
        <w:t>УСЛОВИЯ ПРИМЕНЕНИЯ СПОСОБОВ ЗАКУПКИ</w:t>
      </w:r>
    </w:p>
    <w:tbl>
      <w:tblPr>
        <w:tblStyle w:val="a5"/>
        <w:tblW w:w="151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3"/>
        <w:gridCol w:w="1630"/>
        <w:gridCol w:w="1486"/>
        <w:gridCol w:w="146"/>
        <w:gridCol w:w="1631"/>
        <w:gridCol w:w="917"/>
        <w:gridCol w:w="31"/>
        <w:gridCol w:w="684"/>
        <w:gridCol w:w="1631"/>
        <w:gridCol w:w="345"/>
        <w:gridCol w:w="1290"/>
        <w:gridCol w:w="1632"/>
      </w:tblGrid>
      <w:tr w:rsidR="00B62588" w:rsidRPr="00521FC9" w14:paraId="5F4B6FE8" w14:textId="77777777" w:rsidTr="00E96AAF">
        <w:tc>
          <w:tcPr>
            <w:tcW w:w="3683" w:type="dxa"/>
            <w:shd w:val="clear" w:color="auto" w:fill="D9D9D9" w:themeFill="background1" w:themeFillShade="D9"/>
          </w:tcPr>
          <w:p w14:paraId="31A5FA35" w14:textId="5216720C" w:rsidR="00B62588" w:rsidRPr="00521FC9" w:rsidRDefault="00B62588" w:rsidP="004438B9">
            <w:pPr>
              <w:pStyle w:val="4"/>
              <w:keepNext/>
              <w:numPr>
                <w:ilvl w:val="0"/>
                <w:numId w:val="0"/>
              </w:numPr>
              <w:tabs>
                <w:tab w:val="center" w:pos="1734"/>
              </w:tabs>
              <w:spacing w:before="0" w:line="240" w:lineRule="auto"/>
              <w:rPr>
                <w:b/>
                <w:sz w:val="20"/>
                <w:szCs w:val="20"/>
              </w:rPr>
            </w:pPr>
            <w:bookmarkStart w:id="36" w:name="_Toc424742768"/>
            <w:bookmarkStart w:id="37" w:name="_Toc424750347"/>
            <w:bookmarkStart w:id="38" w:name="_Toc424793664"/>
            <w:bookmarkStart w:id="39" w:name="_Toc424793702"/>
            <w:bookmarkStart w:id="40" w:name="_Toc424810043"/>
            <w:bookmarkStart w:id="41" w:name="_Toc424841676"/>
            <w:bookmarkStart w:id="42" w:name="_Toc424846593"/>
            <w:bookmarkStart w:id="43" w:name="_Toc422853686"/>
            <w:bookmarkStart w:id="44" w:name="_Toc422853687"/>
            <w:bookmarkStart w:id="45" w:name="_Toc424793703"/>
            <w:bookmarkStart w:id="46" w:name="_Toc424810044"/>
            <w:bookmarkStart w:id="47" w:name="_Toc424841677"/>
            <w:bookmarkStart w:id="48" w:name="_Toc424846594"/>
            <w:bookmarkStart w:id="49" w:name="_Toc410952188"/>
            <w:bookmarkStart w:id="50" w:name="_Toc410952520"/>
            <w:bookmarkStart w:id="51" w:name="_Toc410952850"/>
            <w:bookmarkStart w:id="52" w:name="_Toc411252960"/>
            <w:bookmarkStart w:id="53" w:name="_Toc411323663"/>
            <w:bookmarkStart w:id="54" w:name="_Toc410952189"/>
            <w:bookmarkStart w:id="55" w:name="_Toc410952521"/>
            <w:bookmarkStart w:id="56" w:name="_Toc410952851"/>
            <w:bookmarkStart w:id="57" w:name="_Toc411252961"/>
            <w:bookmarkStart w:id="58" w:name="_Toc411323664"/>
            <w:bookmarkStart w:id="59" w:name="_Toc410952190"/>
            <w:bookmarkStart w:id="60" w:name="_Toc410952522"/>
            <w:bookmarkStart w:id="61" w:name="_Toc410952852"/>
            <w:bookmarkStart w:id="62" w:name="_Toc411252962"/>
            <w:bookmarkStart w:id="63" w:name="_Toc411323665"/>
            <w:bookmarkStart w:id="64" w:name="_Toc410952191"/>
            <w:bookmarkStart w:id="65" w:name="_Toc410952523"/>
            <w:bookmarkStart w:id="66" w:name="_Toc410952853"/>
            <w:bookmarkStart w:id="67" w:name="_Toc411252963"/>
            <w:bookmarkStart w:id="68" w:name="_Toc411323666"/>
            <w:bookmarkStart w:id="69" w:name="_Hlt311047328"/>
            <w:bookmarkStart w:id="70" w:name="_Toc270006882"/>
            <w:bookmarkStart w:id="71" w:name="_Toc270011090"/>
            <w:bookmarkStart w:id="72" w:name="_Toc270089354"/>
            <w:bookmarkStart w:id="73" w:name="_Toc270104519"/>
            <w:bookmarkStart w:id="74" w:name="_Toc270338110"/>
            <w:bookmarkStart w:id="75" w:name="_Toc424793668"/>
            <w:bookmarkStart w:id="76" w:name="_Toc424793706"/>
            <w:bookmarkStart w:id="77" w:name="_Toc424810047"/>
            <w:bookmarkStart w:id="78" w:name="_Toc424841680"/>
            <w:bookmarkStart w:id="79" w:name="_Toc424846597"/>
            <w:bookmarkStart w:id="80" w:name="_Toc424742773"/>
            <w:bookmarkStart w:id="81" w:name="_Toc424750352"/>
            <w:bookmarkStart w:id="82" w:name="_Toc424793669"/>
            <w:bookmarkStart w:id="83" w:name="_Toc424793707"/>
            <w:bookmarkStart w:id="84" w:name="_Toc424810048"/>
            <w:bookmarkStart w:id="85" w:name="_Toc424841681"/>
            <w:bookmarkStart w:id="86" w:name="_Toc424846598"/>
            <w:bookmarkStart w:id="87" w:name="_Toc424742775"/>
            <w:bookmarkStart w:id="88" w:name="_Toc424750354"/>
            <w:bookmarkStart w:id="89" w:name="_Toc424793671"/>
            <w:bookmarkStart w:id="90" w:name="_Toc424793709"/>
            <w:bookmarkStart w:id="91" w:name="_Toc424810050"/>
            <w:bookmarkStart w:id="92" w:name="_Toc424841683"/>
            <w:bookmarkStart w:id="93" w:name="_Toc424846600"/>
            <w:bookmarkStart w:id="94" w:name="_Toc424742776"/>
            <w:bookmarkStart w:id="95" w:name="_Toc424750355"/>
            <w:bookmarkStart w:id="96" w:name="_Toc424793672"/>
            <w:bookmarkStart w:id="97" w:name="_Toc424793710"/>
            <w:bookmarkStart w:id="98" w:name="_Toc424810051"/>
            <w:bookmarkStart w:id="99" w:name="_Toc424841684"/>
            <w:bookmarkStart w:id="100" w:name="_Toc424846601"/>
            <w:bookmarkStart w:id="101" w:name="_Toc424742777"/>
            <w:bookmarkStart w:id="102" w:name="_Toc424750356"/>
            <w:bookmarkStart w:id="103" w:name="_Toc424793673"/>
            <w:bookmarkStart w:id="104" w:name="_Toc424793711"/>
            <w:bookmarkStart w:id="105" w:name="_Toc424810052"/>
            <w:bookmarkStart w:id="106" w:name="_Toc424841685"/>
            <w:bookmarkStart w:id="107" w:name="_Toc424846602"/>
            <w:bookmarkStart w:id="108" w:name="_Toc424742778"/>
            <w:bookmarkStart w:id="109" w:name="_Toc424750357"/>
            <w:bookmarkStart w:id="110" w:name="_Toc424793674"/>
            <w:bookmarkStart w:id="111" w:name="_Toc424793712"/>
            <w:bookmarkStart w:id="112" w:name="_Toc424810053"/>
            <w:bookmarkStart w:id="113" w:name="_Toc424841686"/>
            <w:bookmarkStart w:id="114" w:name="_Toc424846603"/>
            <w:bookmarkStart w:id="115" w:name="_Toc424742782"/>
            <w:bookmarkStart w:id="116" w:name="_Toc424750361"/>
            <w:bookmarkStart w:id="117" w:name="_Toc424793678"/>
            <w:bookmarkStart w:id="118" w:name="_Toc424793716"/>
            <w:bookmarkStart w:id="119" w:name="_Toc424810057"/>
            <w:bookmarkStart w:id="120" w:name="_Toc424742783"/>
            <w:bookmarkStart w:id="121" w:name="_Toc424750362"/>
            <w:bookmarkStart w:id="122" w:name="_Toc424793679"/>
            <w:bookmarkStart w:id="123" w:name="_Toc424793717"/>
            <w:bookmarkStart w:id="124" w:name="_Toc424810058"/>
            <w:bookmarkStart w:id="125" w:name="_Ref373762954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r w:rsidRPr="00521FC9">
              <w:rPr>
                <w:b/>
                <w:sz w:val="20"/>
                <w:szCs w:val="20"/>
              </w:rPr>
              <w:t>Способ закупки</w:t>
            </w:r>
            <w:r w:rsidR="00B43BFC">
              <w:rPr>
                <w:b/>
                <w:sz w:val="20"/>
                <w:szCs w:val="20"/>
              </w:rPr>
              <w:tab/>
            </w:r>
          </w:p>
        </w:tc>
        <w:tc>
          <w:tcPr>
            <w:tcW w:w="5810" w:type="dxa"/>
            <w:gridSpan w:val="5"/>
            <w:shd w:val="clear" w:color="auto" w:fill="D9D9D9" w:themeFill="background1" w:themeFillShade="D9"/>
          </w:tcPr>
          <w:p w14:paraId="477C9E24" w14:textId="77777777" w:rsidR="00886903" w:rsidRPr="00521FC9" w:rsidRDefault="00B62588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>Конкурс</w:t>
            </w:r>
          </w:p>
        </w:tc>
        <w:tc>
          <w:tcPr>
            <w:tcW w:w="2691" w:type="dxa"/>
            <w:gridSpan w:val="4"/>
            <w:shd w:val="clear" w:color="auto" w:fill="D9D9D9" w:themeFill="background1" w:themeFillShade="D9"/>
          </w:tcPr>
          <w:p w14:paraId="12CBB195" w14:textId="77777777" w:rsidR="00886903" w:rsidRPr="00521FC9" w:rsidRDefault="00B62588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>Аукцион</w:t>
            </w:r>
          </w:p>
        </w:tc>
        <w:tc>
          <w:tcPr>
            <w:tcW w:w="2922" w:type="dxa"/>
            <w:gridSpan w:val="2"/>
            <w:shd w:val="clear" w:color="auto" w:fill="D9D9D9" w:themeFill="background1" w:themeFillShade="D9"/>
          </w:tcPr>
          <w:p w14:paraId="2B686730" w14:textId="77777777" w:rsidR="00886903" w:rsidRPr="00521FC9" w:rsidRDefault="00B62588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21FC9">
              <w:rPr>
                <w:b/>
                <w:sz w:val="20"/>
                <w:szCs w:val="20"/>
              </w:rPr>
              <w:t>Редукцион</w:t>
            </w:r>
            <w:proofErr w:type="spellEnd"/>
          </w:p>
        </w:tc>
      </w:tr>
      <w:tr w:rsidR="00B62588" w:rsidRPr="00521FC9" w14:paraId="734A780C" w14:textId="77777777" w:rsidTr="00E96AAF">
        <w:tc>
          <w:tcPr>
            <w:tcW w:w="3683" w:type="dxa"/>
          </w:tcPr>
          <w:p w14:paraId="6C10FE75" w14:textId="77777777" w:rsidR="00B62588" w:rsidRPr="00521FC9" w:rsidRDefault="00B62588" w:rsidP="00434338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rPr>
                <w:b/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>Тип заказчика</w:t>
            </w:r>
          </w:p>
        </w:tc>
        <w:tc>
          <w:tcPr>
            <w:tcW w:w="3116" w:type="dxa"/>
            <w:gridSpan w:val="2"/>
            <w:tcBorders>
              <w:bottom w:val="single" w:sz="4" w:space="0" w:color="auto"/>
            </w:tcBorders>
          </w:tcPr>
          <w:p w14:paraId="62FEACE9" w14:textId="77777777" w:rsidR="00886903" w:rsidRPr="00521FC9" w:rsidRDefault="00B62588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Заказчики</w:t>
            </w:r>
            <w:r w:rsidRPr="00521FC9">
              <w:rPr>
                <w:sz w:val="20"/>
                <w:szCs w:val="20"/>
              </w:rPr>
              <w:br/>
              <w:t>I группы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</w:tcPr>
          <w:p w14:paraId="5F3C61C0" w14:textId="77777777" w:rsidR="00886903" w:rsidRPr="00521FC9" w:rsidRDefault="00B62588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Заказчики</w:t>
            </w:r>
            <w:r w:rsidRPr="00521FC9">
              <w:rPr>
                <w:sz w:val="20"/>
                <w:szCs w:val="20"/>
              </w:rPr>
              <w:br/>
              <w:t>II группы</w:t>
            </w:r>
          </w:p>
        </w:tc>
        <w:tc>
          <w:tcPr>
            <w:tcW w:w="2691" w:type="dxa"/>
            <w:gridSpan w:val="4"/>
            <w:tcBorders>
              <w:bottom w:val="single" w:sz="4" w:space="0" w:color="auto"/>
            </w:tcBorders>
          </w:tcPr>
          <w:p w14:paraId="2A7EED4D" w14:textId="77777777" w:rsidR="00886903" w:rsidRPr="00521FC9" w:rsidRDefault="00B62588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Заказчики</w:t>
            </w:r>
            <w:r w:rsidRPr="00521FC9">
              <w:rPr>
                <w:sz w:val="20"/>
                <w:szCs w:val="20"/>
              </w:rPr>
              <w:br/>
              <w:t>I группы</w:t>
            </w:r>
          </w:p>
        </w:tc>
        <w:tc>
          <w:tcPr>
            <w:tcW w:w="2922" w:type="dxa"/>
            <w:gridSpan w:val="2"/>
            <w:tcBorders>
              <w:bottom w:val="single" w:sz="4" w:space="0" w:color="auto"/>
            </w:tcBorders>
          </w:tcPr>
          <w:p w14:paraId="626261B0" w14:textId="77777777" w:rsidR="00886903" w:rsidRPr="00521FC9" w:rsidRDefault="00B62588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Заказчики</w:t>
            </w:r>
            <w:r w:rsidRPr="00521FC9">
              <w:rPr>
                <w:sz w:val="20"/>
                <w:szCs w:val="20"/>
              </w:rPr>
              <w:br/>
            </w:r>
            <w:r w:rsidRPr="00521FC9">
              <w:rPr>
                <w:sz w:val="20"/>
                <w:szCs w:val="20"/>
                <w:lang w:val="en-US"/>
              </w:rPr>
              <w:t>I</w:t>
            </w:r>
            <w:r w:rsidRPr="00521FC9">
              <w:rPr>
                <w:sz w:val="20"/>
                <w:szCs w:val="20"/>
              </w:rPr>
              <w:t>I группы</w:t>
            </w:r>
          </w:p>
        </w:tc>
      </w:tr>
      <w:tr w:rsidR="00AF5AAE" w:rsidRPr="00521FC9" w14:paraId="5CDED0D9" w14:textId="5A974262" w:rsidTr="00E96AAF">
        <w:tc>
          <w:tcPr>
            <w:tcW w:w="3683" w:type="dxa"/>
          </w:tcPr>
          <w:p w14:paraId="0AEC5FC5" w14:textId="77777777" w:rsidR="00AF5AAE" w:rsidRPr="00521FC9" w:rsidRDefault="00AF5AAE" w:rsidP="00434338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>Ограничения и условия:</w:t>
            </w:r>
          </w:p>
        </w:tc>
        <w:tc>
          <w:tcPr>
            <w:tcW w:w="3116" w:type="dxa"/>
            <w:gridSpan w:val="2"/>
            <w:tcBorders>
              <w:bottom w:val="nil"/>
            </w:tcBorders>
          </w:tcPr>
          <w:p w14:paraId="2922C256" w14:textId="77777777" w:rsidR="00AF5AAE" w:rsidRPr="00521FC9" w:rsidRDefault="00AF5AAE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bottom w:val="nil"/>
            </w:tcBorders>
          </w:tcPr>
          <w:p w14:paraId="358638CE" w14:textId="77777777" w:rsidR="00AF5AAE" w:rsidRPr="00521FC9" w:rsidRDefault="00AF5AAE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gridSpan w:val="6"/>
            <w:tcBorders>
              <w:bottom w:val="nil"/>
            </w:tcBorders>
          </w:tcPr>
          <w:p w14:paraId="77DA9B31" w14:textId="77777777" w:rsidR="00AF5AAE" w:rsidRPr="00521FC9" w:rsidRDefault="00AF5AAE" w:rsidP="00913BA3">
            <w:pPr>
              <w:pStyle w:val="4"/>
              <w:keepNext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C57E57" w:rsidRPr="00521FC9" w14:paraId="2B678A25" w14:textId="2FFD769D" w:rsidTr="00E96AAF">
        <w:tc>
          <w:tcPr>
            <w:tcW w:w="3683" w:type="dxa"/>
          </w:tcPr>
          <w:p w14:paraId="6AFEEBAC" w14:textId="0B89E29D" w:rsidR="00C57E57" w:rsidRPr="00521FC9" w:rsidRDefault="00C57E57" w:rsidP="00434338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Минимальный срок, устанавливаемый на подачу заявок на участие в закупке, проводимой на общих основаниях, без ограничения размера НМЦ (устанавливается до даты окончания срока подачи заявок)</w:t>
            </w:r>
          </w:p>
        </w:tc>
        <w:tc>
          <w:tcPr>
            <w:tcW w:w="3116" w:type="dxa"/>
            <w:gridSpan w:val="2"/>
            <w:tcBorders>
              <w:top w:val="nil"/>
            </w:tcBorders>
          </w:tcPr>
          <w:p w14:paraId="50A41354" w14:textId="4A3DDB9C" w:rsidR="00C57E57" w:rsidRPr="00521FC9" w:rsidRDefault="00C57E57" w:rsidP="002736FB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 xml:space="preserve">Не менее чем за 15 дней </w:t>
            </w:r>
          </w:p>
        </w:tc>
        <w:tc>
          <w:tcPr>
            <w:tcW w:w="2694" w:type="dxa"/>
            <w:gridSpan w:val="3"/>
            <w:tcBorders>
              <w:top w:val="nil"/>
            </w:tcBorders>
          </w:tcPr>
          <w:p w14:paraId="41866272" w14:textId="449B77B5" w:rsidR="00C57E57" w:rsidRPr="00521FC9" w:rsidRDefault="00C57E57" w:rsidP="009F420D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Не менее чем за 30 </w:t>
            </w:r>
            <w:r w:rsidR="0018222D" w:rsidRPr="00521FC9">
              <w:rPr>
                <w:sz w:val="20"/>
                <w:szCs w:val="20"/>
              </w:rPr>
              <w:t>дней</w:t>
            </w:r>
          </w:p>
        </w:tc>
        <w:tc>
          <w:tcPr>
            <w:tcW w:w="5613" w:type="dxa"/>
            <w:gridSpan w:val="6"/>
            <w:tcBorders>
              <w:top w:val="nil"/>
            </w:tcBorders>
          </w:tcPr>
          <w:p w14:paraId="29BC3848" w14:textId="6C05F00C" w:rsidR="00C57E57" w:rsidRPr="00521FC9" w:rsidRDefault="00C57E57" w:rsidP="00C57E57">
            <w:pPr>
              <w:pStyle w:val="4"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Не менее чем за 15 дней</w:t>
            </w:r>
          </w:p>
        </w:tc>
      </w:tr>
      <w:tr w:rsidR="00C57E57" w:rsidRPr="00521FC9" w14:paraId="473196FE" w14:textId="77E7AA9C" w:rsidTr="00E96AAF">
        <w:tc>
          <w:tcPr>
            <w:tcW w:w="3683" w:type="dxa"/>
          </w:tcPr>
          <w:p w14:paraId="3E2B6663" w14:textId="3AD6E7A8" w:rsidR="00C57E57" w:rsidRPr="00521FC9" w:rsidRDefault="00C57E57" w:rsidP="00434338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Минимальный срок, устанавливаемый на подачу заявок на участие закупке у субъекто</w:t>
            </w:r>
            <w:r w:rsidR="000C26B6" w:rsidRPr="00521FC9">
              <w:rPr>
                <w:sz w:val="20"/>
                <w:szCs w:val="20"/>
              </w:rPr>
              <w:t>в МСП, НМЦ не превышает 30 млн.  </w:t>
            </w:r>
            <w:r w:rsidRPr="00521FC9">
              <w:rPr>
                <w:sz w:val="20"/>
                <w:szCs w:val="20"/>
              </w:rPr>
              <w:t>руб</w:t>
            </w:r>
            <w:r w:rsidR="0013451D" w:rsidRPr="00521FC9">
              <w:rPr>
                <w:sz w:val="20"/>
                <w:szCs w:val="20"/>
              </w:rPr>
              <w:t>.</w:t>
            </w:r>
            <w:r w:rsidRPr="00521FC9">
              <w:rPr>
                <w:sz w:val="20"/>
                <w:szCs w:val="20"/>
              </w:rPr>
              <w:t xml:space="preserve"> с НДС (устанавливается до даты окончания срока подачи заявок)</w:t>
            </w:r>
          </w:p>
        </w:tc>
        <w:tc>
          <w:tcPr>
            <w:tcW w:w="3116" w:type="dxa"/>
            <w:gridSpan w:val="2"/>
          </w:tcPr>
          <w:p w14:paraId="2203BF9B" w14:textId="6181F611" w:rsidR="00C57E57" w:rsidRPr="00521FC9" w:rsidRDefault="00C57E57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Не менее чем за 7 дней</w:t>
            </w:r>
            <w:r w:rsidR="000C26B6" w:rsidRPr="00521FC9">
              <w:rPr>
                <w:sz w:val="20"/>
                <w:szCs w:val="20"/>
              </w:rPr>
              <w:t xml:space="preserve"> (и не менее чем за 4 рабочих дня)</w:t>
            </w:r>
          </w:p>
        </w:tc>
        <w:tc>
          <w:tcPr>
            <w:tcW w:w="2694" w:type="dxa"/>
            <w:gridSpan w:val="3"/>
          </w:tcPr>
          <w:p w14:paraId="3111A990" w14:textId="441295B1" w:rsidR="00C57E57" w:rsidRPr="00521FC9" w:rsidRDefault="00C57E57" w:rsidP="00C57E57">
            <w:pPr>
              <w:pStyle w:val="4"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Не применимо</w:t>
            </w:r>
          </w:p>
        </w:tc>
        <w:tc>
          <w:tcPr>
            <w:tcW w:w="2691" w:type="dxa"/>
            <w:gridSpan w:val="4"/>
          </w:tcPr>
          <w:p w14:paraId="04DA5668" w14:textId="51C9C271" w:rsidR="00C57E57" w:rsidRPr="00521FC9" w:rsidRDefault="00C57E57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Не менее чем за 7 дней</w:t>
            </w:r>
            <w:r w:rsidR="000C26B6" w:rsidRPr="00521FC9">
              <w:rPr>
                <w:sz w:val="20"/>
                <w:szCs w:val="20"/>
              </w:rPr>
              <w:t xml:space="preserve"> (и не менее чем за 4 рабочих дня)</w:t>
            </w:r>
          </w:p>
        </w:tc>
        <w:tc>
          <w:tcPr>
            <w:tcW w:w="2922" w:type="dxa"/>
            <w:gridSpan w:val="2"/>
          </w:tcPr>
          <w:p w14:paraId="0D891EAE" w14:textId="20BFC405" w:rsidR="00C57E57" w:rsidRPr="00521FC9" w:rsidRDefault="00C57E57" w:rsidP="00C57E57">
            <w:pPr>
              <w:pStyle w:val="4"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Не применимо</w:t>
            </w:r>
          </w:p>
        </w:tc>
      </w:tr>
      <w:tr w:rsidR="00C57E57" w:rsidRPr="00521FC9" w14:paraId="70A665E5" w14:textId="5F72D2DB" w:rsidTr="00E96AAF">
        <w:tc>
          <w:tcPr>
            <w:tcW w:w="3683" w:type="dxa"/>
          </w:tcPr>
          <w:p w14:paraId="56968F61" w14:textId="56B826C4" w:rsidR="00C57E57" w:rsidRPr="00521FC9" w:rsidRDefault="00C57E57" w:rsidP="00434338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Минимальный срок, устанавливаемый на подачу заявок на участие закупке у субъектов МСП, НМЦ превышает 30 млн. руб</w:t>
            </w:r>
            <w:r w:rsidR="0013451D" w:rsidRPr="00521FC9">
              <w:rPr>
                <w:sz w:val="20"/>
                <w:szCs w:val="20"/>
              </w:rPr>
              <w:t>.</w:t>
            </w:r>
            <w:r w:rsidRPr="00521FC9">
              <w:rPr>
                <w:sz w:val="20"/>
                <w:szCs w:val="20"/>
              </w:rPr>
              <w:t xml:space="preserve"> с НДС</w:t>
            </w:r>
            <w:r w:rsidR="00B74DB6" w:rsidRPr="00521FC9">
              <w:rPr>
                <w:sz w:val="20"/>
                <w:szCs w:val="20"/>
              </w:rPr>
              <w:t xml:space="preserve"> </w:t>
            </w:r>
            <w:r w:rsidRPr="00521FC9">
              <w:rPr>
                <w:sz w:val="20"/>
                <w:szCs w:val="20"/>
              </w:rPr>
              <w:t>(устанавливается до даты окончания срока подачи заявок)</w:t>
            </w:r>
          </w:p>
        </w:tc>
        <w:tc>
          <w:tcPr>
            <w:tcW w:w="3116" w:type="dxa"/>
            <w:gridSpan w:val="2"/>
          </w:tcPr>
          <w:p w14:paraId="69077219" w14:textId="18FA94D0" w:rsidR="00C57E57" w:rsidRPr="00521FC9" w:rsidRDefault="00C57E57" w:rsidP="00913BA3">
            <w:pPr>
              <w:pStyle w:val="4"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Не менее чем за 15 дней</w:t>
            </w:r>
          </w:p>
        </w:tc>
        <w:tc>
          <w:tcPr>
            <w:tcW w:w="2694" w:type="dxa"/>
            <w:gridSpan w:val="3"/>
          </w:tcPr>
          <w:p w14:paraId="1B72B78D" w14:textId="12647726" w:rsidR="00C57E57" w:rsidRPr="00521FC9" w:rsidRDefault="00C57E57" w:rsidP="00913BA3">
            <w:pPr>
              <w:pStyle w:val="4"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Не применимо</w:t>
            </w:r>
          </w:p>
        </w:tc>
        <w:tc>
          <w:tcPr>
            <w:tcW w:w="2691" w:type="dxa"/>
            <w:gridSpan w:val="4"/>
          </w:tcPr>
          <w:p w14:paraId="5DB12A08" w14:textId="549EF4F3" w:rsidR="00C57E57" w:rsidRPr="00521FC9" w:rsidRDefault="00C57E57" w:rsidP="00913BA3">
            <w:pPr>
              <w:pStyle w:val="4"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Не менее чем за 15 дней</w:t>
            </w:r>
          </w:p>
        </w:tc>
        <w:tc>
          <w:tcPr>
            <w:tcW w:w="2922" w:type="dxa"/>
            <w:gridSpan w:val="2"/>
          </w:tcPr>
          <w:p w14:paraId="53101444" w14:textId="6DAA979C" w:rsidR="00C57E57" w:rsidRPr="00521FC9" w:rsidRDefault="00C57E57" w:rsidP="00913BA3">
            <w:pPr>
              <w:pStyle w:val="4"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Не применимо</w:t>
            </w:r>
          </w:p>
        </w:tc>
      </w:tr>
      <w:tr w:rsidR="00B62588" w:rsidRPr="00521FC9" w14:paraId="565FF538" w14:textId="77777777" w:rsidTr="00E96AAF">
        <w:tc>
          <w:tcPr>
            <w:tcW w:w="3683" w:type="dxa"/>
          </w:tcPr>
          <w:p w14:paraId="547A657D" w14:textId="77777777" w:rsidR="00886903" w:rsidRPr="00521FC9" w:rsidRDefault="00B62588" w:rsidP="00434338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Возможное количество критериев оценки</w:t>
            </w:r>
          </w:p>
        </w:tc>
        <w:tc>
          <w:tcPr>
            <w:tcW w:w="5810" w:type="dxa"/>
            <w:gridSpan w:val="5"/>
          </w:tcPr>
          <w:p w14:paraId="769456BB" w14:textId="77777777" w:rsidR="00886903" w:rsidRPr="00521FC9" w:rsidRDefault="00B62588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Победитель закупки определяется по совокупности нескольких критериев оценки</w:t>
            </w:r>
          </w:p>
        </w:tc>
        <w:tc>
          <w:tcPr>
            <w:tcW w:w="5613" w:type="dxa"/>
            <w:gridSpan w:val="6"/>
          </w:tcPr>
          <w:p w14:paraId="33D03A79" w14:textId="77777777" w:rsidR="00886903" w:rsidRPr="00521FC9" w:rsidRDefault="00B62588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b/>
                <w:noProof/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Единственным критерием оценки является «</w:t>
            </w:r>
            <w:r w:rsidR="0073636F" w:rsidRPr="00521FC9">
              <w:rPr>
                <w:sz w:val="20"/>
                <w:szCs w:val="20"/>
              </w:rPr>
              <w:t>Ц</w:t>
            </w:r>
            <w:r w:rsidRPr="00521FC9">
              <w:rPr>
                <w:sz w:val="20"/>
                <w:szCs w:val="20"/>
              </w:rPr>
              <w:t>ена договора или цена за единицу продукции»</w:t>
            </w:r>
          </w:p>
        </w:tc>
      </w:tr>
      <w:tr w:rsidR="00B62588" w:rsidRPr="00521FC9" w14:paraId="2ECFEE82" w14:textId="77777777" w:rsidTr="00E96AAF">
        <w:tc>
          <w:tcPr>
            <w:tcW w:w="3683" w:type="dxa"/>
          </w:tcPr>
          <w:p w14:paraId="3A4F4733" w14:textId="77777777" w:rsidR="00886903" w:rsidRPr="00521FC9" w:rsidRDefault="00B62588" w:rsidP="00434338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b/>
                <w:noProof/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Условия применения способа закупки</w:t>
            </w:r>
          </w:p>
        </w:tc>
        <w:tc>
          <w:tcPr>
            <w:tcW w:w="5810" w:type="dxa"/>
            <w:gridSpan w:val="5"/>
          </w:tcPr>
          <w:p w14:paraId="0E6B51E9" w14:textId="77777777" w:rsidR="00886903" w:rsidRPr="00521FC9" w:rsidRDefault="00925FE1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b/>
                <w:noProof/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 xml:space="preserve">Конкурс проводится во всех случаях, </w:t>
            </w:r>
            <w:r w:rsidR="00B62588" w:rsidRPr="00521FC9">
              <w:rPr>
                <w:sz w:val="20"/>
                <w:szCs w:val="20"/>
              </w:rPr>
              <w:t>если иное не предусмотрено законодательством Российской Федерации и Положением о закупке</w:t>
            </w:r>
          </w:p>
        </w:tc>
        <w:tc>
          <w:tcPr>
            <w:tcW w:w="5613" w:type="dxa"/>
            <w:gridSpan w:val="6"/>
          </w:tcPr>
          <w:p w14:paraId="0BB8B538" w14:textId="6C7348A3" w:rsidR="006313F9" w:rsidRPr="00521FC9" w:rsidRDefault="009D5706" w:rsidP="00913BA3">
            <w:pPr>
              <w:pStyle w:val="4"/>
              <w:numPr>
                <w:ilvl w:val="0"/>
                <w:numId w:val="0"/>
              </w:numPr>
              <w:tabs>
                <w:tab w:val="left" w:pos="284"/>
              </w:tabs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1</w:t>
            </w:r>
            <w:r w:rsidR="00925FE1" w:rsidRPr="00521FC9">
              <w:rPr>
                <w:sz w:val="20"/>
                <w:szCs w:val="20"/>
              </w:rPr>
              <w:t xml:space="preserve">. </w:t>
            </w:r>
            <w:r w:rsidR="006313F9" w:rsidRPr="00521FC9">
              <w:rPr>
                <w:sz w:val="20"/>
                <w:szCs w:val="20"/>
              </w:rPr>
              <w:t>при проведении закупок продукции, единственным критерием оценки которой является «</w:t>
            </w:r>
            <w:r w:rsidR="0073636F" w:rsidRPr="00521FC9">
              <w:rPr>
                <w:sz w:val="20"/>
                <w:szCs w:val="20"/>
              </w:rPr>
              <w:t>Ц</w:t>
            </w:r>
            <w:r w:rsidR="006313F9" w:rsidRPr="00521FC9">
              <w:rPr>
                <w:sz w:val="20"/>
                <w:szCs w:val="20"/>
              </w:rPr>
              <w:t xml:space="preserve">ена договора или цена за единицу продукции», в целях </w:t>
            </w:r>
            <w:r w:rsidR="006313F9" w:rsidRPr="00521FC9">
              <w:rPr>
                <w:sz w:val="20"/>
                <w:szCs w:val="20"/>
              </w:rPr>
              <w:lastRenderedPageBreak/>
              <w:t>обеспечения возможности многократного снижения цены заявки со стороны участника закупки – вне зависимости от размера НМЦ;</w:t>
            </w:r>
          </w:p>
          <w:p w14:paraId="480CD18D" w14:textId="1DB68BFB" w:rsidR="00925FE1" w:rsidRPr="00521FC9" w:rsidRDefault="009D5706" w:rsidP="00913BA3">
            <w:pPr>
              <w:pStyle w:val="4"/>
              <w:numPr>
                <w:ilvl w:val="0"/>
                <w:numId w:val="0"/>
              </w:numPr>
              <w:tabs>
                <w:tab w:val="left" w:pos="284"/>
              </w:tabs>
              <w:spacing w:before="0" w:line="240" w:lineRule="auto"/>
              <w:rPr>
                <w:b/>
                <w:noProof/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2</w:t>
            </w:r>
            <w:r w:rsidR="00925FE1" w:rsidRPr="00521FC9">
              <w:rPr>
                <w:sz w:val="20"/>
                <w:szCs w:val="20"/>
              </w:rPr>
              <w:t xml:space="preserve">. </w:t>
            </w:r>
            <w:r w:rsidR="006313F9" w:rsidRPr="00521FC9">
              <w:rPr>
                <w:sz w:val="20"/>
                <w:szCs w:val="20"/>
              </w:rPr>
              <w:t>в иных случаях, если это установлено в соответствии с законодательством</w:t>
            </w:r>
          </w:p>
        </w:tc>
      </w:tr>
      <w:tr w:rsidR="00B62588" w:rsidRPr="00521FC9" w14:paraId="19003CDA" w14:textId="77777777" w:rsidTr="00E96AAF">
        <w:tc>
          <w:tcPr>
            <w:tcW w:w="3683" w:type="dxa"/>
            <w:shd w:val="clear" w:color="auto" w:fill="D9D9D9" w:themeFill="background1" w:themeFillShade="D9"/>
          </w:tcPr>
          <w:p w14:paraId="5FC4AC01" w14:textId="77777777" w:rsidR="00886903" w:rsidRPr="00521FC9" w:rsidRDefault="00B62588" w:rsidP="00434338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rPr>
                <w:b/>
                <w:noProof/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lastRenderedPageBreak/>
              <w:t>Способ закупки</w:t>
            </w:r>
          </w:p>
        </w:tc>
        <w:tc>
          <w:tcPr>
            <w:tcW w:w="11423" w:type="dxa"/>
            <w:gridSpan w:val="11"/>
            <w:shd w:val="clear" w:color="auto" w:fill="D9D9D9" w:themeFill="background1" w:themeFillShade="D9"/>
          </w:tcPr>
          <w:p w14:paraId="17079588" w14:textId="1117749A" w:rsidR="00886903" w:rsidRPr="00521FC9" w:rsidRDefault="00B62588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b/>
                <w:noProof/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>Запрос предложений</w:t>
            </w:r>
            <w:r w:rsidR="00EC2654" w:rsidRPr="00521FC9">
              <w:rPr>
                <w:b/>
                <w:sz w:val="20"/>
                <w:szCs w:val="20"/>
              </w:rPr>
              <w:t> / тендер</w:t>
            </w:r>
          </w:p>
        </w:tc>
      </w:tr>
      <w:tr w:rsidR="00C524F8" w:rsidRPr="00521FC9" w14:paraId="3145FBDF" w14:textId="69F9D34B" w:rsidTr="00E96AAF">
        <w:tc>
          <w:tcPr>
            <w:tcW w:w="3683" w:type="dxa"/>
          </w:tcPr>
          <w:p w14:paraId="392B44BF" w14:textId="77777777" w:rsidR="00C524F8" w:rsidRPr="00521FC9" w:rsidRDefault="00C524F8" w:rsidP="00434338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rPr>
                <w:b/>
                <w:noProof/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>Тип заказчика</w:t>
            </w:r>
          </w:p>
        </w:tc>
        <w:tc>
          <w:tcPr>
            <w:tcW w:w="5841" w:type="dxa"/>
            <w:gridSpan w:val="6"/>
            <w:tcBorders>
              <w:bottom w:val="single" w:sz="4" w:space="0" w:color="auto"/>
            </w:tcBorders>
          </w:tcPr>
          <w:p w14:paraId="4BF92D27" w14:textId="2A15B8A5" w:rsidR="00C524F8" w:rsidRPr="00521FC9" w:rsidRDefault="00C524F8" w:rsidP="00C524F8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b/>
                <w:noProof/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Заказчики I группы</w:t>
            </w:r>
          </w:p>
        </w:tc>
        <w:tc>
          <w:tcPr>
            <w:tcW w:w="5582" w:type="dxa"/>
            <w:gridSpan w:val="5"/>
            <w:tcBorders>
              <w:bottom w:val="single" w:sz="4" w:space="0" w:color="auto"/>
            </w:tcBorders>
          </w:tcPr>
          <w:p w14:paraId="302BD9A9" w14:textId="6B394736" w:rsidR="00C524F8" w:rsidRPr="00521FC9" w:rsidRDefault="00C524F8" w:rsidP="00AF5AAE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b/>
                <w:noProof/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Заказчики II группы</w:t>
            </w:r>
          </w:p>
        </w:tc>
      </w:tr>
      <w:tr w:rsidR="00AF5AAE" w:rsidRPr="00521FC9" w14:paraId="5F4728F1" w14:textId="77777777" w:rsidTr="00E96AAF">
        <w:tc>
          <w:tcPr>
            <w:tcW w:w="3683" w:type="dxa"/>
            <w:tcBorders>
              <w:bottom w:val="single" w:sz="4" w:space="0" w:color="auto"/>
            </w:tcBorders>
          </w:tcPr>
          <w:p w14:paraId="64DC7785" w14:textId="77777777" w:rsidR="00AF5AAE" w:rsidRPr="00521FC9" w:rsidRDefault="00AF5AAE" w:rsidP="00434338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noProof/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>Ограничения и условия:</w:t>
            </w:r>
          </w:p>
        </w:tc>
        <w:tc>
          <w:tcPr>
            <w:tcW w:w="5841" w:type="dxa"/>
            <w:gridSpan w:val="6"/>
            <w:tcBorders>
              <w:bottom w:val="single" w:sz="4" w:space="0" w:color="auto"/>
            </w:tcBorders>
          </w:tcPr>
          <w:p w14:paraId="78E21D87" w14:textId="77777777" w:rsidR="00AF5AAE" w:rsidRPr="00521FC9" w:rsidRDefault="00AF5AAE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82" w:type="dxa"/>
            <w:gridSpan w:val="5"/>
            <w:tcBorders>
              <w:bottom w:val="single" w:sz="4" w:space="0" w:color="auto"/>
            </w:tcBorders>
          </w:tcPr>
          <w:p w14:paraId="1593B9AF" w14:textId="4E9E2EAA" w:rsidR="00AF5AAE" w:rsidRPr="00521FC9" w:rsidRDefault="00AF5AAE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F5AAE" w:rsidRPr="00521FC9" w14:paraId="6A07BC42" w14:textId="77777777" w:rsidTr="00E96AAF">
        <w:tc>
          <w:tcPr>
            <w:tcW w:w="3683" w:type="dxa"/>
          </w:tcPr>
          <w:p w14:paraId="47FA927F" w14:textId="1BE9074E" w:rsidR="00AF5AAE" w:rsidRPr="00521FC9" w:rsidRDefault="00AF5AAE" w:rsidP="00434338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Минимальный срок, устанавливаемый на подачу заявок на участие в закупке, проводимой на общих основаниях (устанавливается до дня проведения запроса предложений)</w:t>
            </w:r>
          </w:p>
        </w:tc>
        <w:tc>
          <w:tcPr>
            <w:tcW w:w="11423" w:type="dxa"/>
            <w:gridSpan w:val="11"/>
            <w:tcBorders>
              <w:top w:val="nil"/>
            </w:tcBorders>
          </w:tcPr>
          <w:p w14:paraId="214EE083" w14:textId="7FDE9120" w:rsidR="00AF5AAE" w:rsidRPr="00521FC9" w:rsidRDefault="00AF5AAE" w:rsidP="00EC2654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 xml:space="preserve">Не менее чем за 7 рабочих дней </w:t>
            </w:r>
          </w:p>
        </w:tc>
      </w:tr>
      <w:tr w:rsidR="00AF5AAE" w:rsidRPr="00521FC9" w14:paraId="6EC26D59" w14:textId="77777777" w:rsidTr="00E96AAF">
        <w:tc>
          <w:tcPr>
            <w:tcW w:w="3683" w:type="dxa"/>
          </w:tcPr>
          <w:p w14:paraId="0BF7E917" w14:textId="58CE1060" w:rsidR="00AF5AAE" w:rsidRPr="00521FC9" w:rsidRDefault="00AF5AAE" w:rsidP="00434338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Минимальный срок, устанавливаемый на подачу заявок на участие закупке у субъектов МСП, НМЦ не превышает 15 млн. руб. с НДС (устанавливается до дня проведения запроса предложений)</w:t>
            </w:r>
          </w:p>
        </w:tc>
        <w:tc>
          <w:tcPr>
            <w:tcW w:w="5841" w:type="dxa"/>
            <w:gridSpan w:val="6"/>
            <w:tcBorders>
              <w:top w:val="nil"/>
            </w:tcBorders>
          </w:tcPr>
          <w:p w14:paraId="40B5D027" w14:textId="6922C376" w:rsidR="00AF5AAE" w:rsidRPr="00521FC9" w:rsidRDefault="00AF5AAE" w:rsidP="00023967">
            <w:pPr>
              <w:pStyle w:val="4"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Не менее чем за 7 рабочих дней</w:t>
            </w:r>
          </w:p>
        </w:tc>
        <w:tc>
          <w:tcPr>
            <w:tcW w:w="5582" w:type="dxa"/>
            <w:gridSpan w:val="5"/>
            <w:tcBorders>
              <w:top w:val="nil"/>
            </w:tcBorders>
          </w:tcPr>
          <w:p w14:paraId="19FF35DF" w14:textId="6CC96974" w:rsidR="00AF5AAE" w:rsidRPr="00521FC9" w:rsidRDefault="00AF5AAE" w:rsidP="009F420D">
            <w:pPr>
              <w:pStyle w:val="4"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не применимо</w:t>
            </w:r>
          </w:p>
        </w:tc>
      </w:tr>
      <w:tr w:rsidR="00925FE1" w:rsidRPr="00521FC9" w14:paraId="336A2066" w14:textId="77777777" w:rsidTr="00E96AAF">
        <w:tc>
          <w:tcPr>
            <w:tcW w:w="3683" w:type="dxa"/>
          </w:tcPr>
          <w:p w14:paraId="45CE126F" w14:textId="77777777" w:rsidR="00925FE1" w:rsidRPr="00521FC9" w:rsidRDefault="00925FE1" w:rsidP="00434338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521FC9" w:rsidDel="00925FE1">
              <w:rPr>
                <w:sz w:val="20"/>
                <w:szCs w:val="20"/>
              </w:rPr>
              <w:t>Предельный размер НМЦ</w:t>
            </w:r>
          </w:p>
        </w:tc>
        <w:tc>
          <w:tcPr>
            <w:tcW w:w="11423" w:type="dxa"/>
            <w:gridSpan w:val="11"/>
          </w:tcPr>
          <w:p w14:paraId="7AFB46DC" w14:textId="77777777" w:rsidR="00434338" w:rsidRPr="00521FC9" w:rsidRDefault="00925FE1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 xml:space="preserve">Установлен, за </w:t>
            </w:r>
            <w:r w:rsidR="006313F9" w:rsidRPr="00521FC9">
              <w:rPr>
                <w:sz w:val="20"/>
                <w:szCs w:val="20"/>
              </w:rPr>
              <w:t>исключением</w:t>
            </w:r>
            <w:r w:rsidR="00434338" w:rsidRPr="00521FC9">
              <w:rPr>
                <w:sz w:val="20"/>
                <w:szCs w:val="20"/>
              </w:rPr>
              <w:t>:</w:t>
            </w:r>
          </w:p>
          <w:p w14:paraId="0229C78A" w14:textId="51626C7B" w:rsidR="006313F9" w:rsidRPr="00521FC9" w:rsidRDefault="00434338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 xml:space="preserve">1) </w:t>
            </w:r>
            <w:r w:rsidR="00925FE1" w:rsidRPr="00521FC9">
              <w:rPr>
                <w:sz w:val="20"/>
                <w:szCs w:val="20"/>
              </w:rPr>
              <w:t>закупок финансовых услуг согласно подп. 19.11.3(1)</w:t>
            </w:r>
            <w:r w:rsidR="004B49B3" w:rsidRPr="004B49B3">
              <w:rPr>
                <w:sz w:val="20"/>
                <w:szCs w:val="20"/>
              </w:rPr>
              <w:t>, 19.</w:t>
            </w:r>
            <w:r w:rsidR="004B49B3">
              <w:rPr>
                <w:sz w:val="20"/>
                <w:szCs w:val="20"/>
              </w:rPr>
              <w:t>11.4(1)</w:t>
            </w:r>
            <w:r w:rsidR="000500AB" w:rsidRPr="00521FC9">
              <w:rPr>
                <w:sz w:val="20"/>
                <w:szCs w:val="20"/>
              </w:rPr>
              <w:t xml:space="preserve"> Положения</w:t>
            </w:r>
          </w:p>
          <w:p w14:paraId="59C8BB47" w14:textId="4EBCEA3A" w:rsidR="00434338" w:rsidRPr="00521FC9" w:rsidRDefault="00434338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2) закупок по результатам предварительного квалификационного отбора участников закупки для серии закупок (подраздел 8.2. Положения)</w:t>
            </w:r>
          </w:p>
          <w:p w14:paraId="0DA5F9BB" w14:textId="44B4D676" w:rsidR="00434338" w:rsidRPr="00521FC9" w:rsidRDefault="00434338" w:rsidP="00434338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3) осуществление лизингодателем, являющимся организацией Корпорации, закупок по выбору поставщика предмета лизинга согласно подп. 19.18.6(1) Положения</w:t>
            </w:r>
          </w:p>
        </w:tc>
      </w:tr>
      <w:tr w:rsidR="00B62588" w:rsidRPr="00521FC9" w14:paraId="0F4E95BD" w14:textId="77777777" w:rsidTr="00E96AAF">
        <w:tc>
          <w:tcPr>
            <w:tcW w:w="3683" w:type="dxa"/>
          </w:tcPr>
          <w:p w14:paraId="0969BC01" w14:textId="14DA69A6" w:rsidR="00886903" w:rsidRPr="00521FC9" w:rsidRDefault="00B62588" w:rsidP="00434338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b/>
                <w:noProof/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Возможное количество критериев оценки</w:t>
            </w:r>
          </w:p>
        </w:tc>
        <w:tc>
          <w:tcPr>
            <w:tcW w:w="11423" w:type="dxa"/>
            <w:gridSpan w:val="11"/>
          </w:tcPr>
          <w:p w14:paraId="385E28C3" w14:textId="77777777" w:rsidR="00886903" w:rsidRPr="00521FC9" w:rsidRDefault="00B62588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b/>
                <w:noProof/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Победитель закупки определяется по совокупности нескольких критериев оценки</w:t>
            </w:r>
          </w:p>
        </w:tc>
      </w:tr>
      <w:tr w:rsidR="00925FE1" w:rsidRPr="00521FC9" w14:paraId="5EC6F3CC" w14:textId="77777777" w:rsidTr="00E96AAF">
        <w:tc>
          <w:tcPr>
            <w:tcW w:w="3683" w:type="dxa"/>
          </w:tcPr>
          <w:p w14:paraId="54D31F6B" w14:textId="3B64CED9" w:rsidR="00925FE1" w:rsidRPr="00521FC9" w:rsidRDefault="00925FE1" w:rsidP="00434338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Условия применения способа закупки</w:t>
            </w:r>
            <w:r w:rsidR="00B74DB6" w:rsidRPr="00521FC9">
              <w:rPr>
                <w:sz w:val="20"/>
                <w:szCs w:val="20"/>
              </w:rPr>
              <w:t>, проводимого на общих основаниях</w:t>
            </w:r>
          </w:p>
        </w:tc>
        <w:tc>
          <w:tcPr>
            <w:tcW w:w="11423" w:type="dxa"/>
            <w:gridSpan w:val="11"/>
          </w:tcPr>
          <w:p w14:paraId="426928B5" w14:textId="4BE10113" w:rsidR="00925FE1" w:rsidRPr="00521FC9" w:rsidRDefault="00925FE1" w:rsidP="00612F58">
            <w:pPr>
              <w:pStyle w:val="4"/>
              <w:spacing w:before="0" w:line="240" w:lineRule="auto"/>
              <w:ind w:left="0" w:firstLin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Запрос предложений</w:t>
            </w:r>
            <w:r w:rsidR="00EC2654" w:rsidRPr="00521FC9">
              <w:rPr>
                <w:sz w:val="20"/>
                <w:szCs w:val="20"/>
              </w:rPr>
              <w:t> / тендер</w:t>
            </w:r>
            <w:r w:rsidRPr="00521FC9">
              <w:rPr>
                <w:sz w:val="20"/>
                <w:szCs w:val="20"/>
              </w:rPr>
              <w:t xml:space="preserve"> применяется</w:t>
            </w:r>
            <w:r w:rsidR="00EC2654" w:rsidRPr="00521FC9">
              <w:rPr>
                <w:sz w:val="20"/>
                <w:szCs w:val="20"/>
              </w:rPr>
              <w:t xml:space="preserve"> при проведении закупок на общих основаниях</w:t>
            </w:r>
            <w:r w:rsidRPr="00521FC9">
              <w:rPr>
                <w:sz w:val="20"/>
                <w:szCs w:val="20"/>
              </w:rPr>
              <w:t xml:space="preserve"> при наличии одного из следующих условий:</w:t>
            </w:r>
          </w:p>
          <w:p w14:paraId="574B839D" w14:textId="4A461F0C" w:rsidR="00925FE1" w:rsidRPr="00521FC9" w:rsidRDefault="00925FE1" w:rsidP="004438B9">
            <w:pPr>
              <w:pStyle w:val="4"/>
              <w:numPr>
                <w:ilvl w:val="0"/>
                <w:numId w:val="2"/>
              </w:numPr>
              <w:spacing w:before="0" w:line="240" w:lineRule="auto"/>
              <w:ind w:left="0" w:firstLin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 xml:space="preserve">НМЦ не превышает </w:t>
            </w:r>
            <w:r w:rsidR="00EC2654" w:rsidRPr="00521FC9">
              <w:rPr>
                <w:sz w:val="20"/>
                <w:szCs w:val="20"/>
              </w:rPr>
              <w:t>15 </w:t>
            </w:r>
            <w:r w:rsidRPr="00521FC9">
              <w:rPr>
                <w:sz w:val="20"/>
                <w:szCs w:val="20"/>
              </w:rPr>
              <w:t>млн. руб. с НДС;</w:t>
            </w:r>
          </w:p>
          <w:p w14:paraId="07051267" w14:textId="77777777" w:rsidR="00925FE1" w:rsidRPr="00521FC9" w:rsidRDefault="00925FE1" w:rsidP="004438B9">
            <w:pPr>
              <w:pStyle w:val="4"/>
              <w:numPr>
                <w:ilvl w:val="0"/>
                <w:numId w:val="2"/>
              </w:numPr>
              <w:spacing w:before="0" w:line="240" w:lineRule="auto"/>
              <w:ind w:left="0" w:firstLin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НМЦ не превышает 20 млн. руб. с НДС (если годовая выручка заказчика за отчетный финансовый год составляет более чем 5 млрд. руб. – НМЦ не превышает 50 млн. руб. с НДС) и закупается продукция в целях исполнения обязательств по заключенному заказчиком договору с третьим лицом, при выполнении совокупности следующих условий:</w:t>
            </w:r>
          </w:p>
          <w:p w14:paraId="689FB043" w14:textId="1997EC19" w:rsidR="00925FE1" w:rsidRPr="00521FC9" w:rsidRDefault="00F00EB8" w:rsidP="00612F58">
            <w:pPr>
              <w:pStyle w:val="6"/>
              <w:spacing w:before="0" w:line="240" w:lineRule="auto"/>
              <w:ind w:left="0" w:firstLin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П</w:t>
            </w:r>
            <w:r w:rsidR="00925FE1" w:rsidRPr="00521FC9">
              <w:rPr>
                <w:sz w:val="20"/>
                <w:szCs w:val="20"/>
              </w:rPr>
              <w:t>рименение</w:t>
            </w:r>
            <w:r w:rsidRPr="00521FC9">
              <w:rPr>
                <w:sz w:val="20"/>
                <w:szCs w:val="20"/>
              </w:rPr>
              <w:t xml:space="preserve"> конкурса</w:t>
            </w:r>
            <w:r w:rsidR="00925FE1" w:rsidRPr="00521FC9">
              <w:rPr>
                <w:sz w:val="20"/>
                <w:szCs w:val="20"/>
              </w:rPr>
              <w:t xml:space="preserve"> неприемлемо ввиду отсутствия времени на </w:t>
            </w:r>
            <w:r w:rsidR="004B49B3">
              <w:rPr>
                <w:sz w:val="20"/>
                <w:szCs w:val="20"/>
              </w:rPr>
              <w:t>его</w:t>
            </w:r>
            <w:r w:rsidR="00925FE1" w:rsidRPr="00521FC9">
              <w:rPr>
                <w:sz w:val="20"/>
                <w:szCs w:val="20"/>
              </w:rPr>
              <w:t xml:space="preserve"> проведение и заключение договора по итогам их проведения;</w:t>
            </w:r>
          </w:p>
          <w:p w14:paraId="5139F90B" w14:textId="77777777" w:rsidR="00925FE1" w:rsidRPr="00521FC9" w:rsidRDefault="00925FE1" w:rsidP="00612F58">
            <w:pPr>
              <w:pStyle w:val="6"/>
              <w:spacing w:before="0" w:line="240" w:lineRule="auto"/>
              <w:ind w:left="0" w:firstLin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заказчик не обладает складскими запасами необходимой продукции в объеме, необходимом для исполнения обязательств (кроме случаев закупки работ / услуг)</w:t>
            </w:r>
          </w:p>
          <w:p w14:paraId="3813FAC1" w14:textId="5722AA86" w:rsidR="00925FE1" w:rsidRPr="00521FC9" w:rsidRDefault="0079400E" w:rsidP="004438B9">
            <w:pPr>
              <w:pStyle w:val="4"/>
              <w:numPr>
                <w:ilvl w:val="0"/>
                <w:numId w:val="2"/>
              </w:numPr>
              <w:spacing w:before="0" w:line="240" w:lineRule="auto"/>
              <w:ind w:left="0" w:firstLin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вне зависимости от размера НМЦ</w:t>
            </w:r>
            <w:r w:rsidR="00925FE1" w:rsidRPr="00521FC9">
              <w:rPr>
                <w:sz w:val="20"/>
                <w:szCs w:val="20"/>
              </w:rPr>
              <w:t xml:space="preserve"> проводится запрос предложений</w:t>
            </w:r>
            <w:r w:rsidR="0018222D" w:rsidRPr="00521FC9">
              <w:rPr>
                <w:sz w:val="20"/>
                <w:szCs w:val="20"/>
              </w:rPr>
              <w:t> / тендер</w:t>
            </w:r>
            <w:r w:rsidR="00925FE1" w:rsidRPr="00521FC9">
              <w:rPr>
                <w:sz w:val="20"/>
                <w:szCs w:val="20"/>
              </w:rPr>
              <w:t xml:space="preserve"> по результатам предварительного квалификационного отбора участников закупки для серии закупок (подраздел 8.2. Положения), </w:t>
            </w:r>
          </w:p>
          <w:p w14:paraId="71879D32" w14:textId="12A896A8" w:rsidR="00925FE1" w:rsidRPr="00521FC9" w:rsidRDefault="00925FE1" w:rsidP="004438B9">
            <w:pPr>
              <w:pStyle w:val="4"/>
              <w:numPr>
                <w:ilvl w:val="0"/>
                <w:numId w:val="2"/>
              </w:numPr>
              <w:spacing w:before="0" w:line="240" w:lineRule="auto"/>
              <w:ind w:left="0" w:firstLin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вне зависимости от размера НМЦ проводится запрос предложений</w:t>
            </w:r>
            <w:r w:rsidR="0018222D" w:rsidRPr="00521FC9">
              <w:rPr>
                <w:sz w:val="20"/>
                <w:szCs w:val="20"/>
              </w:rPr>
              <w:t> / тендер</w:t>
            </w:r>
            <w:r w:rsidRPr="00521FC9">
              <w:rPr>
                <w:sz w:val="20"/>
                <w:szCs w:val="20"/>
              </w:rPr>
              <w:t xml:space="preserve"> при осуществлении закупок финансов</w:t>
            </w:r>
            <w:r w:rsidR="00504D7A" w:rsidRPr="00521FC9">
              <w:rPr>
                <w:sz w:val="20"/>
                <w:szCs w:val="20"/>
              </w:rPr>
              <w:t>ых услуг согласно подп. 19.11.3</w:t>
            </w:r>
            <w:r w:rsidRPr="00521FC9">
              <w:rPr>
                <w:sz w:val="20"/>
                <w:szCs w:val="20"/>
              </w:rPr>
              <w:t>(1)</w:t>
            </w:r>
            <w:r w:rsidR="00F97DC0">
              <w:rPr>
                <w:sz w:val="20"/>
                <w:szCs w:val="20"/>
              </w:rPr>
              <w:t>, 19.11.4(1)</w:t>
            </w:r>
            <w:r w:rsidRPr="00521FC9">
              <w:rPr>
                <w:sz w:val="20"/>
                <w:szCs w:val="20"/>
              </w:rPr>
              <w:t xml:space="preserve"> Положения</w:t>
            </w:r>
            <w:r w:rsidR="00C5336D" w:rsidRPr="00521FC9">
              <w:rPr>
                <w:sz w:val="20"/>
                <w:szCs w:val="20"/>
              </w:rPr>
              <w:t>,</w:t>
            </w:r>
          </w:p>
          <w:p w14:paraId="7AA67442" w14:textId="74493CB7" w:rsidR="00C5336D" w:rsidRPr="00521FC9" w:rsidRDefault="00C5336D" w:rsidP="004438B9">
            <w:pPr>
              <w:pStyle w:val="4"/>
              <w:numPr>
                <w:ilvl w:val="0"/>
                <w:numId w:val="2"/>
              </w:numPr>
              <w:spacing w:before="0" w:line="240" w:lineRule="auto"/>
              <w:ind w:left="0" w:firstLin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lastRenderedPageBreak/>
              <w:t xml:space="preserve">вне зависимости от размера НМЦ </w:t>
            </w:r>
            <w:r w:rsidR="00742F34" w:rsidRPr="00521FC9">
              <w:rPr>
                <w:sz w:val="20"/>
                <w:szCs w:val="20"/>
              </w:rPr>
              <w:t>лизингодателем</w:t>
            </w:r>
            <w:r w:rsidR="00504D7A" w:rsidRPr="00521FC9">
              <w:rPr>
                <w:sz w:val="20"/>
                <w:szCs w:val="20"/>
              </w:rPr>
              <w:t>, являющ</w:t>
            </w:r>
            <w:r w:rsidR="00742F34" w:rsidRPr="00521FC9">
              <w:rPr>
                <w:sz w:val="20"/>
                <w:szCs w:val="20"/>
              </w:rPr>
              <w:t>им</w:t>
            </w:r>
            <w:r w:rsidRPr="00521FC9">
              <w:rPr>
                <w:sz w:val="20"/>
                <w:szCs w:val="20"/>
              </w:rPr>
              <w:t>ся организацией Корпорации, проводится запрос предложений</w:t>
            </w:r>
            <w:r w:rsidR="0018222D" w:rsidRPr="00521FC9">
              <w:rPr>
                <w:sz w:val="20"/>
                <w:szCs w:val="20"/>
              </w:rPr>
              <w:t> / тендер</w:t>
            </w:r>
            <w:r w:rsidRPr="00521FC9">
              <w:rPr>
                <w:sz w:val="20"/>
                <w:szCs w:val="20"/>
              </w:rPr>
              <w:t xml:space="preserve"> при осуществлении закупок по выбору поставщика предмета лизинга согласно подп.</w:t>
            </w:r>
            <w:r w:rsidR="00F00EB8" w:rsidRPr="00521FC9">
              <w:rPr>
                <w:sz w:val="20"/>
                <w:szCs w:val="20"/>
              </w:rPr>
              <w:t> </w:t>
            </w:r>
            <w:r w:rsidRPr="00521FC9">
              <w:rPr>
                <w:sz w:val="20"/>
                <w:szCs w:val="20"/>
              </w:rPr>
              <w:t>19.18.6(1) Положения</w:t>
            </w:r>
          </w:p>
        </w:tc>
      </w:tr>
      <w:tr w:rsidR="00B62588" w:rsidRPr="00521FC9" w14:paraId="5AAAD70D" w14:textId="77777777" w:rsidTr="00E96AAF">
        <w:tc>
          <w:tcPr>
            <w:tcW w:w="3683" w:type="dxa"/>
            <w:shd w:val="clear" w:color="auto" w:fill="D9D9D9" w:themeFill="background1" w:themeFillShade="D9"/>
          </w:tcPr>
          <w:p w14:paraId="3CF49C34" w14:textId="77777777" w:rsidR="00886903" w:rsidRPr="00521FC9" w:rsidRDefault="00B62588" w:rsidP="00434338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lastRenderedPageBreak/>
              <w:t>Способ закупки</w:t>
            </w:r>
          </w:p>
        </w:tc>
        <w:tc>
          <w:tcPr>
            <w:tcW w:w="11423" w:type="dxa"/>
            <w:gridSpan w:val="11"/>
            <w:shd w:val="clear" w:color="auto" w:fill="D9D9D9" w:themeFill="background1" w:themeFillShade="D9"/>
          </w:tcPr>
          <w:p w14:paraId="0F195A53" w14:textId="7606D2A5" w:rsidR="00886903" w:rsidRPr="00521FC9" w:rsidRDefault="00B62588" w:rsidP="00520216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>Запрос котировок</w:t>
            </w:r>
            <w:r w:rsidR="00EC2654" w:rsidRPr="00521FC9">
              <w:rPr>
                <w:b/>
                <w:sz w:val="20"/>
                <w:szCs w:val="20"/>
              </w:rPr>
              <w:t xml:space="preserve"> / запрос </w:t>
            </w:r>
            <w:r w:rsidR="00520216" w:rsidRPr="00521FC9">
              <w:rPr>
                <w:b/>
                <w:sz w:val="20"/>
                <w:szCs w:val="20"/>
              </w:rPr>
              <w:t>цен</w:t>
            </w:r>
          </w:p>
        </w:tc>
      </w:tr>
      <w:tr w:rsidR="00AF5AAE" w:rsidRPr="00521FC9" w14:paraId="70C62398" w14:textId="25A7FE2A" w:rsidTr="00E96AAF">
        <w:tc>
          <w:tcPr>
            <w:tcW w:w="3683" w:type="dxa"/>
            <w:shd w:val="clear" w:color="auto" w:fill="auto"/>
          </w:tcPr>
          <w:p w14:paraId="6708F0B3" w14:textId="77777777" w:rsidR="00AF5AAE" w:rsidRPr="00521FC9" w:rsidRDefault="00AF5AAE" w:rsidP="00434338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>Тип заказчика</w:t>
            </w:r>
          </w:p>
        </w:tc>
        <w:tc>
          <w:tcPr>
            <w:tcW w:w="584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D070135" w14:textId="36B22F77" w:rsidR="00AF5AAE" w:rsidRPr="00521FC9" w:rsidRDefault="00AF5AAE" w:rsidP="00B74DB6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Заказчики I группы</w:t>
            </w:r>
          </w:p>
        </w:tc>
        <w:tc>
          <w:tcPr>
            <w:tcW w:w="558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8CE5332" w14:textId="277471E6" w:rsidR="00AF5AAE" w:rsidRPr="00521FC9" w:rsidRDefault="00AF5AAE" w:rsidP="00AF5AAE">
            <w:pPr>
              <w:pStyle w:val="4"/>
              <w:keepNext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Заказчики II группы</w:t>
            </w:r>
          </w:p>
        </w:tc>
      </w:tr>
      <w:tr w:rsidR="00AF5AAE" w:rsidRPr="00521FC9" w14:paraId="0A19EBCF" w14:textId="77777777" w:rsidTr="00E96AAF">
        <w:tc>
          <w:tcPr>
            <w:tcW w:w="3683" w:type="dxa"/>
            <w:shd w:val="clear" w:color="auto" w:fill="auto"/>
          </w:tcPr>
          <w:p w14:paraId="7C507A26" w14:textId="77777777" w:rsidR="00AF5AAE" w:rsidRPr="00521FC9" w:rsidRDefault="00AF5AAE" w:rsidP="00434338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>Ограничения и условия:</w:t>
            </w:r>
          </w:p>
        </w:tc>
        <w:tc>
          <w:tcPr>
            <w:tcW w:w="11423" w:type="dxa"/>
            <w:gridSpan w:val="11"/>
            <w:tcBorders>
              <w:bottom w:val="nil"/>
            </w:tcBorders>
            <w:shd w:val="clear" w:color="auto" w:fill="auto"/>
          </w:tcPr>
          <w:p w14:paraId="3F49B7B8" w14:textId="67921D15" w:rsidR="00AF5AAE" w:rsidRPr="00521FC9" w:rsidRDefault="00AF5AAE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F5AAE" w:rsidRPr="00521FC9" w14:paraId="2B703667" w14:textId="77777777" w:rsidTr="00E96AAF">
        <w:tc>
          <w:tcPr>
            <w:tcW w:w="3683" w:type="dxa"/>
          </w:tcPr>
          <w:p w14:paraId="1F780F23" w14:textId="4B026686" w:rsidR="00AF5AAE" w:rsidRPr="00521FC9" w:rsidRDefault="00AF5AAE" w:rsidP="00434338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Минимальный срок, устанавливаемый на подачу заявок на участие в закупке, проводимой на общих основаниях (устанавливается до даты окончания срока подачи заявок)</w:t>
            </w:r>
          </w:p>
        </w:tc>
        <w:tc>
          <w:tcPr>
            <w:tcW w:w="11423" w:type="dxa"/>
            <w:gridSpan w:val="11"/>
            <w:tcBorders>
              <w:top w:val="nil"/>
            </w:tcBorders>
          </w:tcPr>
          <w:p w14:paraId="18422FC4" w14:textId="7ECBF30E" w:rsidR="00AF5AAE" w:rsidRPr="00521FC9" w:rsidRDefault="00AF5AAE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1) Не менее чем за 5 рабочих дней при НМЦ не выше 10 млн. руб. с НДС;</w:t>
            </w:r>
          </w:p>
          <w:p w14:paraId="3E2F2022" w14:textId="77777777" w:rsidR="00AF5AAE" w:rsidRPr="00521FC9" w:rsidRDefault="00AF5AAE" w:rsidP="00632FCD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2) Не менее чем за 10 дней (и не менее чем за 5 рабочих дней):</w:t>
            </w:r>
          </w:p>
          <w:p w14:paraId="77F920E7" w14:textId="66237687" w:rsidR="003F0202" w:rsidRPr="00521FC9" w:rsidRDefault="00AF5AAE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- при НМЦ свыше 10 млн. руб. с НДС, но не свыше 20 млн. руб. с НДС (50 млн. руб. с НДС, если годовая выручка заказчика за отчетный финансовый год составляет более чем 5</w:t>
            </w:r>
            <w:r w:rsidR="0018222D" w:rsidRPr="00521FC9">
              <w:rPr>
                <w:sz w:val="20"/>
                <w:szCs w:val="20"/>
              </w:rPr>
              <w:t> </w:t>
            </w:r>
            <w:r w:rsidRPr="00521FC9">
              <w:rPr>
                <w:sz w:val="20"/>
                <w:szCs w:val="20"/>
              </w:rPr>
              <w:t xml:space="preserve">млрд. руб.), и закупается продукция в целях исполнения обязательств по заключенному заказчиком договору с третьим лицом при наличии условий, предусмотренных в подп. </w:t>
            </w:r>
            <w:r w:rsidR="00434488" w:rsidRPr="00521FC9">
              <w:rPr>
                <w:sz w:val="20"/>
                <w:szCs w:val="20"/>
              </w:rPr>
              <w:t>2</w:t>
            </w:r>
            <w:r w:rsidRPr="00521FC9">
              <w:rPr>
                <w:sz w:val="20"/>
                <w:szCs w:val="20"/>
              </w:rPr>
              <w:t>) п. 1.1.2 настоящего раздела</w:t>
            </w:r>
          </w:p>
        </w:tc>
      </w:tr>
      <w:tr w:rsidR="00AF5AAE" w:rsidRPr="00521FC9" w14:paraId="7526D3BF" w14:textId="77777777" w:rsidTr="00E96AAF">
        <w:tc>
          <w:tcPr>
            <w:tcW w:w="3683" w:type="dxa"/>
          </w:tcPr>
          <w:p w14:paraId="42F6CFA3" w14:textId="5DCA1BF3" w:rsidR="00AF5AAE" w:rsidRPr="00521FC9" w:rsidRDefault="00AF5AAE" w:rsidP="00434338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Минимальный срок, устанавливаемый на подачу заявок на участие в закупке, проводимой у субъектов МСП, НМЦ не превышает 7 млн руб. с НДС (устанавливается до даты окончания срока подачи заявок)</w:t>
            </w:r>
          </w:p>
        </w:tc>
        <w:tc>
          <w:tcPr>
            <w:tcW w:w="5841" w:type="dxa"/>
            <w:gridSpan w:val="6"/>
            <w:tcBorders>
              <w:top w:val="single" w:sz="4" w:space="0" w:color="auto"/>
            </w:tcBorders>
          </w:tcPr>
          <w:p w14:paraId="118887D8" w14:textId="0A6F420C" w:rsidR="00AF5AAE" w:rsidRPr="00521FC9" w:rsidRDefault="00AF5AAE" w:rsidP="00EC2654">
            <w:pPr>
              <w:pStyle w:val="4"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Не менее чем за 5 рабочих дней</w:t>
            </w:r>
          </w:p>
        </w:tc>
        <w:tc>
          <w:tcPr>
            <w:tcW w:w="5582" w:type="dxa"/>
            <w:gridSpan w:val="5"/>
            <w:tcBorders>
              <w:top w:val="single" w:sz="4" w:space="0" w:color="auto"/>
            </w:tcBorders>
          </w:tcPr>
          <w:p w14:paraId="3DD024F6" w14:textId="149A53B6" w:rsidR="00AF5AAE" w:rsidRPr="00521FC9" w:rsidRDefault="00AF5AAE" w:rsidP="00913BA3">
            <w:pPr>
              <w:pStyle w:val="4"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не применимо</w:t>
            </w:r>
          </w:p>
        </w:tc>
      </w:tr>
      <w:tr w:rsidR="0018222D" w:rsidRPr="00521FC9" w14:paraId="509ED800" w14:textId="77777777" w:rsidTr="00FD3EA7">
        <w:tc>
          <w:tcPr>
            <w:tcW w:w="3683" w:type="dxa"/>
          </w:tcPr>
          <w:p w14:paraId="0AE3EA42" w14:textId="77777777" w:rsidR="0018222D" w:rsidRPr="00521FC9" w:rsidRDefault="0018222D" w:rsidP="00434338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Предельный размер НМЦ</w:t>
            </w:r>
          </w:p>
        </w:tc>
        <w:tc>
          <w:tcPr>
            <w:tcW w:w="11423" w:type="dxa"/>
            <w:gridSpan w:val="11"/>
            <w:tcBorders>
              <w:top w:val="nil"/>
              <w:right w:val="single" w:sz="4" w:space="0" w:color="auto"/>
            </w:tcBorders>
          </w:tcPr>
          <w:p w14:paraId="33BF6552" w14:textId="6E7BBE8E" w:rsidR="0018222D" w:rsidRPr="00521FC9" w:rsidRDefault="0018222D" w:rsidP="00E96AAF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Установлен</w:t>
            </w:r>
            <w:r w:rsidR="00FD3EA7" w:rsidRPr="004438B9">
              <w:rPr>
                <w:sz w:val="20"/>
                <w:szCs w:val="20"/>
              </w:rPr>
              <w:t xml:space="preserve"> </w:t>
            </w:r>
            <w:r w:rsidR="00FD3EA7">
              <w:rPr>
                <w:sz w:val="20"/>
                <w:szCs w:val="20"/>
              </w:rPr>
              <w:t>за исключением</w:t>
            </w:r>
            <w:r w:rsidR="00E96AAF" w:rsidRPr="004438B9">
              <w:rPr>
                <w:sz w:val="20"/>
                <w:szCs w:val="20"/>
              </w:rPr>
              <w:t xml:space="preserve"> </w:t>
            </w:r>
            <w:r w:rsidR="00E96AAF" w:rsidRPr="00521FC9">
              <w:rPr>
                <w:sz w:val="20"/>
                <w:szCs w:val="20"/>
              </w:rPr>
              <w:t>закупок по результатам предварительного квалификационного отбора участников закупки для серии закупок (подраздел 8.2. Положения)</w:t>
            </w:r>
          </w:p>
        </w:tc>
      </w:tr>
      <w:tr w:rsidR="00B62588" w:rsidRPr="00521FC9" w14:paraId="60824404" w14:textId="77777777" w:rsidTr="00FD3EA7">
        <w:tc>
          <w:tcPr>
            <w:tcW w:w="3683" w:type="dxa"/>
          </w:tcPr>
          <w:p w14:paraId="78D15056" w14:textId="77777777" w:rsidR="00886903" w:rsidRPr="00521FC9" w:rsidRDefault="00B62588" w:rsidP="00434338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Возможное количество критериев оценки</w:t>
            </w:r>
          </w:p>
        </w:tc>
        <w:tc>
          <w:tcPr>
            <w:tcW w:w="11423" w:type="dxa"/>
            <w:gridSpan w:val="11"/>
            <w:tcBorders>
              <w:right w:val="single" w:sz="4" w:space="0" w:color="auto"/>
            </w:tcBorders>
          </w:tcPr>
          <w:p w14:paraId="1103F95E" w14:textId="77777777" w:rsidR="00886903" w:rsidRPr="00521FC9" w:rsidRDefault="00B62588" w:rsidP="003E00E4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Единственным критерием оценки является «</w:t>
            </w:r>
            <w:r w:rsidR="0073636F" w:rsidRPr="00521FC9">
              <w:rPr>
                <w:sz w:val="20"/>
                <w:szCs w:val="20"/>
              </w:rPr>
              <w:t>Ц</w:t>
            </w:r>
            <w:r w:rsidRPr="00521FC9">
              <w:rPr>
                <w:sz w:val="20"/>
                <w:szCs w:val="20"/>
              </w:rPr>
              <w:t xml:space="preserve">ена договора или цена за единицу продукции» </w:t>
            </w:r>
          </w:p>
        </w:tc>
      </w:tr>
      <w:tr w:rsidR="00D85117" w:rsidRPr="00521FC9" w14:paraId="792B4F55" w14:textId="77777777" w:rsidTr="00E96AAF">
        <w:tc>
          <w:tcPr>
            <w:tcW w:w="3683" w:type="dxa"/>
          </w:tcPr>
          <w:p w14:paraId="0078487D" w14:textId="01D9AAC4" w:rsidR="00D85117" w:rsidRPr="00521FC9" w:rsidRDefault="00D85117" w:rsidP="00434338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Условия применения способа закупки</w:t>
            </w:r>
            <w:r w:rsidR="00822E6E" w:rsidRPr="00521FC9">
              <w:rPr>
                <w:sz w:val="20"/>
                <w:szCs w:val="20"/>
              </w:rPr>
              <w:t>, проводимого на общих основаниях</w:t>
            </w:r>
          </w:p>
        </w:tc>
        <w:tc>
          <w:tcPr>
            <w:tcW w:w="11423" w:type="dxa"/>
            <w:gridSpan w:val="11"/>
          </w:tcPr>
          <w:p w14:paraId="2181A0A1" w14:textId="29F35725" w:rsidR="00D85117" w:rsidRPr="00521FC9" w:rsidRDefault="00D85117" w:rsidP="00612F58">
            <w:pPr>
              <w:pStyle w:val="4"/>
              <w:spacing w:before="0" w:line="240" w:lineRule="auto"/>
              <w:ind w:left="0" w:firstLin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Запрос котировок</w:t>
            </w:r>
            <w:r w:rsidR="0018222D" w:rsidRPr="00521FC9">
              <w:rPr>
                <w:sz w:val="20"/>
                <w:szCs w:val="20"/>
              </w:rPr>
              <w:t> / запрос цен</w:t>
            </w:r>
            <w:r w:rsidRPr="00521FC9">
              <w:rPr>
                <w:sz w:val="20"/>
                <w:szCs w:val="20"/>
              </w:rPr>
              <w:t xml:space="preserve"> применяется при наличии одного из следующих условий:</w:t>
            </w:r>
          </w:p>
          <w:p w14:paraId="53186D64" w14:textId="40F847B1" w:rsidR="00D85117" w:rsidRPr="00521FC9" w:rsidRDefault="00D85117" w:rsidP="004438B9">
            <w:pPr>
              <w:pStyle w:val="4"/>
              <w:numPr>
                <w:ilvl w:val="0"/>
                <w:numId w:val="3"/>
              </w:numPr>
              <w:spacing w:before="0" w:line="240" w:lineRule="auto"/>
              <w:ind w:left="0" w:firstLin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 xml:space="preserve">НМЦ не превышает </w:t>
            </w:r>
            <w:r w:rsidR="00F1237F" w:rsidRPr="00521FC9">
              <w:rPr>
                <w:sz w:val="20"/>
                <w:szCs w:val="20"/>
              </w:rPr>
              <w:t>10 </w:t>
            </w:r>
            <w:r w:rsidRPr="00521FC9">
              <w:rPr>
                <w:sz w:val="20"/>
                <w:szCs w:val="20"/>
              </w:rPr>
              <w:t>млн. руб. с НДС</w:t>
            </w:r>
            <w:r w:rsidR="003E00E4" w:rsidRPr="00521FC9">
              <w:rPr>
                <w:sz w:val="20"/>
                <w:szCs w:val="20"/>
              </w:rPr>
              <w:t xml:space="preserve"> </w:t>
            </w:r>
            <w:r w:rsidRPr="00521FC9">
              <w:rPr>
                <w:sz w:val="20"/>
                <w:szCs w:val="20"/>
              </w:rPr>
              <w:t>и закупается продукция, единственным критерием оценки которой является «</w:t>
            </w:r>
            <w:r w:rsidR="0073636F" w:rsidRPr="00521FC9">
              <w:rPr>
                <w:sz w:val="20"/>
                <w:szCs w:val="20"/>
              </w:rPr>
              <w:t>Ц</w:t>
            </w:r>
            <w:r w:rsidRPr="00521FC9">
              <w:rPr>
                <w:sz w:val="20"/>
                <w:szCs w:val="20"/>
              </w:rPr>
              <w:t>ена договора или цена за единицу продукции»;</w:t>
            </w:r>
          </w:p>
          <w:p w14:paraId="6B297C8A" w14:textId="77777777" w:rsidR="00D85117" w:rsidRPr="00521FC9" w:rsidRDefault="00D85117" w:rsidP="004438B9">
            <w:pPr>
              <w:pStyle w:val="4"/>
              <w:numPr>
                <w:ilvl w:val="0"/>
                <w:numId w:val="3"/>
              </w:numPr>
              <w:spacing w:before="0" w:line="240" w:lineRule="auto"/>
              <w:ind w:left="0" w:firstLine="0"/>
              <w:rPr>
                <w:sz w:val="20"/>
                <w:szCs w:val="20"/>
              </w:rPr>
            </w:pPr>
            <w:bookmarkStart w:id="126" w:name="_Ref497296110"/>
            <w:r w:rsidRPr="00521FC9">
              <w:rPr>
                <w:sz w:val="20"/>
                <w:szCs w:val="20"/>
              </w:rPr>
              <w:t>НМЦ не превышает 20 млн. руб. с НДС (если годовая выручка заказчика за отчетный финансовый год составляет более чем 5 млрд. руб. – НМЦ не превышает 50 млн. руб. с НДС) и закупается продукция в целях исполнения обязательств по заключенному заказчиком договору с третьим лицом, при выполнении совокупности следующих условий:</w:t>
            </w:r>
            <w:bookmarkEnd w:id="126"/>
          </w:p>
          <w:p w14:paraId="319BAF2C" w14:textId="77EAB5AE" w:rsidR="00D85117" w:rsidRPr="00521FC9" w:rsidRDefault="00F00EB8" w:rsidP="00612F58">
            <w:pPr>
              <w:pStyle w:val="6"/>
              <w:spacing w:before="0" w:line="240" w:lineRule="auto"/>
              <w:ind w:left="0" w:firstLin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П</w:t>
            </w:r>
            <w:r w:rsidR="00D85117" w:rsidRPr="00521FC9">
              <w:rPr>
                <w:sz w:val="20"/>
                <w:szCs w:val="20"/>
              </w:rPr>
              <w:t>рименение</w:t>
            </w:r>
            <w:r w:rsidRPr="00521FC9">
              <w:rPr>
                <w:sz w:val="20"/>
                <w:szCs w:val="20"/>
              </w:rPr>
              <w:t xml:space="preserve"> аукциона / </w:t>
            </w:r>
            <w:proofErr w:type="spellStart"/>
            <w:r w:rsidRPr="00521FC9">
              <w:rPr>
                <w:sz w:val="20"/>
                <w:szCs w:val="20"/>
              </w:rPr>
              <w:t>редукциона</w:t>
            </w:r>
            <w:proofErr w:type="spellEnd"/>
            <w:r w:rsidR="00D85117" w:rsidRPr="00521FC9">
              <w:rPr>
                <w:sz w:val="20"/>
                <w:szCs w:val="20"/>
              </w:rPr>
              <w:t xml:space="preserve"> неприемлемо, ввиду отсутствия времени на их проведение и заключение договора по итогам их проведения;</w:t>
            </w:r>
          </w:p>
          <w:p w14:paraId="3C9BFA55" w14:textId="533D855D" w:rsidR="00D85117" w:rsidRPr="00521FC9" w:rsidRDefault="00D85117" w:rsidP="00612F58">
            <w:pPr>
              <w:pStyle w:val="6"/>
              <w:spacing w:before="0" w:line="240" w:lineRule="auto"/>
              <w:ind w:left="0" w:firstLin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заказчик не обладает складскими запасами необходимой продукции в объеме, необходимом для исполнения обязательств (кром</w:t>
            </w:r>
            <w:r w:rsidR="009D1463" w:rsidRPr="00521FC9">
              <w:rPr>
                <w:sz w:val="20"/>
                <w:szCs w:val="20"/>
              </w:rPr>
              <w:t>е случаев закупки работ / услуг</w:t>
            </w:r>
            <w:r w:rsidR="00EC2654" w:rsidRPr="00521FC9">
              <w:rPr>
                <w:sz w:val="20"/>
                <w:szCs w:val="20"/>
              </w:rPr>
              <w:t>)</w:t>
            </w:r>
            <w:r w:rsidRPr="00521FC9">
              <w:rPr>
                <w:sz w:val="20"/>
                <w:szCs w:val="20"/>
              </w:rPr>
              <w:t>;</w:t>
            </w:r>
          </w:p>
          <w:p w14:paraId="46DF766E" w14:textId="77777777" w:rsidR="00D85117" w:rsidRPr="00521FC9" w:rsidRDefault="00D85117" w:rsidP="00612F58">
            <w:pPr>
              <w:pStyle w:val="6"/>
              <w:spacing w:before="0" w:line="240" w:lineRule="auto"/>
              <w:ind w:left="0" w:firstLin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единственным критерием оценки которой является «</w:t>
            </w:r>
            <w:r w:rsidR="0073636F" w:rsidRPr="00521FC9">
              <w:rPr>
                <w:sz w:val="20"/>
                <w:szCs w:val="20"/>
              </w:rPr>
              <w:t>Ц</w:t>
            </w:r>
            <w:r w:rsidRPr="00521FC9">
              <w:rPr>
                <w:sz w:val="20"/>
                <w:szCs w:val="20"/>
              </w:rPr>
              <w:t>ена договора или цена за единицу продукции»;</w:t>
            </w:r>
          </w:p>
          <w:p w14:paraId="05CF34DA" w14:textId="4856B93A" w:rsidR="00D85117" w:rsidRPr="00521FC9" w:rsidRDefault="0079400E" w:rsidP="004438B9">
            <w:pPr>
              <w:pStyle w:val="4"/>
              <w:numPr>
                <w:ilvl w:val="0"/>
                <w:numId w:val="3"/>
              </w:numPr>
              <w:spacing w:before="0" w:line="240" w:lineRule="auto"/>
              <w:ind w:left="0" w:firstLin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вне зависимости от размера НМЦ</w:t>
            </w:r>
            <w:r w:rsidR="00D85117" w:rsidRPr="00521FC9">
              <w:rPr>
                <w:sz w:val="20"/>
                <w:szCs w:val="20"/>
              </w:rPr>
              <w:t xml:space="preserve"> проводится </w:t>
            </w:r>
            <w:r w:rsidR="0018222D" w:rsidRPr="00521FC9">
              <w:rPr>
                <w:sz w:val="20"/>
                <w:szCs w:val="20"/>
              </w:rPr>
              <w:t>запрос котировок / </w:t>
            </w:r>
            <w:r w:rsidR="00D85117" w:rsidRPr="00521FC9">
              <w:rPr>
                <w:sz w:val="20"/>
                <w:szCs w:val="20"/>
              </w:rPr>
              <w:t xml:space="preserve">запрос </w:t>
            </w:r>
            <w:r w:rsidR="00EC2654" w:rsidRPr="00521FC9">
              <w:rPr>
                <w:sz w:val="20"/>
                <w:szCs w:val="20"/>
              </w:rPr>
              <w:t xml:space="preserve">цен </w:t>
            </w:r>
            <w:r w:rsidR="00D85117" w:rsidRPr="00521FC9">
              <w:rPr>
                <w:sz w:val="20"/>
                <w:szCs w:val="20"/>
              </w:rPr>
              <w:t>по результатам предварительного квалификационного отбора участников закупки для серии закупок (подраздел 8.2. Положения)</w:t>
            </w:r>
            <w:r w:rsidR="006B06E5" w:rsidRPr="00521FC9">
              <w:rPr>
                <w:sz w:val="20"/>
                <w:szCs w:val="20"/>
              </w:rPr>
              <w:t>.</w:t>
            </w:r>
          </w:p>
        </w:tc>
      </w:tr>
      <w:tr w:rsidR="00ED43AB" w:rsidRPr="00521FC9" w14:paraId="2961ABEE" w14:textId="77777777" w:rsidTr="004438B9">
        <w:trPr>
          <w:trHeight w:val="131"/>
        </w:trPr>
        <w:tc>
          <w:tcPr>
            <w:tcW w:w="3683" w:type="dxa"/>
            <w:vMerge w:val="restart"/>
            <w:shd w:val="clear" w:color="auto" w:fill="D9D9D9" w:themeFill="background1" w:themeFillShade="D9"/>
          </w:tcPr>
          <w:p w14:paraId="5BCF246D" w14:textId="77777777" w:rsidR="00ED43AB" w:rsidRPr="00521FC9" w:rsidRDefault="00ED43AB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>Способ закупки</w:t>
            </w:r>
          </w:p>
        </w:tc>
        <w:tc>
          <w:tcPr>
            <w:tcW w:w="11423" w:type="dxa"/>
            <w:gridSpan w:val="11"/>
            <w:shd w:val="clear" w:color="auto" w:fill="D9D9D9" w:themeFill="background1" w:themeFillShade="D9"/>
          </w:tcPr>
          <w:p w14:paraId="34B54696" w14:textId="40B659A2" w:rsidR="00ED43AB" w:rsidRPr="004438B9" w:rsidRDefault="00ED43AB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>Неконкурентная закупка</w:t>
            </w:r>
          </w:p>
        </w:tc>
      </w:tr>
      <w:tr w:rsidR="00ED43AB" w:rsidRPr="00521FC9" w14:paraId="52D5C2A2" w14:textId="131CCB83" w:rsidTr="004438B9">
        <w:tc>
          <w:tcPr>
            <w:tcW w:w="3683" w:type="dxa"/>
            <w:vMerge/>
            <w:shd w:val="clear" w:color="auto" w:fill="auto"/>
          </w:tcPr>
          <w:p w14:paraId="230D8F39" w14:textId="1B3DE50C" w:rsidR="00ED43AB" w:rsidRPr="00521FC9" w:rsidRDefault="00ED43AB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3C354D" w14:textId="15A1100C" w:rsidR="00ED43AB" w:rsidRPr="004438B9" w:rsidRDefault="00ED43AB" w:rsidP="0073141A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4438B9">
              <w:rPr>
                <w:b/>
                <w:sz w:val="20"/>
                <w:szCs w:val="20"/>
              </w:rPr>
              <w:t>Б</w:t>
            </w:r>
            <w:r w:rsidRPr="00521FC9">
              <w:rPr>
                <w:b/>
                <w:sz w:val="20"/>
                <w:szCs w:val="20"/>
              </w:rPr>
              <w:t>езальтернативная закупка</w:t>
            </w:r>
            <w:r w:rsidR="0073141A" w:rsidRPr="00521FC9">
              <w:rPr>
                <w:b/>
                <w:sz w:val="20"/>
                <w:szCs w:val="20"/>
              </w:rPr>
              <w:t xml:space="preserve"> у единственного поставщика</w:t>
            </w:r>
          </w:p>
        </w:tc>
        <w:tc>
          <w:tcPr>
            <w:tcW w:w="16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8E01E" w14:textId="67A88F26" w:rsidR="00ED43AB" w:rsidRPr="004438B9" w:rsidRDefault="00ED43AB" w:rsidP="004438B9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4438B9">
              <w:rPr>
                <w:b/>
                <w:sz w:val="20"/>
                <w:szCs w:val="20"/>
              </w:rPr>
              <w:t>В</w:t>
            </w:r>
            <w:r w:rsidRPr="00521FC9">
              <w:rPr>
                <w:b/>
                <w:sz w:val="20"/>
                <w:szCs w:val="20"/>
              </w:rPr>
              <w:t>нутригрупповая</w:t>
            </w:r>
            <w:r w:rsidRPr="004438B9">
              <w:rPr>
                <w:b/>
                <w:sz w:val="20"/>
                <w:szCs w:val="20"/>
              </w:rPr>
              <w:t xml:space="preserve"> закупка</w:t>
            </w:r>
            <w:r w:rsidR="0073141A" w:rsidRPr="00521FC9">
              <w:rPr>
                <w:b/>
                <w:sz w:val="20"/>
                <w:szCs w:val="20"/>
              </w:rPr>
              <w:t xml:space="preserve"> у единственного поставщика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1AB60F" w14:textId="0F2F9DF8" w:rsidR="00ED43AB" w:rsidRPr="004438B9" w:rsidRDefault="00ED43AB" w:rsidP="004438B9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4438B9">
              <w:rPr>
                <w:b/>
                <w:sz w:val="20"/>
                <w:szCs w:val="20"/>
              </w:rPr>
              <w:t>С</w:t>
            </w:r>
            <w:r w:rsidRPr="00521FC9">
              <w:rPr>
                <w:b/>
                <w:sz w:val="20"/>
                <w:szCs w:val="20"/>
              </w:rPr>
              <w:t>рочная закупка</w:t>
            </w:r>
            <w:r w:rsidR="0073141A" w:rsidRPr="00521FC9">
              <w:rPr>
                <w:b/>
                <w:sz w:val="20"/>
                <w:szCs w:val="20"/>
              </w:rPr>
              <w:t xml:space="preserve"> у единственного поставщика</w:t>
            </w:r>
          </w:p>
        </w:tc>
        <w:tc>
          <w:tcPr>
            <w:tcW w:w="163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5BDDA" w14:textId="2DF4F73D" w:rsidR="00ED43AB" w:rsidRPr="004438B9" w:rsidRDefault="00ED43AB" w:rsidP="004438B9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4438B9">
              <w:rPr>
                <w:b/>
                <w:sz w:val="20"/>
                <w:szCs w:val="20"/>
              </w:rPr>
              <w:t>З</w:t>
            </w:r>
            <w:r w:rsidRPr="00521FC9">
              <w:rPr>
                <w:b/>
                <w:sz w:val="20"/>
                <w:szCs w:val="20"/>
              </w:rPr>
              <w:t>акупка малого объема</w:t>
            </w:r>
            <w:r w:rsidR="0073141A" w:rsidRPr="00521FC9">
              <w:rPr>
                <w:b/>
                <w:sz w:val="20"/>
                <w:szCs w:val="20"/>
              </w:rPr>
              <w:t xml:space="preserve"> у единственного поставщика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25AE10" w14:textId="310BA41E" w:rsidR="00ED43AB" w:rsidRPr="004438B9" w:rsidRDefault="00ED43AB" w:rsidP="004438B9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4438B9">
              <w:rPr>
                <w:b/>
                <w:sz w:val="20"/>
                <w:szCs w:val="20"/>
              </w:rPr>
              <w:t>З</w:t>
            </w:r>
            <w:r w:rsidRPr="00521FC9">
              <w:rPr>
                <w:b/>
                <w:sz w:val="20"/>
                <w:szCs w:val="20"/>
              </w:rPr>
              <w:t>акупка у единственного поставщика</w:t>
            </w:r>
          </w:p>
        </w:tc>
        <w:tc>
          <w:tcPr>
            <w:tcW w:w="16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7FE2D8" w14:textId="715914A7" w:rsidR="00ED43AB" w:rsidRPr="004438B9" w:rsidRDefault="00ED43AB" w:rsidP="004438B9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4438B9">
              <w:rPr>
                <w:b/>
                <w:sz w:val="20"/>
                <w:szCs w:val="20"/>
              </w:rPr>
              <w:t>Упрощенная закупка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B81C62" w14:textId="2E9968BB" w:rsidR="00ED43AB" w:rsidRPr="004438B9" w:rsidRDefault="0073141A" w:rsidP="004438B9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 xml:space="preserve">Состязательные </w:t>
            </w:r>
            <w:r w:rsidR="00ED43AB" w:rsidRPr="004438B9">
              <w:rPr>
                <w:b/>
                <w:sz w:val="20"/>
                <w:szCs w:val="20"/>
              </w:rPr>
              <w:t>переговоры</w:t>
            </w:r>
          </w:p>
        </w:tc>
      </w:tr>
      <w:tr w:rsidR="00ED43AB" w:rsidRPr="00521FC9" w14:paraId="5ADA02E7" w14:textId="7968075B" w:rsidTr="004438B9">
        <w:tc>
          <w:tcPr>
            <w:tcW w:w="3683" w:type="dxa"/>
            <w:shd w:val="clear" w:color="auto" w:fill="auto"/>
          </w:tcPr>
          <w:p w14:paraId="287B9DAB" w14:textId="322CA6A1" w:rsidR="00ED43AB" w:rsidRPr="00521FC9" w:rsidRDefault="00ED43AB" w:rsidP="004438B9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>Тип заказчика</w:t>
            </w:r>
          </w:p>
        </w:tc>
        <w:tc>
          <w:tcPr>
            <w:tcW w:w="11423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F1F0D" w14:textId="74C51D87" w:rsidR="00ED43AB" w:rsidRPr="00521FC9" w:rsidRDefault="00ED43AB" w:rsidP="004438B9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заказчики I и II группы</w:t>
            </w:r>
          </w:p>
        </w:tc>
      </w:tr>
      <w:tr w:rsidR="003B70A0" w:rsidRPr="00521FC9" w14:paraId="07010101" w14:textId="1A35EF07" w:rsidTr="00E96AAF">
        <w:tc>
          <w:tcPr>
            <w:tcW w:w="3683" w:type="dxa"/>
            <w:shd w:val="clear" w:color="auto" w:fill="auto"/>
          </w:tcPr>
          <w:p w14:paraId="4D17108E" w14:textId="7601440E" w:rsidR="003B70A0" w:rsidRPr="00521FC9" w:rsidRDefault="003B70A0" w:rsidP="004438B9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>Ограничения и условия:</w:t>
            </w:r>
          </w:p>
        </w:tc>
        <w:tc>
          <w:tcPr>
            <w:tcW w:w="11423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F9D70" w14:textId="5B9F6EA6" w:rsidR="003B70A0" w:rsidRPr="00521FC9" w:rsidRDefault="003B70A0" w:rsidP="004438B9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D1C30" w:rsidRPr="00521FC9" w14:paraId="5A4C99E4" w14:textId="267B10A1" w:rsidTr="004438B9">
        <w:tc>
          <w:tcPr>
            <w:tcW w:w="3683" w:type="dxa"/>
            <w:shd w:val="clear" w:color="auto" w:fill="auto"/>
          </w:tcPr>
          <w:p w14:paraId="012584C6" w14:textId="299CB790" w:rsidR="00AD1C30" w:rsidRPr="00521FC9" w:rsidRDefault="00AD1C30" w:rsidP="004438B9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Минимальный срок, устанавливаемый на подачу заявок на участие в закупке</w:t>
            </w:r>
          </w:p>
        </w:tc>
        <w:tc>
          <w:tcPr>
            <w:tcW w:w="815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DB4B65" w14:textId="06E33EAB" w:rsidR="00AD1C30" w:rsidRPr="00521FC9" w:rsidRDefault="00AD1C30" w:rsidP="004438B9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не применимо</w:t>
            </w:r>
          </w:p>
        </w:tc>
        <w:tc>
          <w:tcPr>
            <w:tcW w:w="16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B31F34" w14:textId="4D9460C8" w:rsidR="00AD1C30" w:rsidRPr="00521FC9" w:rsidRDefault="00425576" w:rsidP="004438B9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4438B9">
              <w:rPr>
                <w:sz w:val="20"/>
                <w:szCs w:val="20"/>
              </w:rPr>
              <w:t xml:space="preserve">продолжительность </w:t>
            </w:r>
            <w:r w:rsidRPr="00521FC9">
              <w:rPr>
                <w:sz w:val="20"/>
                <w:szCs w:val="20"/>
              </w:rPr>
              <w:t>закупочной сессии</w:t>
            </w:r>
            <w:r w:rsidRPr="004438B9">
              <w:rPr>
                <w:sz w:val="20"/>
                <w:szCs w:val="20"/>
              </w:rPr>
              <w:t xml:space="preserve"> не может составлять менее 24 часов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39C934" w14:textId="733AE521" w:rsidR="00AD1C30" w:rsidRPr="00521FC9" w:rsidRDefault="003B70A0" w:rsidP="004438B9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н</w:t>
            </w:r>
            <w:r w:rsidR="00762B89" w:rsidRPr="00521FC9">
              <w:rPr>
                <w:sz w:val="20"/>
                <w:szCs w:val="20"/>
              </w:rPr>
              <w:t>е менее 3 рабочих дней, при запросе образцов товара – не менее 5 рабочих дней</w:t>
            </w:r>
          </w:p>
        </w:tc>
      </w:tr>
      <w:tr w:rsidR="00E96AAF" w:rsidRPr="00521FC9" w14:paraId="3A891650" w14:textId="23981298" w:rsidTr="00E96AAF">
        <w:tc>
          <w:tcPr>
            <w:tcW w:w="3683" w:type="dxa"/>
            <w:shd w:val="clear" w:color="auto" w:fill="auto"/>
          </w:tcPr>
          <w:p w14:paraId="1F2A765B" w14:textId="7C3AC721" w:rsidR="00E96AAF" w:rsidRPr="00521FC9" w:rsidRDefault="00E96AAF" w:rsidP="004438B9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Предельный размер НМЦ</w:t>
            </w:r>
          </w:p>
        </w:tc>
        <w:tc>
          <w:tcPr>
            <w:tcW w:w="489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BAE912" w14:textId="572E12A6" w:rsidR="00E96AAF" w:rsidRPr="00521FC9" w:rsidRDefault="00E96AAF" w:rsidP="004438B9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не применимо</w:t>
            </w:r>
          </w:p>
        </w:tc>
        <w:tc>
          <w:tcPr>
            <w:tcW w:w="163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A9ADF1" w14:textId="1B40043D" w:rsidR="00E96AAF" w:rsidRPr="00521FC9" w:rsidRDefault="00E96AAF" w:rsidP="004438B9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установлен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45C32E" w14:textId="11D32573" w:rsidR="00E96AAF" w:rsidRPr="00521FC9" w:rsidRDefault="00E96AAF" w:rsidP="004438B9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не применимо</w:t>
            </w:r>
          </w:p>
        </w:tc>
        <w:tc>
          <w:tcPr>
            <w:tcW w:w="326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0E1734" w14:textId="04F08D57" w:rsidR="00E96AAF" w:rsidRPr="00521FC9" w:rsidRDefault="00E96AAF" w:rsidP="004438B9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установлен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62B89" w:rsidRPr="00521FC9" w14:paraId="571F2012" w14:textId="79368810" w:rsidTr="004438B9">
        <w:tc>
          <w:tcPr>
            <w:tcW w:w="3683" w:type="dxa"/>
            <w:shd w:val="clear" w:color="auto" w:fill="auto"/>
          </w:tcPr>
          <w:p w14:paraId="174BC85C" w14:textId="3B5B3A90" w:rsidR="00762B89" w:rsidRPr="00521FC9" w:rsidRDefault="00762B89" w:rsidP="004438B9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Условия применения способа закупки</w:t>
            </w:r>
            <w:r w:rsidR="003B70A0" w:rsidRPr="00521FC9">
              <w:rPr>
                <w:rStyle w:val="af7"/>
                <w:sz w:val="20"/>
                <w:szCs w:val="20"/>
              </w:rPr>
              <w:footnoteReference w:id="2"/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522340" w14:textId="2C1209B8" w:rsidR="00762B89" w:rsidRPr="00521FC9" w:rsidRDefault="003B70A0" w:rsidP="004438B9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ind w:left="-85" w:right="-85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проводится в случаях, установленных подп.</w:t>
            </w:r>
            <w:r w:rsidR="00BD612A">
              <w:rPr>
                <w:sz w:val="20"/>
                <w:szCs w:val="20"/>
              </w:rPr>
              <w:t> </w:t>
            </w:r>
            <w:r w:rsidRPr="00521FC9">
              <w:rPr>
                <w:sz w:val="20"/>
                <w:szCs w:val="20"/>
              </w:rPr>
              <w:t>6.6.2(1)</w:t>
            </w:r>
            <w:r w:rsidR="00BD612A">
              <w:rPr>
                <w:sz w:val="20"/>
                <w:szCs w:val="20"/>
              </w:rPr>
              <w:t> </w:t>
            </w:r>
            <w:r w:rsidRPr="00521FC9">
              <w:rPr>
                <w:sz w:val="20"/>
                <w:szCs w:val="20"/>
              </w:rPr>
              <w:t>-</w:t>
            </w:r>
            <w:r w:rsidR="00BD612A">
              <w:rPr>
                <w:sz w:val="20"/>
                <w:szCs w:val="20"/>
              </w:rPr>
              <w:t> </w:t>
            </w:r>
            <w:r w:rsidRPr="00521FC9">
              <w:rPr>
                <w:sz w:val="20"/>
                <w:szCs w:val="20"/>
              </w:rPr>
              <w:t>6.6.2(8), 6.6.2(10), 6.6.2(11), 6.6.2(13), 6.6.2(15)</w:t>
            </w:r>
            <w:r w:rsidR="00BD612A">
              <w:rPr>
                <w:sz w:val="20"/>
                <w:szCs w:val="20"/>
              </w:rPr>
              <w:t> </w:t>
            </w:r>
            <w:r w:rsidRPr="00521FC9">
              <w:rPr>
                <w:sz w:val="20"/>
                <w:szCs w:val="20"/>
              </w:rPr>
              <w:t>-</w:t>
            </w:r>
            <w:r w:rsidR="00BD612A">
              <w:rPr>
                <w:sz w:val="20"/>
                <w:szCs w:val="20"/>
              </w:rPr>
              <w:t> </w:t>
            </w:r>
            <w:r w:rsidRPr="00521FC9">
              <w:rPr>
                <w:sz w:val="20"/>
                <w:szCs w:val="20"/>
              </w:rPr>
              <w:t>6.6.2(17), 6.6.2(19), 6.6.2(22), 6.6.2(29), 6.6.2(32), 6.6.2(40), 6.6.2(48), 6.6.2(57) Положения</w:t>
            </w:r>
          </w:p>
        </w:tc>
        <w:tc>
          <w:tcPr>
            <w:tcW w:w="16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815248" w14:textId="47CA733B" w:rsidR="00762B89" w:rsidRPr="00521FC9" w:rsidRDefault="003B70A0" w:rsidP="004438B9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проводится в случаях, установленных подп.</w:t>
            </w:r>
            <w:r w:rsidR="00BD612A">
              <w:rPr>
                <w:sz w:val="20"/>
                <w:szCs w:val="20"/>
              </w:rPr>
              <w:t> </w:t>
            </w:r>
            <w:r w:rsidRPr="00521FC9">
              <w:rPr>
                <w:sz w:val="20"/>
                <w:szCs w:val="20"/>
              </w:rPr>
              <w:t>6.6.2(12), 6.6.2(14), 6.6.2(21), 6.6.2(27), 6.6.2(28), 6.6.2(33), 6.6.2(36), 6.6.2(45)</w:t>
            </w:r>
            <w:r w:rsidR="00BD612A">
              <w:rPr>
                <w:sz w:val="20"/>
                <w:szCs w:val="20"/>
              </w:rPr>
              <w:t> </w:t>
            </w:r>
            <w:r w:rsidRPr="00521FC9">
              <w:rPr>
                <w:sz w:val="20"/>
                <w:szCs w:val="20"/>
              </w:rPr>
              <w:t>-</w:t>
            </w:r>
            <w:r w:rsidR="00BD612A">
              <w:rPr>
                <w:sz w:val="20"/>
                <w:szCs w:val="20"/>
              </w:rPr>
              <w:t> </w:t>
            </w:r>
            <w:r w:rsidRPr="00521FC9">
              <w:rPr>
                <w:sz w:val="20"/>
                <w:szCs w:val="20"/>
              </w:rPr>
              <w:t>6.6.2(47), 6.6.2(50), 6.6.2(51), 6.6.2(56) Положения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95A71F" w14:textId="3CB3877C" w:rsidR="00762B89" w:rsidRPr="00521FC9" w:rsidRDefault="003B70A0" w:rsidP="004438B9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проводится в случаях, установленных подп.</w:t>
            </w:r>
            <w:r w:rsidR="00BD612A">
              <w:rPr>
                <w:sz w:val="20"/>
                <w:szCs w:val="20"/>
              </w:rPr>
              <w:t> </w:t>
            </w:r>
            <w:r w:rsidRPr="00521FC9">
              <w:rPr>
                <w:sz w:val="20"/>
                <w:szCs w:val="20"/>
              </w:rPr>
              <w:t>6.6.2(9), 6.6.2(24), 6.6.2(38), 6.6.2(49) Положения</w:t>
            </w:r>
          </w:p>
        </w:tc>
        <w:tc>
          <w:tcPr>
            <w:tcW w:w="163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93E190" w14:textId="4E616CD9" w:rsidR="00762B89" w:rsidRPr="00521FC9" w:rsidRDefault="003B70A0" w:rsidP="004438B9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проводится в случаях, установленных подп.</w:t>
            </w:r>
            <w:r w:rsidR="00BD612A">
              <w:rPr>
                <w:sz w:val="20"/>
                <w:szCs w:val="20"/>
              </w:rPr>
              <w:t> </w:t>
            </w:r>
            <w:r w:rsidRPr="00521FC9">
              <w:rPr>
                <w:sz w:val="20"/>
                <w:szCs w:val="20"/>
              </w:rPr>
              <w:t>6.6.2(39) Положения)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9EE4EC" w14:textId="31335AF5" w:rsidR="00762B89" w:rsidRPr="00521FC9" w:rsidRDefault="004438B9" w:rsidP="004438B9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bookmarkStart w:id="127" w:name="_GoBack"/>
            <w:bookmarkEnd w:id="127"/>
            <w:r w:rsidR="003B70A0" w:rsidRPr="00521FC9">
              <w:rPr>
                <w:sz w:val="20"/>
                <w:szCs w:val="20"/>
              </w:rPr>
              <w:t>роводится в случаях, установленных подп.</w:t>
            </w:r>
            <w:r w:rsidR="00BD612A">
              <w:rPr>
                <w:sz w:val="20"/>
                <w:szCs w:val="20"/>
              </w:rPr>
              <w:t> </w:t>
            </w:r>
            <w:r w:rsidR="003B70A0" w:rsidRPr="00521FC9">
              <w:rPr>
                <w:sz w:val="20"/>
                <w:szCs w:val="20"/>
              </w:rPr>
              <w:t>6.6.2(18), 6.6.2(20), 6.6.2(23), 6.6.2(25), 6.6.2(26), 6.6.2(30), 6.6.2(34), 6.6.2(35), 6.6.2(37), 6.6.2(42) - 6.6.2(44), 6.6.2(52)</w:t>
            </w:r>
            <w:r w:rsidR="00BD612A">
              <w:rPr>
                <w:sz w:val="20"/>
                <w:szCs w:val="20"/>
              </w:rPr>
              <w:t> - </w:t>
            </w:r>
            <w:r w:rsidR="003B70A0" w:rsidRPr="00521FC9">
              <w:rPr>
                <w:sz w:val="20"/>
                <w:szCs w:val="20"/>
              </w:rPr>
              <w:t>6.6.2(55) Положения</w:t>
            </w:r>
          </w:p>
        </w:tc>
        <w:tc>
          <w:tcPr>
            <w:tcW w:w="16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53E352" w14:textId="48E50670" w:rsidR="00762B89" w:rsidRPr="00521FC9" w:rsidRDefault="003B70A0" w:rsidP="004438B9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у</w:t>
            </w:r>
            <w:r w:rsidR="00425576" w:rsidRPr="00521FC9">
              <w:rPr>
                <w:sz w:val="20"/>
                <w:szCs w:val="20"/>
              </w:rPr>
              <w:t>становлены в п.</w:t>
            </w:r>
            <w:r w:rsidR="00BD612A">
              <w:rPr>
                <w:sz w:val="20"/>
                <w:szCs w:val="20"/>
              </w:rPr>
              <w:t> </w:t>
            </w:r>
            <w:r w:rsidR="00425576" w:rsidRPr="00521FC9">
              <w:rPr>
                <w:sz w:val="20"/>
                <w:szCs w:val="20"/>
              </w:rPr>
              <w:t>6.6.12</w:t>
            </w:r>
            <w:r w:rsidR="00762B89" w:rsidRPr="00521FC9">
              <w:rPr>
                <w:sz w:val="20"/>
                <w:szCs w:val="20"/>
              </w:rPr>
              <w:t xml:space="preserve"> Положения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EB597" w14:textId="1534C48A" w:rsidR="00762B89" w:rsidRPr="00521FC9" w:rsidRDefault="00425576" w:rsidP="004438B9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у</w:t>
            </w:r>
            <w:r w:rsidR="00762B89" w:rsidRPr="00521FC9">
              <w:rPr>
                <w:sz w:val="20"/>
                <w:szCs w:val="20"/>
              </w:rPr>
              <w:t>становлены</w:t>
            </w:r>
            <w:r w:rsidR="00FD3EA7">
              <w:rPr>
                <w:sz w:val="20"/>
                <w:szCs w:val="20"/>
              </w:rPr>
              <w:t xml:space="preserve"> </w:t>
            </w:r>
            <w:r w:rsidR="00762B89" w:rsidRPr="00521FC9">
              <w:rPr>
                <w:sz w:val="20"/>
                <w:szCs w:val="20"/>
              </w:rPr>
              <w:t>в п. 6.6.</w:t>
            </w:r>
            <w:r w:rsidRPr="00521FC9">
              <w:rPr>
                <w:sz w:val="20"/>
                <w:szCs w:val="20"/>
              </w:rPr>
              <w:t>14</w:t>
            </w:r>
            <w:r w:rsidR="00762B89" w:rsidRPr="00521FC9">
              <w:rPr>
                <w:sz w:val="20"/>
                <w:szCs w:val="20"/>
              </w:rPr>
              <w:t xml:space="preserve"> Положения</w:t>
            </w:r>
          </w:p>
        </w:tc>
      </w:tr>
    </w:tbl>
    <w:p w14:paraId="1E125C3E" w14:textId="77777777" w:rsidR="00362CEF" w:rsidRPr="00FA1984" w:rsidRDefault="00362CEF" w:rsidP="00FA1984">
      <w:pPr>
        <w:pStyle w:val="4"/>
        <w:numPr>
          <w:ilvl w:val="0"/>
          <w:numId w:val="0"/>
        </w:numPr>
        <w:spacing w:before="0"/>
        <w:rPr>
          <w:sz w:val="20"/>
          <w:szCs w:val="20"/>
        </w:rPr>
      </w:pPr>
      <w:bookmarkStart w:id="128" w:name="_Toc424577679"/>
      <w:bookmarkStart w:id="129" w:name="_Toc424663114"/>
      <w:bookmarkStart w:id="130" w:name="_Toc424724950"/>
      <w:bookmarkStart w:id="131" w:name="_Toc424725637"/>
      <w:bookmarkStart w:id="132" w:name="_Toc424725718"/>
      <w:bookmarkStart w:id="133" w:name="_Toc424725805"/>
      <w:bookmarkStart w:id="134" w:name="_Toc424728238"/>
      <w:bookmarkStart w:id="135" w:name="_Toc424732070"/>
      <w:bookmarkStart w:id="136" w:name="_Toc424732150"/>
      <w:bookmarkStart w:id="137" w:name="_Toc424732232"/>
      <w:bookmarkStart w:id="138" w:name="_Toc424841878"/>
      <w:bookmarkStart w:id="139" w:name="_Toc424842396"/>
      <w:bookmarkStart w:id="140" w:name="_Toc424841881"/>
      <w:bookmarkStart w:id="141" w:name="_Toc424842399"/>
      <w:bookmarkStart w:id="142" w:name="_Toc424577682"/>
      <w:bookmarkStart w:id="143" w:name="_Toc424663117"/>
      <w:bookmarkStart w:id="144" w:name="_Toc424724953"/>
      <w:bookmarkStart w:id="145" w:name="_Toc424725641"/>
      <w:bookmarkStart w:id="146" w:name="_Toc424725722"/>
      <w:bookmarkStart w:id="147" w:name="_Toc424725809"/>
      <w:bookmarkStart w:id="148" w:name="_Toc424728242"/>
      <w:bookmarkStart w:id="149" w:name="_Toc424732074"/>
      <w:bookmarkStart w:id="150" w:name="_Toc424732154"/>
      <w:bookmarkStart w:id="151" w:name="_Toc424732236"/>
      <w:bookmarkStart w:id="152" w:name="_Toc424732254"/>
      <w:bookmarkStart w:id="153" w:name="_Toc424732255"/>
      <w:bookmarkStart w:id="154" w:name="_Toc424732256"/>
      <w:bookmarkStart w:id="155" w:name="_Toc424577698"/>
      <w:bookmarkStart w:id="156" w:name="_Toc424663133"/>
      <w:bookmarkStart w:id="157" w:name="_Toc424724969"/>
      <w:bookmarkStart w:id="158" w:name="_Toc424725666"/>
      <w:bookmarkStart w:id="159" w:name="_Toc424725747"/>
      <w:bookmarkStart w:id="160" w:name="_Toc424725834"/>
      <w:bookmarkStart w:id="161" w:name="_Toc424728267"/>
      <w:bookmarkStart w:id="162" w:name="_Toc424732099"/>
      <w:bookmarkStart w:id="163" w:name="_Toc424732179"/>
      <w:bookmarkStart w:id="164" w:name="_Toc424732264"/>
      <w:bookmarkEnd w:id="125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</w:p>
    <w:sectPr w:rsidR="00362CEF" w:rsidRPr="00FA1984" w:rsidSect="003441CD">
      <w:footerReference w:type="default" r:id="rId16"/>
      <w:headerReference w:type="first" r:id="rId17"/>
      <w:footerReference w:type="first" r:id="rId18"/>
      <w:pgSz w:w="16840" w:h="11907" w:orient="landscape" w:code="9"/>
      <w:pgMar w:top="1134" w:right="567" w:bottom="851" w:left="1418" w:header="709" w:footer="709" w:gutter="0"/>
      <w:cols w:space="708"/>
      <w:titlePg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7C7410" w16cid:durableId="21851705"/>
  <w16cid:commentId w16cid:paraId="4C13DCFB" w16cid:durableId="21852025"/>
  <w16cid:commentId w16cid:paraId="12DF2D01" w16cid:durableId="2185203F"/>
  <w16cid:commentId w16cid:paraId="0C3987E5" w16cid:durableId="2185183F"/>
  <w16cid:commentId w16cid:paraId="60F9E93F" w16cid:durableId="2185186D"/>
  <w16cid:commentId w16cid:paraId="0B1AAED0" w16cid:durableId="21851A3C"/>
  <w16cid:commentId w16cid:paraId="21046B7D" w16cid:durableId="21852056"/>
  <w16cid:commentId w16cid:paraId="470A3CF8" w16cid:durableId="21852064"/>
  <w16cid:commentId w16cid:paraId="0B4E7CD5" w16cid:durableId="21851F86"/>
  <w16cid:commentId w16cid:paraId="13772E8A" w16cid:durableId="21851FE5"/>
  <w16cid:commentId w16cid:paraId="6463A00F" w16cid:durableId="21852078"/>
  <w16cid:commentId w16cid:paraId="14506C50" w16cid:durableId="21852094"/>
  <w16cid:commentId w16cid:paraId="504EAEDB" w16cid:durableId="218521D9"/>
  <w16cid:commentId w16cid:paraId="728920FD" w16cid:durableId="218520CB"/>
  <w16cid:commentId w16cid:paraId="2284AF74" w16cid:durableId="21852212"/>
  <w16cid:commentId w16cid:paraId="4F67D0DD" w16cid:durableId="21852266"/>
  <w16cid:commentId w16cid:paraId="7DA95873" w16cid:durableId="218522D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5EE255" w14:textId="77777777" w:rsidR="004B49B3" w:rsidRDefault="004B49B3">
      <w:r>
        <w:separator/>
      </w:r>
    </w:p>
  </w:endnote>
  <w:endnote w:type="continuationSeparator" w:id="0">
    <w:p w14:paraId="1B0C99D6" w14:textId="77777777" w:rsidR="004B49B3" w:rsidRDefault="004B49B3">
      <w:r>
        <w:continuationSeparator/>
      </w:r>
    </w:p>
  </w:endnote>
  <w:endnote w:type="continuationNotice" w:id="1">
    <w:p w14:paraId="53B18283" w14:textId="77777777" w:rsidR="004B49B3" w:rsidRDefault="004B49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roxima Nova ExCn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,Calib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0975127"/>
      <w:docPartObj>
        <w:docPartGallery w:val="Page Numbers (Bottom of Page)"/>
        <w:docPartUnique/>
      </w:docPartObj>
    </w:sdtPr>
    <w:sdtContent>
      <w:p w14:paraId="7182D42D" w14:textId="77777777" w:rsidR="004B49B3" w:rsidRDefault="004B49B3" w:rsidP="00893A6D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8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94197"/>
      <w:docPartObj>
        <w:docPartGallery w:val="Page Numbers (Bottom of Page)"/>
        <w:docPartUnique/>
      </w:docPartObj>
    </w:sdtPr>
    <w:sdtContent>
      <w:p w14:paraId="77E96668" w14:textId="77777777" w:rsidR="004B49B3" w:rsidRDefault="004B49B3" w:rsidP="00893A6D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8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DF243B" w14:textId="77777777" w:rsidR="004B49B3" w:rsidRDefault="004B49B3">
      <w:r>
        <w:separator/>
      </w:r>
    </w:p>
  </w:footnote>
  <w:footnote w:type="continuationSeparator" w:id="0">
    <w:p w14:paraId="1F70BDD9" w14:textId="77777777" w:rsidR="004B49B3" w:rsidRDefault="004B49B3">
      <w:r>
        <w:continuationSeparator/>
      </w:r>
    </w:p>
  </w:footnote>
  <w:footnote w:type="continuationNotice" w:id="1">
    <w:p w14:paraId="22E2B755" w14:textId="77777777" w:rsidR="004B49B3" w:rsidRDefault="004B49B3"/>
  </w:footnote>
  <w:footnote w:id="2">
    <w:p w14:paraId="35E26A20" w14:textId="70ECF27E" w:rsidR="004B49B3" w:rsidRDefault="004B49B3" w:rsidP="003B70A0">
      <w:pPr>
        <w:pStyle w:val="af5"/>
        <w:ind w:left="0" w:firstLine="0"/>
      </w:pPr>
      <w:r>
        <w:rPr>
          <w:rStyle w:val="af7"/>
        </w:rPr>
        <w:footnoteRef/>
      </w:r>
      <w:r>
        <w:t xml:space="preserve"> Н</w:t>
      </w:r>
      <w:r w:rsidRPr="00F17028">
        <w:t xml:space="preserve">аличие </w:t>
      </w:r>
      <w:r>
        <w:t>оснований для проведения неконкурентной закупки не является</w:t>
      </w:r>
      <w:r w:rsidRPr="00F17028">
        <w:t xml:space="preserve"> препятствием для проведения конкурентной закупки</w:t>
      </w:r>
      <w:r>
        <w:t xml:space="preserve"> (в том числе при сумме закупки до 100 000 рублей с НДС либо до 500 000 рублей с НДС (если выручка заказчика за предыдущий отчетный финансовый год составила более 5 млрд рублей)</w:t>
      </w:r>
      <w:r w:rsidRPr="00F17028">
        <w:t xml:space="preserve">, </w:t>
      </w:r>
      <w:r>
        <w:t>при условии целесообразности проведения такой закупки</w:t>
      </w:r>
      <w:r w:rsidRPr="003441CD">
        <w:t xml:space="preserve"> </w:t>
      </w:r>
      <w:r>
        <w:t xml:space="preserve">и </w:t>
      </w:r>
      <w:r w:rsidRPr="00F17028">
        <w:t xml:space="preserve">исходя из </w:t>
      </w:r>
      <w:r>
        <w:t xml:space="preserve">наличия </w:t>
      </w:r>
      <w:r w:rsidRPr="00F17028">
        <w:t xml:space="preserve">условий </w:t>
      </w:r>
      <w:r>
        <w:t>для проведения конкурентной закупки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AE536" w14:textId="77777777" w:rsidR="004B49B3" w:rsidRDefault="004B49B3" w:rsidP="00AB3959">
    <w:pPr>
      <w:pStyle w:val="af0"/>
      <w:spacing w:befor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3562"/>
    <w:multiLevelType w:val="multilevel"/>
    <w:tmpl w:val="F31C372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703" w:hanging="851"/>
      </w:pPr>
      <w:rPr>
        <w:rFonts w:hint="default"/>
      </w:rPr>
    </w:lvl>
    <w:lvl w:ilvl="4">
      <w:start w:val="1"/>
      <w:numFmt w:val="russianLower"/>
      <w:pStyle w:val="6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 w15:restartNumberingAfterBreak="0">
    <w:nsid w:val="24CB298F"/>
    <w:multiLevelType w:val="hybridMultilevel"/>
    <w:tmpl w:val="9A4E2D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01BCC"/>
    <w:multiLevelType w:val="hybridMultilevel"/>
    <w:tmpl w:val="9A4E2DE6"/>
    <w:lvl w:ilvl="0" w:tplc="206C2B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F3E1E14" w:tentative="1">
      <w:start w:val="1"/>
      <w:numFmt w:val="lowerLetter"/>
      <w:lvlText w:val="%2."/>
      <w:lvlJc w:val="left"/>
      <w:pPr>
        <w:ind w:left="1440" w:hanging="360"/>
      </w:pPr>
    </w:lvl>
    <w:lvl w:ilvl="2" w:tplc="691A9454" w:tentative="1">
      <w:start w:val="1"/>
      <w:numFmt w:val="lowerRoman"/>
      <w:lvlText w:val="%3."/>
      <w:lvlJc w:val="right"/>
      <w:pPr>
        <w:ind w:left="2160" w:hanging="180"/>
      </w:pPr>
    </w:lvl>
    <w:lvl w:ilvl="3" w:tplc="F63C0ECC" w:tentative="1">
      <w:start w:val="1"/>
      <w:numFmt w:val="decimal"/>
      <w:lvlText w:val="%4."/>
      <w:lvlJc w:val="left"/>
      <w:pPr>
        <w:ind w:left="2880" w:hanging="360"/>
      </w:pPr>
    </w:lvl>
    <w:lvl w:ilvl="4" w:tplc="1A36DE84">
      <w:start w:val="1"/>
      <w:numFmt w:val="lowerLetter"/>
      <w:lvlText w:val="%5."/>
      <w:lvlJc w:val="left"/>
      <w:pPr>
        <w:ind w:left="3600" w:hanging="360"/>
      </w:pPr>
    </w:lvl>
    <w:lvl w:ilvl="5" w:tplc="2C4CD30A" w:tentative="1">
      <w:start w:val="1"/>
      <w:numFmt w:val="lowerRoman"/>
      <w:lvlText w:val="%6."/>
      <w:lvlJc w:val="right"/>
      <w:pPr>
        <w:ind w:left="4320" w:hanging="180"/>
      </w:pPr>
    </w:lvl>
    <w:lvl w:ilvl="6" w:tplc="9E080EBC" w:tentative="1">
      <w:start w:val="1"/>
      <w:numFmt w:val="decimal"/>
      <w:lvlText w:val="%7."/>
      <w:lvlJc w:val="left"/>
      <w:pPr>
        <w:ind w:left="5040" w:hanging="360"/>
      </w:pPr>
    </w:lvl>
    <w:lvl w:ilvl="7" w:tplc="ACFA7494" w:tentative="1">
      <w:start w:val="1"/>
      <w:numFmt w:val="lowerLetter"/>
      <w:lvlText w:val="%8."/>
      <w:lvlJc w:val="left"/>
      <w:pPr>
        <w:ind w:left="5760" w:hanging="360"/>
      </w:pPr>
    </w:lvl>
    <w:lvl w:ilvl="8" w:tplc="DB48FE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B5894"/>
    <w:multiLevelType w:val="multilevel"/>
    <w:tmpl w:val="C966E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0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revisionView w:formatting="0"/>
  <w:styleLockTheme/>
  <w:styleLockQFSet/>
  <w:defaultTabStop w:val="709"/>
  <w:drawingGridHorizontalSpacing w:val="14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C0"/>
    <w:rsid w:val="00000039"/>
    <w:rsid w:val="000000CC"/>
    <w:rsid w:val="00000124"/>
    <w:rsid w:val="000002EC"/>
    <w:rsid w:val="00000749"/>
    <w:rsid w:val="0000076F"/>
    <w:rsid w:val="00000AB2"/>
    <w:rsid w:val="00000CBE"/>
    <w:rsid w:val="00000CD8"/>
    <w:rsid w:val="00000DEB"/>
    <w:rsid w:val="00000DFC"/>
    <w:rsid w:val="00000FA1"/>
    <w:rsid w:val="00001175"/>
    <w:rsid w:val="0000118B"/>
    <w:rsid w:val="000012B7"/>
    <w:rsid w:val="000012CF"/>
    <w:rsid w:val="00001386"/>
    <w:rsid w:val="0000158C"/>
    <w:rsid w:val="00001877"/>
    <w:rsid w:val="00001B71"/>
    <w:rsid w:val="00001C4B"/>
    <w:rsid w:val="00001F21"/>
    <w:rsid w:val="00002340"/>
    <w:rsid w:val="0000239D"/>
    <w:rsid w:val="000023B8"/>
    <w:rsid w:val="00002409"/>
    <w:rsid w:val="00002445"/>
    <w:rsid w:val="00002627"/>
    <w:rsid w:val="000029CC"/>
    <w:rsid w:val="00002E3D"/>
    <w:rsid w:val="00002E7F"/>
    <w:rsid w:val="00002EC5"/>
    <w:rsid w:val="00003290"/>
    <w:rsid w:val="0000333B"/>
    <w:rsid w:val="0000356B"/>
    <w:rsid w:val="000035AD"/>
    <w:rsid w:val="000036F6"/>
    <w:rsid w:val="0000399D"/>
    <w:rsid w:val="00003AB4"/>
    <w:rsid w:val="00003DA3"/>
    <w:rsid w:val="0000400D"/>
    <w:rsid w:val="000040C2"/>
    <w:rsid w:val="000042E3"/>
    <w:rsid w:val="0000468C"/>
    <w:rsid w:val="00004790"/>
    <w:rsid w:val="00004952"/>
    <w:rsid w:val="00004C5C"/>
    <w:rsid w:val="00004DA4"/>
    <w:rsid w:val="00004E57"/>
    <w:rsid w:val="00004EFE"/>
    <w:rsid w:val="00004F1A"/>
    <w:rsid w:val="00005057"/>
    <w:rsid w:val="0000509D"/>
    <w:rsid w:val="0000513A"/>
    <w:rsid w:val="000052BD"/>
    <w:rsid w:val="0000531A"/>
    <w:rsid w:val="000053F7"/>
    <w:rsid w:val="0000570C"/>
    <w:rsid w:val="00005780"/>
    <w:rsid w:val="00005965"/>
    <w:rsid w:val="00005978"/>
    <w:rsid w:val="00005EA1"/>
    <w:rsid w:val="00005F44"/>
    <w:rsid w:val="00005FF5"/>
    <w:rsid w:val="00006192"/>
    <w:rsid w:val="0000624D"/>
    <w:rsid w:val="000063F7"/>
    <w:rsid w:val="000066A3"/>
    <w:rsid w:val="0000677F"/>
    <w:rsid w:val="000067DE"/>
    <w:rsid w:val="0000686D"/>
    <w:rsid w:val="00006875"/>
    <w:rsid w:val="000068AF"/>
    <w:rsid w:val="000068BF"/>
    <w:rsid w:val="000069FE"/>
    <w:rsid w:val="00006A2D"/>
    <w:rsid w:val="00006C55"/>
    <w:rsid w:val="00006D18"/>
    <w:rsid w:val="00006F72"/>
    <w:rsid w:val="00007000"/>
    <w:rsid w:val="0000706E"/>
    <w:rsid w:val="000070C0"/>
    <w:rsid w:val="000070F0"/>
    <w:rsid w:val="000072D5"/>
    <w:rsid w:val="000074DE"/>
    <w:rsid w:val="00010122"/>
    <w:rsid w:val="0001080A"/>
    <w:rsid w:val="00010A96"/>
    <w:rsid w:val="00010BE6"/>
    <w:rsid w:val="00010E1A"/>
    <w:rsid w:val="00010FCE"/>
    <w:rsid w:val="00011064"/>
    <w:rsid w:val="000110BF"/>
    <w:rsid w:val="0001115E"/>
    <w:rsid w:val="000113C4"/>
    <w:rsid w:val="000115FA"/>
    <w:rsid w:val="000118B9"/>
    <w:rsid w:val="00011EF0"/>
    <w:rsid w:val="0001214C"/>
    <w:rsid w:val="00012189"/>
    <w:rsid w:val="000122E5"/>
    <w:rsid w:val="00012431"/>
    <w:rsid w:val="00012635"/>
    <w:rsid w:val="0001295E"/>
    <w:rsid w:val="00012A0E"/>
    <w:rsid w:val="00012DF8"/>
    <w:rsid w:val="00012FAB"/>
    <w:rsid w:val="000131B5"/>
    <w:rsid w:val="00013306"/>
    <w:rsid w:val="000137E7"/>
    <w:rsid w:val="00013992"/>
    <w:rsid w:val="00013B1C"/>
    <w:rsid w:val="00013D45"/>
    <w:rsid w:val="00013EB4"/>
    <w:rsid w:val="00014000"/>
    <w:rsid w:val="00014120"/>
    <w:rsid w:val="00014209"/>
    <w:rsid w:val="000145AC"/>
    <w:rsid w:val="000147C5"/>
    <w:rsid w:val="000147F3"/>
    <w:rsid w:val="00014962"/>
    <w:rsid w:val="00014AD8"/>
    <w:rsid w:val="00014BF1"/>
    <w:rsid w:val="00014CB2"/>
    <w:rsid w:val="00014D51"/>
    <w:rsid w:val="00014E89"/>
    <w:rsid w:val="00015421"/>
    <w:rsid w:val="000154C4"/>
    <w:rsid w:val="0001562D"/>
    <w:rsid w:val="000158C4"/>
    <w:rsid w:val="00015A33"/>
    <w:rsid w:val="00015D7C"/>
    <w:rsid w:val="00015F78"/>
    <w:rsid w:val="00016134"/>
    <w:rsid w:val="0001643E"/>
    <w:rsid w:val="00016465"/>
    <w:rsid w:val="00016548"/>
    <w:rsid w:val="000167B2"/>
    <w:rsid w:val="000169E2"/>
    <w:rsid w:val="00016AEC"/>
    <w:rsid w:val="00016B43"/>
    <w:rsid w:val="00016EA4"/>
    <w:rsid w:val="0001711A"/>
    <w:rsid w:val="00017336"/>
    <w:rsid w:val="00017446"/>
    <w:rsid w:val="00017460"/>
    <w:rsid w:val="0001766E"/>
    <w:rsid w:val="00017AA9"/>
    <w:rsid w:val="00017EE3"/>
    <w:rsid w:val="0002016D"/>
    <w:rsid w:val="00020256"/>
    <w:rsid w:val="00020424"/>
    <w:rsid w:val="00020548"/>
    <w:rsid w:val="0002081A"/>
    <w:rsid w:val="00020A5F"/>
    <w:rsid w:val="00020CEB"/>
    <w:rsid w:val="00020D82"/>
    <w:rsid w:val="00020ED6"/>
    <w:rsid w:val="00020F21"/>
    <w:rsid w:val="00021029"/>
    <w:rsid w:val="000214F7"/>
    <w:rsid w:val="00021541"/>
    <w:rsid w:val="000218EF"/>
    <w:rsid w:val="000219EC"/>
    <w:rsid w:val="00021C58"/>
    <w:rsid w:val="00021C92"/>
    <w:rsid w:val="00021CA0"/>
    <w:rsid w:val="00021E12"/>
    <w:rsid w:val="00021E2F"/>
    <w:rsid w:val="00021EB8"/>
    <w:rsid w:val="000223B3"/>
    <w:rsid w:val="0002246D"/>
    <w:rsid w:val="00022539"/>
    <w:rsid w:val="00022992"/>
    <w:rsid w:val="00022CD7"/>
    <w:rsid w:val="00022E35"/>
    <w:rsid w:val="00023131"/>
    <w:rsid w:val="00023522"/>
    <w:rsid w:val="0002362B"/>
    <w:rsid w:val="0002375D"/>
    <w:rsid w:val="00023786"/>
    <w:rsid w:val="00023967"/>
    <w:rsid w:val="00023D2B"/>
    <w:rsid w:val="00023FFF"/>
    <w:rsid w:val="000240AD"/>
    <w:rsid w:val="000240BC"/>
    <w:rsid w:val="000241BC"/>
    <w:rsid w:val="000245C3"/>
    <w:rsid w:val="000247B8"/>
    <w:rsid w:val="0002483A"/>
    <w:rsid w:val="000248B9"/>
    <w:rsid w:val="00024A96"/>
    <w:rsid w:val="00024B8F"/>
    <w:rsid w:val="00024D74"/>
    <w:rsid w:val="00024FCE"/>
    <w:rsid w:val="00025262"/>
    <w:rsid w:val="00025362"/>
    <w:rsid w:val="00025384"/>
    <w:rsid w:val="00025462"/>
    <w:rsid w:val="000256A3"/>
    <w:rsid w:val="000258B6"/>
    <w:rsid w:val="00025A51"/>
    <w:rsid w:val="00025F4E"/>
    <w:rsid w:val="00026067"/>
    <w:rsid w:val="000262F1"/>
    <w:rsid w:val="00026319"/>
    <w:rsid w:val="000263D8"/>
    <w:rsid w:val="0002646C"/>
    <w:rsid w:val="000264C8"/>
    <w:rsid w:val="0002681D"/>
    <w:rsid w:val="0002698B"/>
    <w:rsid w:val="00026C1C"/>
    <w:rsid w:val="00026C60"/>
    <w:rsid w:val="00026C7B"/>
    <w:rsid w:val="00026D43"/>
    <w:rsid w:val="00026D98"/>
    <w:rsid w:val="00027097"/>
    <w:rsid w:val="00027654"/>
    <w:rsid w:val="000276F2"/>
    <w:rsid w:val="0002770A"/>
    <w:rsid w:val="00027856"/>
    <w:rsid w:val="00027992"/>
    <w:rsid w:val="000279D9"/>
    <w:rsid w:val="00027D33"/>
    <w:rsid w:val="00027DE7"/>
    <w:rsid w:val="00027F21"/>
    <w:rsid w:val="000306C9"/>
    <w:rsid w:val="00030815"/>
    <w:rsid w:val="0003083B"/>
    <w:rsid w:val="0003098C"/>
    <w:rsid w:val="00030B7A"/>
    <w:rsid w:val="00030B90"/>
    <w:rsid w:val="00030C56"/>
    <w:rsid w:val="00030CC2"/>
    <w:rsid w:val="00030CE9"/>
    <w:rsid w:val="00030F3D"/>
    <w:rsid w:val="00031124"/>
    <w:rsid w:val="0003114C"/>
    <w:rsid w:val="0003144A"/>
    <w:rsid w:val="00031514"/>
    <w:rsid w:val="00031526"/>
    <w:rsid w:val="00031643"/>
    <w:rsid w:val="00031832"/>
    <w:rsid w:val="00031871"/>
    <w:rsid w:val="00031BBD"/>
    <w:rsid w:val="00031BDC"/>
    <w:rsid w:val="00031D08"/>
    <w:rsid w:val="00031D26"/>
    <w:rsid w:val="00031E46"/>
    <w:rsid w:val="00031E5C"/>
    <w:rsid w:val="00031E63"/>
    <w:rsid w:val="00031F0B"/>
    <w:rsid w:val="00031F97"/>
    <w:rsid w:val="0003222A"/>
    <w:rsid w:val="00032336"/>
    <w:rsid w:val="00032380"/>
    <w:rsid w:val="000323B2"/>
    <w:rsid w:val="000323C3"/>
    <w:rsid w:val="000323D7"/>
    <w:rsid w:val="00032557"/>
    <w:rsid w:val="00032603"/>
    <w:rsid w:val="00032889"/>
    <w:rsid w:val="00032A27"/>
    <w:rsid w:val="00032E5F"/>
    <w:rsid w:val="00033F9D"/>
    <w:rsid w:val="000341E9"/>
    <w:rsid w:val="00034669"/>
    <w:rsid w:val="00034A3F"/>
    <w:rsid w:val="00034A97"/>
    <w:rsid w:val="00034ACA"/>
    <w:rsid w:val="00034ACE"/>
    <w:rsid w:val="00034F02"/>
    <w:rsid w:val="00034FD5"/>
    <w:rsid w:val="0003507C"/>
    <w:rsid w:val="00035160"/>
    <w:rsid w:val="000351D7"/>
    <w:rsid w:val="00035252"/>
    <w:rsid w:val="00035254"/>
    <w:rsid w:val="0003549F"/>
    <w:rsid w:val="000354EF"/>
    <w:rsid w:val="00035610"/>
    <w:rsid w:val="00035A97"/>
    <w:rsid w:val="00035C47"/>
    <w:rsid w:val="00036132"/>
    <w:rsid w:val="000361A5"/>
    <w:rsid w:val="000361AF"/>
    <w:rsid w:val="000362AF"/>
    <w:rsid w:val="00036484"/>
    <w:rsid w:val="00036846"/>
    <w:rsid w:val="000369A4"/>
    <w:rsid w:val="000369B8"/>
    <w:rsid w:val="00036B22"/>
    <w:rsid w:val="00036B94"/>
    <w:rsid w:val="00036D17"/>
    <w:rsid w:val="00037273"/>
    <w:rsid w:val="000373AE"/>
    <w:rsid w:val="000373EF"/>
    <w:rsid w:val="0003776D"/>
    <w:rsid w:val="00037838"/>
    <w:rsid w:val="00037906"/>
    <w:rsid w:val="00037A5E"/>
    <w:rsid w:val="00037A93"/>
    <w:rsid w:val="00037ABD"/>
    <w:rsid w:val="00037B10"/>
    <w:rsid w:val="00037B98"/>
    <w:rsid w:val="00037C62"/>
    <w:rsid w:val="00037C6B"/>
    <w:rsid w:val="00037FE3"/>
    <w:rsid w:val="00040188"/>
    <w:rsid w:val="000402D2"/>
    <w:rsid w:val="00040329"/>
    <w:rsid w:val="00040550"/>
    <w:rsid w:val="0004059F"/>
    <w:rsid w:val="000407E7"/>
    <w:rsid w:val="00040ACF"/>
    <w:rsid w:val="00040AEB"/>
    <w:rsid w:val="00040EE7"/>
    <w:rsid w:val="00040F1D"/>
    <w:rsid w:val="00040FBA"/>
    <w:rsid w:val="00040FBB"/>
    <w:rsid w:val="000411A8"/>
    <w:rsid w:val="000412B9"/>
    <w:rsid w:val="00041709"/>
    <w:rsid w:val="00041827"/>
    <w:rsid w:val="00041854"/>
    <w:rsid w:val="00041A92"/>
    <w:rsid w:val="00041B30"/>
    <w:rsid w:val="00041D7F"/>
    <w:rsid w:val="00041E59"/>
    <w:rsid w:val="00042143"/>
    <w:rsid w:val="000421EB"/>
    <w:rsid w:val="00042351"/>
    <w:rsid w:val="000423AB"/>
    <w:rsid w:val="00042425"/>
    <w:rsid w:val="0004265C"/>
    <w:rsid w:val="0004285C"/>
    <w:rsid w:val="00042941"/>
    <w:rsid w:val="00042992"/>
    <w:rsid w:val="00042D9D"/>
    <w:rsid w:val="0004320B"/>
    <w:rsid w:val="00043804"/>
    <w:rsid w:val="000439AB"/>
    <w:rsid w:val="00043AE8"/>
    <w:rsid w:val="00043BE8"/>
    <w:rsid w:val="00043DF9"/>
    <w:rsid w:val="00044373"/>
    <w:rsid w:val="00044821"/>
    <w:rsid w:val="00044927"/>
    <w:rsid w:val="00044B23"/>
    <w:rsid w:val="00044B54"/>
    <w:rsid w:val="00044DDA"/>
    <w:rsid w:val="00044FF6"/>
    <w:rsid w:val="00045006"/>
    <w:rsid w:val="0004528E"/>
    <w:rsid w:val="000452F4"/>
    <w:rsid w:val="00045320"/>
    <w:rsid w:val="000455B9"/>
    <w:rsid w:val="00045690"/>
    <w:rsid w:val="000458A4"/>
    <w:rsid w:val="00045A2B"/>
    <w:rsid w:val="00045A48"/>
    <w:rsid w:val="00045A6A"/>
    <w:rsid w:val="00046383"/>
    <w:rsid w:val="000463DF"/>
    <w:rsid w:val="0004643B"/>
    <w:rsid w:val="0004644C"/>
    <w:rsid w:val="000464B4"/>
    <w:rsid w:val="000465CA"/>
    <w:rsid w:val="0004668D"/>
    <w:rsid w:val="00046738"/>
    <w:rsid w:val="00046882"/>
    <w:rsid w:val="0004699A"/>
    <w:rsid w:val="00046CDD"/>
    <w:rsid w:val="00046D04"/>
    <w:rsid w:val="00046DF0"/>
    <w:rsid w:val="000471BB"/>
    <w:rsid w:val="00047366"/>
    <w:rsid w:val="00047483"/>
    <w:rsid w:val="00047533"/>
    <w:rsid w:val="0004762B"/>
    <w:rsid w:val="00047DC2"/>
    <w:rsid w:val="000500AB"/>
    <w:rsid w:val="000501E0"/>
    <w:rsid w:val="00050204"/>
    <w:rsid w:val="00050318"/>
    <w:rsid w:val="00050462"/>
    <w:rsid w:val="000504DA"/>
    <w:rsid w:val="000505E9"/>
    <w:rsid w:val="0005063B"/>
    <w:rsid w:val="00050685"/>
    <w:rsid w:val="000507C5"/>
    <w:rsid w:val="000507D0"/>
    <w:rsid w:val="00050BA5"/>
    <w:rsid w:val="00050CAF"/>
    <w:rsid w:val="00050CCE"/>
    <w:rsid w:val="00050D3F"/>
    <w:rsid w:val="00050D60"/>
    <w:rsid w:val="00050EE9"/>
    <w:rsid w:val="00050FBF"/>
    <w:rsid w:val="00051066"/>
    <w:rsid w:val="00051167"/>
    <w:rsid w:val="000511E6"/>
    <w:rsid w:val="000517A0"/>
    <w:rsid w:val="000518BC"/>
    <w:rsid w:val="000519B1"/>
    <w:rsid w:val="00051B4F"/>
    <w:rsid w:val="00051B5F"/>
    <w:rsid w:val="00051B99"/>
    <w:rsid w:val="00051BA1"/>
    <w:rsid w:val="00051FEA"/>
    <w:rsid w:val="0005214F"/>
    <w:rsid w:val="00052499"/>
    <w:rsid w:val="000524B8"/>
    <w:rsid w:val="0005251F"/>
    <w:rsid w:val="00052815"/>
    <w:rsid w:val="00052A19"/>
    <w:rsid w:val="00052A7B"/>
    <w:rsid w:val="00052C7C"/>
    <w:rsid w:val="00052FAC"/>
    <w:rsid w:val="000530B6"/>
    <w:rsid w:val="000531AC"/>
    <w:rsid w:val="00053264"/>
    <w:rsid w:val="000536E5"/>
    <w:rsid w:val="000538F0"/>
    <w:rsid w:val="000539D6"/>
    <w:rsid w:val="00053A07"/>
    <w:rsid w:val="00053B2D"/>
    <w:rsid w:val="00053B8A"/>
    <w:rsid w:val="00053C15"/>
    <w:rsid w:val="00053C55"/>
    <w:rsid w:val="00053CA3"/>
    <w:rsid w:val="00053D5C"/>
    <w:rsid w:val="00053DDC"/>
    <w:rsid w:val="00053FE6"/>
    <w:rsid w:val="00054250"/>
    <w:rsid w:val="000543FA"/>
    <w:rsid w:val="00054455"/>
    <w:rsid w:val="00054475"/>
    <w:rsid w:val="00054479"/>
    <w:rsid w:val="000545E7"/>
    <w:rsid w:val="00054652"/>
    <w:rsid w:val="00054753"/>
    <w:rsid w:val="00054A4A"/>
    <w:rsid w:val="00054D93"/>
    <w:rsid w:val="00054EC0"/>
    <w:rsid w:val="00054F6E"/>
    <w:rsid w:val="000553D1"/>
    <w:rsid w:val="000554FD"/>
    <w:rsid w:val="000556EF"/>
    <w:rsid w:val="00055B58"/>
    <w:rsid w:val="00055CBE"/>
    <w:rsid w:val="00055FEC"/>
    <w:rsid w:val="000560F0"/>
    <w:rsid w:val="000561B7"/>
    <w:rsid w:val="0005629E"/>
    <w:rsid w:val="000562E4"/>
    <w:rsid w:val="000563ED"/>
    <w:rsid w:val="000564C1"/>
    <w:rsid w:val="00056554"/>
    <w:rsid w:val="00056618"/>
    <w:rsid w:val="000567AD"/>
    <w:rsid w:val="00056C92"/>
    <w:rsid w:val="00056CBA"/>
    <w:rsid w:val="00056E41"/>
    <w:rsid w:val="00056EAC"/>
    <w:rsid w:val="00056FE0"/>
    <w:rsid w:val="000570BC"/>
    <w:rsid w:val="000571C2"/>
    <w:rsid w:val="0005721A"/>
    <w:rsid w:val="0005729F"/>
    <w:rsid w:val="000572FE"/>
    <w:rsid w:val="0005755E"/>
    <w:rsid w:val="0005756E"/>
    <w:rsid w:val="000575DC"/>
    <w:rsid w:val="00057731"/>
    <w:rsid w:val="0005777F"/>
    <w:rsid w:val="00057E74"/>
    <w:rsid w:val="000601A6"/>
    <w:rsid w:val="00060255"/>
    <w:rsid w:val="00060294"/>
    <w:rsid w:val="00060393"/>
    <w:rsid w:val="00060438"/>
    <w:rsid w:val="0006047A"/>
    <w:rsid w:val="000608E7"/>
    <w:rsid w:val="00060AE9"/>
    <w:rsid w:val="00060B18"/>
    <w:rsid w:val="00060B88"/>
    <w:rsid w:val="00060B9A"/>
    <w:rsid w:val="00060D61"/>
    <w:rsid w:val="00060DDC"/>
    <w:rsid w:val="00060E9B"/>
    <w:rsid w:val="00060EBC"/>
    <w:rsid w:val="00060F9A"/>
    <w:rsid w:val="00061314"/>
    <w:rsid w:val="000615B0"/>
    <w:rsid w:val="000616CC"/>
    <w:rsid w:val="000617B0"/>
    <w:rsid w:val="000617F8"/>
    <w:rsid w:val="0006190C"/>
    <w:rsid w:val="000619FE"/>
    <w:rsid w:val="00061B38"/>
    <w:rsid w:val="00062134"/>
    <w:rsid w:val="0006238D"/>
    <w:rsid w:val="000624A7"/>
    <w:rsid w:val="00062768"/>
    <w:rsid w:val="00062D82"/>
    <w:rsid w:val="00062EF0"/>
    <w:rsid w:val="00062EF8"/>
    <w:rsid w:val="000631C5"/>
    <w:rsid w:val="000631C8"/>
    <w:rsid w:val="000631DE"/>
    <w:rsid w:val="00063796"/>
    <w:rsid w:val="00063B97"/>
    <w:rsid w:val="00063CFB"/>
    <w:rsid w:val="00063FA2"/>
    <w:rsid w:val="00064212"/>
    <w:rsid w:val="000642F7"/>
    <w:rsid w:val="000643BF"/>
    <w:rsid w:val="000643F7"/>
    <w:rsid w:val="0006451F"/>
    <w:rsid w:val="0006461B"/>
    <w:rsid w:val="000649AA"/>
    <w:rsid w:val="00064ACD"/>
    <w:rsid w:val="00064DF3"/>
    <w:rsid w:val="00064F6D"/>
    <w:rsid w:val="0006505C"/>
    <w:rsid w:val="00065062"/>
    <w:rsid w:val="00065157"/>
    <w:rsid w:val="00065390"/>
    <w:rsid w:val="00065811"/>
    <w:rsid w:val="0006584D"/>
    <w:rsid w:val="00065AE6"/>
    <w:rsid w:val="00065B3C"/>
    <w:rsid w:val="00065BDD"/>
    <w:rsid w:val="00065D03"/>
    <w:rsid w:val="00066032"/>
    <w:rsid w:val="00066035"/>
    <w:rsid w:val="0006606C"/>
    <w:rsid w:val="0006629D"/>
    <w:rsid w:val="000665FF"/>
    <w:rsid w:val="0006661E"/>
    <w:rsid w:val="000667C3"/>
    <w:rsid w:val="000669E1"/>
    <w:rsid w:val="00066A8C"/>
    <w:rsid w:val="00066D05"/>
    <w:rsid w:val="00066DA2"/>
    <w:rsid w:val="00066DF0"/>
    <w:rsid w:val="00067309"/>
    <w:rsid w:val="000673CD"/>
    <w:rsid w:val="00067473"/>
    <w:rsid w:val="00067496"/>
    <w:rsid w:val="0006753D"/>
    <w:rsid w:val="0006753E"/>
    <w:rsid w:val="000679C7"/>
    <w:rsid w:val="00067AD9"/>
    <w:rsid w:val="00067B58"/>
    <w:rsid w:val="00067B9A"/>
    <w:rsid w:val="00067BF3"/>
    <w:rsid w:val="00067E00"/>
    <w:rsid w:val="00067E05"/>
    <w:rsid w:val="00067E0F"/>
    <w:rsid w:val="00067EC4"/>
    <w:rsid w:val="00067FCE"/>
    <w:rsid w:val="00070036"/>
    <w:rsid w:val="0007016F"/>
    <w:rsid w:val="00070942"/>
    <w:rsid w:val="00070E0E"/>
    <w:rsid w:val="00070E36"/>
    <w:rsid w:val="00070EAA"/>
    <w:rsid w:val="00070F89"/>
    <w:rsid w:val="000710C0"/>
    <w:rsid w:val="000711DE"/>
    <w:rsid w:val="00071255"/>
    <w:rsid w:val="00071323"/>
    <w:rsid w:val="000715DB"/>
    <w:rsid w:val="00071B82"/>
    <w:rsid w:val="00071C2D"/>
    <w:rsid w:val="00071D1C"/>
    <w:rsid w:val="00071D3E"/>
    <w:rsid w:val="000720C7"/>
    <w:rsid w:val="00072182"/>
    <w:rsid w:val="000722C0"/>
    <w:rsid w:val="00072315"/>
    <w:rsid w:val="0007254E"/>
    <w:rsid w:val="00072644"/>
    <w:rsid w:val="00072727"/>
    <w:rsid w:val="000727BA"/>
    <w:rsid w:val="0007285C"/>
    <w:rsid w:val="00072A13"/>
    <w:rsid w:val="00072C9A"/>
    <w:rsid w:val="00072EC2"/>
    <w:rsid w:val="00072F32"/>
    <w:rsid w:val="000734E6"/>
    <w:rsid w:val="00073594"/>
    <w:rsid w:val="00073603"/>
    <w:rsid w:val="00073625"/>
    <w:rsid w:val="0007368D"/>
    <w:rsid w:val="00073AB4"/>
    <w:rsid w:val="00073C8E"/>
    <w:rsid w:val="00073E34"/>
    <w:rsid w:val="00074088"/>
    <w:rsid w:val="0007431D"/>
    <w:rsid w:val="0007439E"/>
    <w:rsid w:val="000745D7"/>
    <w:rsid w:val="000745F3"/>
    <w:rsid w:val="00074740"/>
    <w:rsid w:val="0007481F"/>
    <w:rsid w:val="00074863"/>
    <w:rsid w:val="0007490B"/>
    <w:rsid w:val="00074A98"/>
    <w:rsid w:val="00074C2E"/>
    <w:rsid w:val="00074EA3"/>
    <w:rsid w:val="00074EE3"/>
    <w:rsid w:val="00074EF1"/>
    <w:rsid w:val="000752D4"/>
    <w:rsid w:val="0007531F"/>
    <w:rsid w:val="000753D5"/>
    <w:rsid w:val="00075722"/>
    <w:rsid w:val="00075815"/>
    <w:rsid w:val="0007590C"/>
    <w:rsid w:val="00075A57"/>
    <w:rsid w:val="00075E0F"/>
    <w:rsid w:val="0007603E"/>
    <w:rsid w:val="000763D1"/>
    <w:rsid w:val="0007640F"/>
    <w:rsid w:val="00076740"/>
    <w:rsid w:val="000767D0"/>
    <w:rsid w:val="00076939"/>
    <w:rsid w:val="00076C36"/>
    <w:rsid w:val="00076CA6"/>
    <w:rsid w:val="00076F53"/>
    <w:rsid w:val="00076F8B"/>
    <w:rsid w:val="00077073"/>
    <w:rsid w:val="00077203"/>
    <w:rsid w:val="00077247"/>
    <w:rsid w:val="00077273"/>
    <w:rsid w:val="00077671"/>
    <w:rsid w:val="000777D4"/>
    <w:rsid w:val="00077C64"/>
    <w:rsid w:val="00077DB2"/>
    <w:rsid w:val="00077E2D"/>
    <w:rsid w:val="00077F56"/>
    <w:rsid w:val="000801A1"/>
    <w:rsid w:val="000801D1"/>
    <w:rsid w:val="000801DA"/>
    <w:rsid w:val="000801EC"/>
    <w:rsid w:val="000803DD"/>
    <w:rsid w:val="0008067B"/>
    <w:rsid w:val="00080ACE"/>
    <w:rsid w:val="00080DB7"/>
    <w:rsid w:val="00080E34"/>
    <w:rsid w:val="00080FFA"/>
    <w:rsid w:val="000810AE"/>
    <w:rsid w:val="00081632"/>
    <w:rsid w:val="000817A2"/>
    <w:rsid w:val="000817DE"/>
    <w:rsid w:val="000819B9"/>
    <w:rsid w:val="00081B84"/>
    <w:rsid w:val="00081BEB"/>
    <w:rsid w:val="00081CDA"/>
    <w:rsid w:val="0008219A"/>
    <w:rsid w:val="00082572"/>
    <w:rsid w:val="00082582"/>
    <w:rsid w:val="000825AC"/>
    <w:rsid w:val="000825DB"/>
    <w:rsid w:val="000828C4"/>
    <w:rsid w:val="000829D7"/>
    <w:rsid w:val="00082B6F"/>
    <w:rsid w:val="00082D7F"/>
    <w:rsid w:val="00082FF3"/>
    <w:rsid w:val="00083195"/>
    <w:rsid w:val="000831FC"/>
    <w:rsid w:val="00083566"/>
    <w:rsid w:val="0008357B"/>
    <w:rsid w:val="0008376C"/>
    <w:rsid w:val="00083AC0"/>
    <w:rsid w:val="00083BF0"/>
    <w:rsid w:val="00083CDD"/>
    <w:rsid w:val="00083EA3"/>
    <w:rsid w:val="00084053"/>
    <w:rsid w:val="000842CE"/>
    <w:rsid w:val="000842F3"/>
    <w:rsid w:val="0008459E"/>
    <w:rsid w:val="000846AE"/>
    <w:rsid w:val="000846BE"/>
    <w:rsid w:val="00084AA3"/>
    <w:rsid w:val="00084B9B"/>
    <w:rsid w:val="00084C45"/>
    <w:rsid w:val="0008537E"/>
    <w:rsid w:val="00085389"/>
    <w:rsid w:val="00085575"/>
    <w:rsid w:val="000855DD"/>
    <w:rsid w:val="0008562A"/>
    <w:rsid w:val="00085A3D"/>
    <w:rsid w:val="00085D42"/>
    <w:rsid w:val="00085EAF"/>
    <w:rsid w:val="000861DD"/>
    <w:rsid w:val="00086242"/>
    <w:rsid w:val="0008651A"/>
    <w:rsid w:val="00086674"/>
    <w:rsid w:val="000866C8"/>
    <w:rsid w:val="0008676B"/>
    <w:rsid w:val="000867AC"/>
    <w:rsid w:val="00086844"/>
    <w:rsid w:val="00086C2A"/>
    <w:rsid w:val="00086C75"/>
    <w:rsid w:val="00086D29"/>
    <w:rsid w:val="00086E57"/>
    <w:rsid w:val="00086F25"/>
    <w:rsid w:val="00087044"/>
    <w:rsid w:val="0008788E"/>
    <w:rsid w:val="00087C48"/>
    <w:rsid w:val="00087C82"/>
    <w:rsid w:val="00087C8D"/>
    <w:rsid w:val="000900DC"/>
    <w:rsid w:val="0009014F"/>
    <w:rsid w:val="00090164"/>
    <w:rsid w:val="000903A3"/>
    <w:rsid w:val="0009057F"/>
    <w:rsid w:val="000905FC"/>
    <w:rsid w:val="00090925"/>
    <w:rsid w:val="00090942"/>
    <w:rsid w:val="00090ADD"/>
    <w:rsid w:val="00090C2B"/>
    <w:rsid w:val="00090D25"/>
    <w:rsid w:val="00091050"/>
    <w:rsid w:val="0009117F"/>
    <w:rsid w:val="0009125E"/>
    <w:rsid w:val="000914F3"/>
    <w:rsid w:val="00091948"/>
    <w:rsid w:val="000919FB"/>
    <w:rsid w:val="00091B74"/>
    <w:rsid w:val="00091BB6"/>
    <w:rsid w:val="00091CD2"/>
    <w:rsid w:val="00091F75"/>
    <w:rsid w:val="00092399"/>
    <w:rsid w:val="0009258B"/>
    <w:rsid w:val="00092880"/>
    <w:rsid w:val="00092E34"/>
    <w:rsid w:val="00092F55"/>
    <w:rsid w:val="00093062"/>
    <w:rsid w:val="00093261"/>
    <w:rsid w:val="0009376C"/>
    <w:rsid w:val="00093C42"/>
    <w:rsid w:val="00094010"/>
    <w:rsid w:val="00094099"/>
    <w:rsid w:val="000943B1"/>
    <w:rsid w:val="0009443F"/>
    <w:rsid w:val="000946F8"/>
    <w:rsid w:val="000948FC"/>
    <w:rsid w:val="00094947"/>
    <w:rsid w:val="000949AD"/>
    <w:rsid w:val="00094BD3"/>
    <w:rsid w:val="00094BD8"/>
    <w:rsid w:val="00094E56"/>
    <w:rsid w:val="00094E57"/>
    <w:rsid w:val="0009526B"/>
    <w:rsid w:val="000954C8"/>
    <w:rsid w:val="000956DB"/>
    <w:rsid w:val="0009589C"/>
    <w:rsid w:val="000958F1"/>
    <w:rsid w:val="00095AF2"/>
    <w:rsid w:val="00095B23"/>
    <w:rsid w:val="00095BC7"/>
    <w:rsid w:val="00095CD6"/>
    <w:rsid w:val="00095D8D"/>
    <w:rsid w:val="00095E6E"/>
    <w:rsid w:val="0009600E"/>
    <w:rsid w:val="00096233"/>
    <w:rsid w:val="000962C9"/>
    <w:rsid w:val="0009634F"/>
    <w:rsid w:val="00096411"/>
    <w:rsid w:val="0009641B"/>
    <w:rsid w:val="00096935"/>
    <w:rsid w:val="00096B46"/>
    <w:rsid w:val="00096CA2"/>
    <w:rsid w:val="00096EE8"/>
    <w:rsid w:val="00096EEB"/>
    <w:rsid w:val="000971D8"/>
    <w:rsid w:val="00097236"/>
    <w:rsid w:val="0009724C"/>
    <w:rsid w:val="0009739D"/>
    <w:rsid w:val="0009765A"/>
    <w:rsid w:val="0009766D"/>
    <w:rsid w:val="0009771E"/>
    <w:rsid w:val="000978FD"/>
    <w:rsid w:val="00097DB0"/>
    <w:rsid w:val="000A0128"/>
    <w:rsid w:val="000A0550"/>
    <w:rsid w:val="000A0631"/>
    <w:rsid w:val="000A0746"/>
    <w:rsid w:val="000A0B63"/>
    <w:rsid w:val="000A0D84"/>
    <w:rsid w:val="000A0E2F"/>
    <w:rsid w:val="000A0E87"/>
    <w:rsid w:val="000A0EF1"/>
    <w:rsid w:val="000A104F"/>
    <w:rsid w:val="000A1065"/>
    <w:rsid w:val="000A180D"/>
    <w:rsid w:val="000A1987"/>
    <w:rsid w:val="000A1B34"/>
    <w:rsid w:val="000A1FBE"/>
    <w:rsid w:val="000A2083"/>
    <w:rsid w:val="000A2106"/>
    <w:rsid w:val="000A21BD"/>
    <w:rsid w:val="000A22FE"/>
    <w:rsid w:val="000A2526"/>
    <w:rsid w:val="000A2605"/>
    <w:rsid w:val="000A264B"/>
    <w:rsid w:val="000A2837"/>
    <w:rsid w:val="000A2977"/>
    <w:rsid w:val="000A2A78"/>
    <w:rsid w:val="000A2C3F"/>
    <w:rsid w:val="000A2E5E"/>
    <w:rsid w:val="000A2F01"/>
    <w:rsid w:val="000A2F60"/>
    <w:rsid w:val="000A311C"/>
    <w:rsid w:val="000A3271"/>
    <w:rsid w:val="000A341E"/>
    <w:rsid w:val="000A3721"/>
    <w:rsid w:val="000A384E"/>
    <w:rsid w:val="000A3D8E"/>
    <w:rsid w:val="000A3DB6"/>
    <w:rsid w:val="000A3EB0"/>
    <w:rsid w:val="000A3EF3"/>
    <w:rsid w:val="000A4191"/>
    <w:rsid w:val="000A4373"/>
    <w:rsid w:val="000A438E"/>
    <w:rsid w:val="000A46A6"/>
    <w:rsid w:val="000A49B7"/>
    <w:rsid w:val="000A4D12"/>
    <w:rsid w:val="000A4DF2"/>
    <w:rsid w:val="000A4DF7"/>
    <w:rsid w:val="000A4FC7"/>
    <w:rsid w:val="000A54BE"/>
    <w:rsid w:val="000A54C5"/>
    <w:rsid w:val="000A5C33"/>
    <w:rsid w:val="000A5CC0"/>
    <w:rsid w:val="000A5E7B"/>
    <w:rsid w:val="000A5EA5"/>
    <w:rsid w:val="000A5EE3"/>
    <w:rsid w:val="000A6239"/>
    <w:rsid w:val="000A655D"/>
    <w:rsid w:val="000A65F8"/>
    <w:rsid w:val="000A6607"/>
    <w:rsid w:val="000A6720"/>
    <w:rsid w:val="000A67E1"/>
    <w:rsid w:val="000A6823"/>
    <w:rsid w:val="000A6A82"/>
    <w:rsid w:val="000A6E4D"/>
    <w:rsid w:val="000A6FCF"/>
    <w:rsid w:val="000A74DF"/>
    <w:rsid w:val="000A75AD"/>
    <w:rsid w:val="000A7608"/>
    <w:rsid w:val="000A7746"/>
    <w:rsid w:val="000A77A7"/>
    <w:rsid w:val="000A7AF4"/>
    <w:rsid w:val="000A7B35"/>
    <w:rsid w:val="000A7B63"/>
    <w:rsid w:val="000A7C26"/>
    <w:rsid w:val="000B003B"/>
    <w:rsid w:val="000B0051"/>
    <w:rsid w:val="000B029B"/>
    <w:rsid w:val="000B04BE"/>
    <w:rsid w:val="000B04D9"/>
    <w:rsid w:val="000B069B"/>
    <w:rsid w:val="000B075E"/>
    <w:rsid w:val="000B078D"/>
    <w:rsid w:val="000B07AE"/>
    <w:rsid w:val="000B08C8"/>
    <w:rsid w:val="000B099A"/>
    <w:rsid w:val="000B0AE5"/>
    <w:rsid w:val="000B0BA0"/>
    <w:rsid w:val="000B0EE4"/>
    <w:rsid w:val="000B11C1"/>
    <w:rsid w:val="000B1226"/>
    <w:rsid w:val="000B132F"/>
    <w:rsid w:val="000B135F"/>
    <w:rsid w:val="000B13ED"/>
    <w:rsid w:val="000B1430"/>
    <w:rsid w:val="000B15B7"/>
    <w:rsid w:val="000B1B2C"/>
    <w:rsid w:val="000B1CAB"/>
    <w:rsid w:val="000B1D19"/>
    <w:rsid w:val="000B1D81"/>
    <w:rsid w:val="000B1E04"/>
    <w:rsid w:val="000B1E41"/>
    <w:rsid w:val="000B1E5A"/>
    <w:rsid w:val="000B1F65"/>
    <w:rsid w:val="000B204C"/>
    <w:rsid w:val="000B2069"/>
    <w:rsid w:val="000B207C"/>
    <w:rsid w:val="000B2316"/>
    <w:rsid w:val="000B239B"/>
    <w:rsid w:val="000B24A7"/>
    <w:rsid w:val="000B24B3"/>
    <w:rsid w:val="000B2674"/>
    <w:rsid w:val="000B27DA"/>
    <w:rsid w:val="000B2B8E"/>
    <w:rsid w:val="000B2BDC"/>
    <w:rsid w:val="000B2D2F"/>
    <w:rsid w:val="000B32A9"/>
    <w:rsid w:val="000B32CB"/>
    <w:rsid w:val="000B3439"/>
    <w:rsid w:val="000B3617"/>
    <w:rsid w:val="000B3855"/>
    <w:rsid w:val="000B38BF"/>
    <w:rsid w:val="000B3954"/>
    <w:rsid w:val="000B39C7"/>
    <w:rsid w:val="000B3BE6"/>
    <w:rsid w:val="000B3C31"/>
    <w:rsid w:val="000B3D37"/>
    <w:rsid w:val="000B3EBA"/>
    <w:rsid w:val="000B3F10"/>
    <w:rsid w:val="000B3FBF"/>
    <w:rsid w:val="000B405D"/>
    <w:rsid w:val="000B40BA"/>
    <w:rsid w:val="000B435D"/>
    <w:rsid w:val="000B4527"/>
    <w:rsid w:val="000B4615"/>
    <w:rsid w:val="000B475A"/>
    <w:rsid w:val="000B4908"/>
    <w:rsid w:val="000B49E8"/>
    <w:rsid w:val="000B54A8"/>
    <w:rsid w:val="000B555D"/>
    <w:rsid w:val="000B5956"/>
    <w:rsid w:val="000B5A33"/>
    <w:rsid w:val="000B5B84"/>
    <w:rsid w:val="000B5CE3"/>
    <w:rsid w:val="000B5DC9"/>
    <w:rsid w:val="000B6265"/>
    <w:rsid w:val="000B640D"/>
    <w:rsid w:val="000B6411"/>
    <w:rsid w:val="000B6558"/>
    <w:rsid w:val="000B667C"/>
    <w:rsid w:val="000B6767"/>
    <w:rsid w:val="000B6994"/>
    <w:rsid w:val="000B69D2"/>
    <w:rsid w:val="000B6A87"/>
    <w:rsid w:val="000B6FCE"/>
    <w:rsid w:val="000B7110"/>
    <w:rsid w:val="000B7254"/>
    <w:rsid w:val="000B7327"/>
    <w:rsid w:val="000B7541"/>
    <w:rsid w:val="000B7721"/>
    <w:rsid w:val="000B7790"/>
    <w:rsid w:val="000B7983"/>
    <w:rsid w:val="000B7A1B"/>
    <w:rsid w:val="000C006D"/>
    <w:rsid w:val="000C06F7"/>
    <w:rsid w:val="000C0BE1"/>
    <w:rsid w:val="000C0C88"/>
    <w:rsid w:val="000C0E16"/>
    <w:rsid w:val="000C1103"/>
    <w:rsid w:val="000C12D4"/>
    <w:rsid w:val="000C1357"/>
    <w:rsid w:val="000C13FF"/>
    <w:rsid w:val="000C1640"/>
    <w:rsid w:val="000C17C3"/>
    <w:rsid w:val="000C1866"/>
    <w:rsid w:val="000C18F4"/>
    <w:rsid w:val="000C1B03"/>
    <w:rsid w:val="000C1C0B"/>
    <w:rsid w:val="000C1C34"/>
    <w:rsid w:val="000C1C4D"/>
    <w:rsid w:val="000C1F53"/>
    <w:rsid w:val="000C2439"/>
    <w:rsid w:val="000C26B6"/>
    <w:rsid w:val="000C29B5"/>
    <w:rsid w:val="000C29ED"/>
    <w:rsid w:val="000C2B96"/>
    <w:rsid w:val="000C30BF"/>
    <w:rsid w:val="000C3196"/>
    <w:rsid w:val="000C31F9"/>
    <w:rsid w:val="000C3545"/>
    <w:rsid w:val="000C3585"/>
    <w:rsid w:val="000C3601"/>
    <w:rsid w:val="000C3897"/>
    <w:rsid w:val="000C3A3E"/>
    <w:rsid w:val="000C3C35"/>
    <w:rsid w:val="000C3E1F"/>
    <w:rsid w:val="000C3F99"/>
    <w:rsid w:val="000C40A7"/>
    <w:rsid w:val="000C418A"/>
    <w:rsid w:val="000C44A1"/>
    <w:rsid w:val="000C48D1"/>
    <w:rsid w:val="000C48F0"/>
    <w:rsid w:val="000C48F1"/>
    <w:rsid w:val="000C4CBD"/>
    <w:rsid w:val="000C4D6D"/>
    <w:rsid w:val="000C4D71"/>
    <w:rsid w:val="000C4DCF"/>
    <w:rsid w:val="000C554B"/>
    <w:rsid w:val="000C55BA"/>
    <w:rsid w:val="000C55F0"/>
    <w:rsid w:val="000C5806"/>
    <w:rsid w:val="000C58F9"/>
    <w:rsid w:val="000C59BB"/>
    <w:rsid w:val="000C5A3C"/>
    <w:rsid w:val="000C5B65"/>
    <w:rsid w:val="000C5C27"/>
    <w:rsid w:val="000C5C64"/>
    <w:rsid w:val="000C61F0"/>
    <w:rsid w:val="000C629E"/>
    <w:rsid w:val="000C64C2"/>
    <w:rsid w:val="000C65B4"/>
    <w:rsid w:val="000C6668"/>
    <w:rsid w:val="000C6687"/>
    <w:rsid w:val="000C68CC"/>
    <w:rsid w:val="000C68DD"/>
    <w:rsid w:val="000C69C6"/>
    <w:rsid w:val="000C6C07"/>
    <w:rsid w:val="000C6CB6"/>
    <w:rsid w:val="000C6F50"/>
    <w:rsid w:val="000C6F8A"/>
    <w:rsid w:val="000C7020"/>
    <w:rsid w:val="000C7025"/>
    <w:rsid w:val="000C70BB"/>
    <w:rsid w:val="000C70D7"/>
    <w:rsid w:val="000C75A9"/>
    <w:rsid w:val="000C7640"/>
    <w:rsid w:val="000C764E"/>
    <w:rsid w:val="000C76AC"/>
    <w:rsid w:val="000C76D6"/>
    <w:rsid w:val="000C7732"/>
    <w:rsid w:val="000C7751"/>
    <w:rsid w:val="000C7907"/>
    <w:rsid w:val="000C7A4C"/>
    <w:rsid w:val="000C7AA7"/>
    <w:rsid w:val="000C7D0E"/>
    <w:rsid w:val="000C7D2D"/>
    <w:rsid w:val="000D0123"/>
    <w:rsid w:val="000D0410"/>
    <w:rsid w:val="000D0476"/>
    <w:rsid w:val="000D062E"/>
    <w:rsid w:val="000D0974"/>
    <w:rsid w:val="000D0A31"/>
    <w:rsid w:val="000D0B64"/>
    <w:rsid w:val="000D0BD2"/>
    <w:rsid w:val="000D1A33"/>
    <w:rsid w:val="000D1A8D"/>
    <w:rsid w:val="000D1C80"/>
    <w:rsid w:val="000D1DA6"/>
    <w:rsid w:val="000D1DA9"/>
    <w:rsid w:val="000D2136"/>
    <w:rsid w:val="000D26BF"/>
    <w:rsid w:val="000D2732"/>
    <w:rsid w:val="000D2739"/>
    <w:rsid w:val="000D282A"/>
    <w:rsid w:val="000D291D"/>
    <w:rsid w:val="000D2F5C"/>
    <w:rsid w:val="000D2FF4"/>
    <w:rsid w:val="000D3402"/>
    <w:rsid w:val="000D3497"/>
    <w:rsid w:val="000D352E"/>
    <w:rsid w:val="000D3557"/>
    <w:rsid w:val="000D3861"/>
    <w:rsid w:val="000D3990"/>
    <w:rsid w:val="000D3A21"/>
    <w:rsid w:val="000D3C7D"/>
    <w:rsid w:val="000D3D9C"/>
    <w:rsid w:val="000D4168"/>
    <w:rsid w:val="000D45ED"/>
    <w:rsid w:val="000D4653"/>
    <w:rsid w:val="000D489A"/>
    <w:rsid w:val="000D48F0"/>
    <w:rsid w:val="000D4D1C"/>
    <w:rsid w:val="000D4E3D"/>
    <w:rsid w:val="000D4E61"/>
    <w:rsid w:val="000D4E85"/>
    <w:rsid w:val="000D4EE9"/>
    <w:rsid w:val="000D4F6E"/>
    <w:rsid w:val="000D4F7F"/>
    <w:rsid w:val="000D50A4"/>
    <w:rsid w:val="000D52DD"/>
    <w:rsid w:val="000D568D"/>
    <w:rsid w:val="000D5749"/>
    <w:rsid w:val="000D59E0"/>
    <w:rsid w:val="000D5A62"/>
    <w:rsid w:val="000D5A6E"/>
    <w:rsid w:val="000D5B28"/>
    <w:rsid w:val="000D5D4B"/>
    <w:rsid w:val="000D5D64"/>
    <w:rsid w:val="000D5F43"/>
    <w:rsid w:val="000D5FC8"/>
    <w:rsid w:val="000D60B4"/>
    <w:rsid w:val="000D6125"/>
    <w:rsid w:val="000D67CC"/>
    <w:rsid w:val="000D6BFB"/>
    <w:rsid w:val="000D6C10"/>
    <w:rsid w:val="000D6C32"/>
    <w:rsid w:val="000D6F49"/>
    <w:rsid w:val="000D707A"/>
    <w:rsid w:val="000D7165"/>
    <w:rsid w:val="000D71D0"/>
    <w:rsid w:val="000D726D"/>
    <w:rsid w:val="000D7274"/>
    <w:rsid w:val="000D72D5"/>
    <w:rsid w:val="000D749E"/>
    <w:rsid w:val="000D754D"/>
    <w:rsid w:val="000D76A0"/>
    <w:rsid w:val="000D7709"/>
    <w:rsid w:val="000D774F"/>
    <w:rsid w:val="000D77D4"/>
    <w:rsid w:val="000D7AA1"/>
    <w:rsid w:val="000D7BCF"/>
    <w:rsid w:val="000D7D48"/>
    <w:rsid w:val="000D7D6C"/>
    <w:rsid w:val="000E001A"/>
    <w:rsid w:val="000E0072"/>
    <w:rsid w:val="000E012F"/>
    <w:rsid w:val="000E06D2"/>
    <w:rsid w:val="000E0797"/>
    <w:rsid w:val="000E07F6"/>
    <w:rsid w:val="000E0C39"/>
    <w:rsid w:val="000E0CD9"/>
    <w:rsid w:val="000E158D"/>
    <w:rsid w:val="000E1635"/>
    <w:rsid w:val="000E17C0"/>
    <w:rsid w:val="000E1820"/>
    <w:rsid w:val="000E1C4D"/>
    <w:rsid w:val="000E1CB8"/>
    <w:rsid w:val="000E1F3B"/>
    <w:rsid w:val="000E2350"/>
    <w:rsid w:val="000E26FB"/>
    <w:rsid w:val="000E27F6"/>
    <w:rsid w:val="000E288A"/>
    <w:rsid w:val="000E28D6"/>
    <w:rsid w:val="000E2CBE"/>
    <w:rsid w:val="000E2F7A"/>
    <w:rsid w:val="000E32C5"/>
    <w:rsid w:val="000E3383"/>
    <w:rsid w:val="000E35A1"/>
    <w:rsid w:val="000E35FE"/>
    <w:rsid w:val="000E3904"/>
    <w:rsid w:val="000E3922"/>
    <w:rsid w:val="000E39D5"/>
    <w:rsid w:val="000E3ABD"/>
    <w:rsid w:val="000E3DB6"/>
    <w:rsid w:val="000E3F33"/>
    <w:rsid w:val="000E4173"/>
    <w:rsid w:val="000E466F"/>
    <w:rsid w:val="000E4B65"/>
    <w:rsid w:val="000E4CE1"/>
    <w:rsid w:val="000E5114"/>
    <w:rsid w:val="000E51B1"/>
    <w:rsid w:val="000E52AD"/>
    <w:rsid w:val="000E5346"/>
    <w:rsid w:val="000E54D7"/>
    <w:rsid w:val="000E5602"/>
    <w:rsid w:val="000E57EE"/>
    <w:rsid w:val="000E5879"/>
    <w:rsid w:val="000E5C2D"/>
    <w:rsid w:val="000E5D2B"/>
    <w:rsid w:val="000E60F5"/>
    <w:rsid w:val="000E63F6"/>
    <w:rsid w:val="000E6433"/>
    <w:rsid w:val="000E6513"/>
    <w:rsid w:val="000E659C"/>
    <w:rsid w:val="000E671C"/>
    <w:rsid w:val="000E6A1E"/>
    <w:rsid w:val="000E6BED"/>
    <w:rsid w:val="000E720E"/>
    <w:rsid w:val="000E73A0"/>
    <w:rsid w:val="000E73FE"/>
    <w:rsid w:val="000E779D"/>
    <w:rsid w:val="000E78A2"/>
    <w:rsid w:val="000F00EC"/>
    <w:rsid w:val="000F0351"/>
    <w:rsid w:val="000F05B8"/>
    <w:rsid w:val="000F060C"/>
    <w:rsid w:val="000F0680"/>
    <w:rsid w:val="000F06D5"/>
    <w:rsid w:val="000F074C"/>
    <w:rsid w:val="000F0AFA"/>
    <w:rsid w:val="000F0CE3"/>
    <w:rsid w:val="000F0D8B"/>
    <w:rsid w:val="000F0E34"/>
    <w:rsid w:val="000F0E83"/>
    <w:rsid w:val="000F0F8E"/>
    <w:rsid w:val="000F0FC3"/>
    <w:rsid w:val="000F10CA"/>
    <w:rsid w:val="000F176B"/>
    <w:rsid w:val="000F17A8"/>
    <w:rsid w:val="000F17D6"/>
    <w:rsid w:val="000F1996"/>
    <w:rsid w:val="000F1B9B"/>
    <w:rsid w:val="000F1D9D"/>
    <w:rsid w:val="000F1E32"/>
    <w:rsid w:val="000F202C"/>
    <w:rsid w:val="000F203E"/>
    <w:rsid w:val="000F216A"/>
    <w:rsid w:val="000F2270"/>
    <w:rsid w:val="000F239A"/>
    <w:rsid w:val="000F24B9"/>
    <w:rsid w:val="000F260B"/>
    <w:rsid w:val="000F271B"/>
    <w:rsid w:val="000F289D"/>
    <w:rsid w:val="000F2A26"/>
    <w:rsid w:val="000F2B09"/>
    <w:rsid w:val="000F2C1B"/>
    <w:rsid w:val="000F2DE7"/>
    <w:rsid w:val="000F2E05"/>
    <w:rsid w:val="000F311F"/>
    <w:rsid w:val="000F3151"/>
    <w:rsid w:val="000F366A"/>
    <w:rsid w:val="000F397D"/>
    <w:rsid w:val="000F3CF2"/>
    <w:rsid w:val="000F3E47"/>
    <w:rsid w:val="000F3E9A"/>
    <w:rsid w:val="000F400F"/>
    <w:rsid w:val="000F401C"/>
    <w:rsid w:val="000F4128"/>
    <w:rsid w:val="000F415F"/>
    <w:rsid w:val="000F42D4"/>
    <w:rsid w:val="000F437F"/>
    <w:rsid w:val="000F4874"/>
    <w:rsid w:val="000F4991"/>
    <w:rsid w:val="000F4995"/>
    <w:rsid w:val="000F4C82"/>
    <w:rsid w:val="000F4CA6"/>
    <w:rsid w:val="000F4EDE"/>
    <w:rsid w:val="000F5144"/>
    <w:rsid w:val="000F540C"/>
    <w:rsid w:val="000F54FD"/>
    <w:rsid w:val="000F5518"/>
    <w:rsid w:val="000F5689"/>
    <w:rsid w:val="000F587B"/>
    <w:rsid w:val="000F5904"/>
    <w:rsid w:val="000F5B85"/>
    <w:rsid w:val="000F5D4C"/>
    <w:rsid w:val="000F6220"/>
    <w:rsid w:val="000F635D"/>
    <w:rsid w:val="000F6378"/>
    <w:rsid w:val="000F644C"/>
    <w:rsid w:val="000F66C9"/>
    <w:rsid w:val="000F66E5"/>
    <w:rsid w:val="000F6822"/>
    <w:rsid w:val="000F6829"/>
    <w:rsid w:val="000F6845"/>
    <w:rsid w:val="000F6C7F"/>
    <w:rsid w:val="000F6CF4"/>
    <w:rsid w:val="000F6FED"/>
    <w:rsid w:val="000F7154"/>
    <w:rsid w:val="000F72A9"/>
    <w:rsid w:val="000F7393"/>
    <w:rsid w:val="000F7581"/>
    <w:rsid w:val="000F760C"/>
    <w:rsid w:val="000F76D6"/>
    <w:rsid w:val="000F770B"/>
    <w:rsid w:val="000F778B"/>
    <w:rsid w:val="000F7831"/>
    <w:rsid w:val="000F7B4F"/>
    <w:rsid w:val="001000B4"/>
    <w:rsid w:val="00100A21"/>
    <w:rsid w:val="00100A9A"/>
    <w:rsid w:val="00100DD2"/>
    <w:rsid w:val="0010114E"/>
    <w:rsid w:val="00101317"/>
    <w:rsid w:val="00101668"/>
    <w:rsid w:val="001017B8"/>
    <w:rsid w:val="00101A95"/>
    <w:rsid w:val="00101BFD"/>
    <w:rsid w:val="00101C59"/>
    <w:rsid w:val="00102053"/>
    <w:rsid w:val="00102096"/>
    <w:rsid w:val="0010226C"/>
    <w:rsid w:val="0010241F"/>
    <w:rsid w:val="00102BE0"/>
    <w:rsid w:val="00102C96"/>
    <w:rsid w:val="0010325C"/>
    <w:rsid w:val="00103357"/>
    <w:rsid w:val="0010362A"/>
    <w:rsid w:val="00103630"/>
    <w:rsid w:val="001036EF"/>
    <w:rsid w:val="001037A1"/>
    <w:rsid w:val="00103F60"/>
    <w:rsid w:val="00103FBF"/>
    <w:rsid w:val="001040C7"/>
    <w:rsid w:val="00104337"/>
    <w:rsid w:val="00104428"/>
    <w:rsid w:val="001044F9"/>
    <w:rsid w:val="001046BB"/>
    <w:rsid w:val="00104A60"/>
    <w:rsid w:val="00104C04"/>
    <w:rsid w:val="00104E05"/>
    <w:rsid w:val="00104F2E"/>
    <w:rsid w:val="00104F93"/>
    <w:rsid w:val="00105013"/>
    <w:rsid w:val="00105132"/>
    <w:rsid w:val="001051D5"/>
    <w:rsid w:val="001051DF"/>
    <w:rsid w:val="00105498"/>
    <w:rsid w:val="001054F7"/>
    <w:rsid w:val="00105795"/>
    <w:rsid w:val="00105A7A"/>
    <w:rsid w:val="00105D9D"/>
    <w:rsid w:val="00105DAC"/>
    <w:rsid w:val="00106004"/>
    <w:rsid w:val="00106130"/>
    <w:rsid w:val="001062AB"/>
    <w:rsid w:val="001063EF"/>
    <w:rsid w:val="001063F3"/>
    <w:rsid w:val="00106401"/>
    <w:rsid w:val="0010680F"/>
    <w:rsid w:val="00106976"/>
    <w:rsid w:val="00106C8A"/>
    <w:rsid w:val="00106E7B"/>
    <w:rsid w:val="00106F27"/>
    <w:rsid w:val="00107173"/>
    <w:rsid w:val="001071CF"/>
    <w:rsid w:val="00107373"/>
    <w:rsid w:val="00107381"/>
    <w:rsid w:val="001073C0"/>
    <w:rsid w:val="0010745B"/>
    <w:rsid w:val="00107552"/>
    <w:rsid w:val="00107574"/>
    <w:rsid w:val="001077C2"/>
    <w:rsid w:val="00107998"/>
    <w:rsid w:val="00107EE1"/>
    <w:rsid w:val="00107EF2"/>
    <w:rsid w:val="001101AA"/>
    <w:rsid w:val="001101F0"/>
    <w:rsid w:val="00110206"/>
    <w:rsid w:val="001102A7"/>
    <w:rsid w:val="00110475"/>
    <w:rsid w:val="00110658"/>
    <w:rsid w:val="0011086A"/>
    <w:rsid w:val="00110B89"/>
    <w:rsid w:val="00110DDA"/>
    <w:rsid w:val="00110F29"/>
    <w:rsid w:val="00110FA5"/>
    <w:rsid w:val="00110FCD"/>
    <w:rsid w:val="00111079"/>
    <w:rsid w:val="001110E6"/>
    <w:rsid w:val="001111F2"/>
    <w:rsid w:val="00111378"/>
    <w:rsid w:val="001116BA"/>
    <w:rsid w:val="001118EF"/>
    <w:rsid w:val="00111939"/>
    <w:rsid w:val="00111957"/>
    <w:rsid w:val="00111C8E"/>
    <w:rsid w:val="00111CD5"/>
    <w:rsid w:val="00111DE2"/>
    <w:rsid w:val="00111DE8"/>
    <w:rsid w:val="001124C9"/>
    <w:rsid w:val="00112720"/>
    <w:rsid w:val="001128FE"/>
    <w:rsid w:val="0011290B"/>
    <w:rsid w:val="00112D39"/>
    <w:rsid w:val="00113062"/>
    <w:rsid w:val="001130D2"/>
    <w:rsid w:val="001130EE"/>
    <w:rsid w:val="00113419"/>
    <w:rsid w:val="00113470"/>
    <w:rsid w:val="00113551"/>
    <w:rsid w:val="00113589"/>
    <w:rsid w:val="00113652"/>
    <w:rsid w:val="00113856"/>
    <w:rsid w:val="00113B34"/>
    <w:rsid w:val="00113B93"/>
    <w:rsid w:val="00113BFD"/>
    <w:rsid w:val="00113E82"/>
    <w:rsid w:val="00113FAD"/>
    <w:rsid w:val="00114217"/>
    <w:rsid w:val="00114429"/>
    <w:rsid w:val="0011448B"/>
    <w:rsid w:val="001144FA"/>
    <w:rsid w:val="0011457F"/>
    <w:rsid w:val="00114642"/>
    <w:rsid w:val="00114718"/>
    <w:rsid w:val="0011476C"/>
    <w:rsid w:val="00114786"/>
    <w:rsid w:val="00114844"/>
    <w:rsid w:val="001148F7"/>
    <w:rsid w:val="00114FBF"/>
    <w:rsid w:val="001150B6"/>
    <w:rsid w:val="0011515E"/>
    <w:rsid w:val="00115342"/>
    <w:rsid w:val="0011546D"/>
    <w:rsid w:val="001157E6"/>
    <w:rsid w:val="00115935"/>
    <w:rsid w:val="0011593E"/>
    <w:rsid w:val="00115962"/>
    <w:rsid w:val="001159CF"/>
    <w:rsid w:val="00115A32"/>
    <w:rsid w:val="00115B44"/>
    <w:rsid w:val="00115BFB"/>
    <w:rsid w:val="00115D13"/>
    <w:rsid w:val="001160DC"/>
    <w:rsid w:val="0011629D"/>
    <w:rsid w:val="00116541"/>
    <w:rsid w:val="0011662E"/>
    <w:rsid w:val="0011666A"/>
    <w:rsid w:val="00116BA4"/>
    <w:rsid w:val="00116C04"/>
    <w:rsid w:val="00116C9A"/>
    <w:rsid w:val="00116CC1"/>
    <w:rsid w:val="00117714"/>
    <w:rsid w:val="00117B97"/>
    <w:rsid w:val="00117C3D"/>
    <w:rsid w:val="00117F5A"/>
    <w:rsid w:val="001208FD"/>
    <w:rsid w:val="00120931"/>
    <w:rsid w:val="001209CE"/>
    <w:rsid w:val="00120B0C"/>
    <w:rsid w:val="00120D3C"/>
    <w:rsid w:val="00120E6B"/>
    <w:rsid w:val="001218B6"/>
    <w:rsid w:val="00121A00"/>
    <w:rsid w:val="00121B6A"/>
    <w:rsid w:val="00121CF8"/>
    <w:rsid w:val="00121DB4"/>
    <w:rsid w:val="00121DE1"/>
    <w:rsid w:val="001220EA"/>
    <w:rsid w:val="001221D9"/>
    <w:rsid w:val="0012224A"/>
    <w:rsid w:val="00122280"/>
    <w:rsid w:val="0012258A"/>
    <w:rsid w:val="001227B7"/>
    <w:rsid w:val="001227DF"/>
    <w:rsid w:val="00122992"/>
    <w:rsid w:val="00122B22"/>
    <w:rsid w:val="00122B92"/>
    <w:rsid w:val="00122F55"/>
    <w:rsid w:val="00122FC0"/>
    <w:rsid w:val="00123078"/>
    <w:rsid w:val="0012312B"/>
    <w:rsid w:val="00123291"/>
    <w:rsid w:val="00123299"/>
    <w:rsid w:val="001234B4"/>
    <w:rsid w:val="001234F4"/>
    <w:rsid w:val="0012353D"/>
    <w:rsid w:val="00123A09"/>
    <w:rsid w:val="00123AA4"/>
    <w:rsid w:val="00123C49"/>
    <w:rsid w:val="00123EAC"/>
    <w:rsid w:val="00123F0A"/>
    <w:rsid w:val="001241F7"/>
    <w:rsid w:val="00124481"/>
    <w:rsid w:val="00124707"/>
    <w:rsid w:val="0012471B"/>
    <w:rsid w:val="00124811"/>
    <w:rsid w:val="00124848"/>
    <w:rsid w:val="00124A9D"/>
    <w:rsid w:val="00124D20"/>
    <w:rsid w:val="00124DAE"/>
    <w:rsid w:val="00124E41"/>
    <w:rsid w:val="00125648"/>
    <w:rsid w:val="00125726"/>
    <w:rsid w:val="001257D5"/>
    <w:rsid w:val="00125883"/>
    <w:rsid w:val="001259B0"/>
    <w:rsid w:val="00125A76"/>
    <w:rsid w:val="00125B31"/>
    <w:rsid w:val="00125B9D"/>
    <w:rsid w:val="00125D3B"/>
    <w:rsid w:val="00126022"/>
    <w:rsid w:val="00126038"/>
    <w:rsid w:val="0012615F"/>
    <w:rsid w:val="00126491"/>
    <w:rsid w:val="001264B6"/>
    <w:rsid w:val="00126541"/>
    <w:rsid w:val="001266E5"/>
    <w:rsid w:val="00126A90"/>
    <w:rsid w:val="00126E30"/>
    <w:rsid w:val="00126E92"/>
    <w:rsid w:val="00126F07"/>
    <w:rsid w:val="0012722E"/>
    <w:rsid w:val="001272F9"/>
    <w:rsid w:val="00127330"/>
    <w:rsid w:val="001273B3"/>
    <w:rsid w:val="001277A7"/>
    <w:rsid w:val="00127824"/>
    <w:rsid w:val="00127935"/>
    <w:rsid w:val="001279DE"/>
    <w:rsid w:val="00127D15"/>
    <w:rsid w:val="00127EC9"/>
    <w:rsid w:val="00127EF6"/>
    <w:rsid w:val="0013003F"/>
    <w:rsid w:val="001300BB"/>
    <w:rsid w:val="001300EC"/>
    <w:rsid w:val="001303CB"/>
    <w:rsid w:val="001306C6"/>
    <w:rsid w:val="0013084B"/>
    <w:rsid w:val="00130983"/>
    <w:rsid w:val="00130C0E"/>
    <w:rsid w:val="00130DBC"/>
    <w:rsid w:val="00131138"/>
    <w:rsid w:val="001312F7"/>
    <w:rsid w:val="001314D7"/>
    <w:rsid w:val="001314DA"/>
    <w:rsid w:val="001315C7"/>
    <w:rsid w:val="0013174B"/>
    <w:rsid w:val="0013191F"/>
    <w:rsid w:val="00131C1C"/>
    <w:rsid w:val="00131C5E"/>
    <w:rsid w:val="00131CEB"/>
    <w:rsid w:val="00131DE6"/>
    <w:rsid w:val="00131F60"/>
    <w:rsid w:val="001320F3"/>
    <w:rsid w:val="00132244"/>
    <w:rsid w:val="001322F0"/>
    <w:rsid w:val="00132338"/>
    <w:rsid w:val="00132359"/>
    <w:rsid w:val="001327DC"/>
    <w:rsid w:val="00132811"/>
    <w:rsid w:val="001329CF"/>
    <w:rsid w:val="001329DB"/>
    <w:rsid w:val="00132A08"/>
    <w:rsid w:val="00132ADC"/>
    <w:rsid w:val="00132B7F"/>
    <w:rsid w:val="00132C01"/>
    <w:rsid w:val="00132D9D"/>
    <w:rsid w:val="00132F15"/>
    <w:rsid w:val="00132F6B"/>
    <w:rsid w:val="00132FF7"/>
    <w:rsid w:val="0013311C"/>
    <w:rsid w:val="0013331B"/>
    <w:rsid w:val="001334C6"/>
    <w:rsid w:val="00133E8A"/>
    <w:rsid w:val="00133F6B"/>
    <w:rsid w:val="00134082"/>
    <w:rsid w:val="00134295"/>
    <w:rsid w:val="001344EF"/>
    <w:rsid w:val="0013451D"/>
    <w:rsid w:val="0013473B"/>
    <w:rsid w:val="0013482C"/>
    <w:rsid w:val="00134D57"/>
    <w:rsid w:val="00134EF3"/>
    <w:rsid w:val="0013509A"/>
    <w:rsid w:val="001350F4"/>
    <w:rsid w:val="001350F8"/>
    <w:rsid w:val="00135358"/>
    <w:rsid w:val="00135637"/>
    <w:rsid w:val="0013576D"/>
    <w:rsid w:val="001357FB"/>
    <w:rsid w:val="00135908"/>
    <w:rsid w:val="00135939"/>
    <w:rsid w:val="00135955"/>
    <w:rsid w:val="00135C0D"/>
    <w:rsid w:val="00135C70"/>
    <w:rsid w:val="00135D2E"/>
    <w:rsid w:val="00135DEA"/>
    <w:rsid w:val="00135EBF"/>
    <w:rsid w:val="00135F42"/>
    <w:rsid w:val="0013607C"/>
    <w:rsid w:val="001360A7"/>
    <w:rsid w:val="00136112"/>
    <w:rsid w:val="001362EB"/>
    <w:rsid w:val="00136366"/>
    <w:rsid w:val="00136447"/>
    <w:rsid w:val="00136547"/>
    <w:rsid w:val="0013661C"/>
    <w:rsid w:val="0013677B"/>
    <w:rsid w:val="00136903"/>
    <w:rsid w:val="00136B75"/>
    <w:rsid w:val="00136C35"/>
    <w:rsid w:val="00136E66"/>
    <w:rsid w:val="00136F49"/>
    <w:rsid w:val="00136F86"/>
    <w:rsid w:val="00136F89"/>
    <w:rsid w:val="00136FFB"/>
    <w:rsid w:val="001371AA"/>
    <w:rsid w:val="00137303"/>
    <w:rsid w:val="00137399"/>
    <w:rsid w:val="00137517"/>
    <w:rsid w:val="001377B6"/>
    <w:rsid w:val="0013780C"/>
    <w:rsid w:val="0013789D"/>
    <w:rsid w:val="00137CAF"/>
    <w:rsid w:val="00140088"/>
    <w:rsid w:val="001406B5"/>
    <w:rsid w:val="00140BEC"/>
    <w:rsid w:val="00140ECD"/>
    <w:rsid w:val="00140FA3"/>
    <w:rsid w:val="0014153F"/>
    <w:rsid w:val="001417DE"/>
    <w:rsid w:val="001419AF"/>
    <w:rsid w:val="00141A1C"/>
    <w:rsid w:val="00141D80"/>
    <w:rsid w:val="001420CD"/>
    <w:rsid w:val="00142153"/>
    <w:rsid w:val="00142166"/>
    <w:rsid w:val="00142362"/>
    <w:rsid w:val="0014288F"/>
    <w:rsid w:val="001428DC"/>
    <w:rsid w:val="001429A2"/>
    <w:rsid w:val="001429F1"/>
    <w:rsid w:val="00142A68"/>
    <w:rsid w:val="00142B04"/>
    <w:rsid w:val="00142CCE"/>
    <w:rsid w:val="00142E7B"/>
    <w:rsid w:val="00142F0A"/>
    <w:rsid w:val="0014328C"/>
    <w:rsid w:val="001432A3"/>
    <w:rsid w:val="0014330F"/>
    <w:rsid w:val="00143358"/>
    <w:rsid w:val="001434B1"/>
    <w:rsid w:val="001435E5"/>
    <w:rsid w:val="00143699"/>
    <w:rsid w:val="00143950"/>
    <w:rsid w:val="00143C68"/>
    <w:rsid w:val="00143DD9"/>
    <w:rsid w:val="001444FD"/>
    <w:rsid w:val="00144525"/>
    <w:rsid w:val="0014472E"/>
    <w:rsid w:val="001447F6"/>
    <w:rsid w:val="001447FA"/>
    <w:rsid w:val="00144A79"/>
    <w:rsid w:val="00144C31"/>
    <w:rsid w:val="00144F76"/>
    <w:rsid w:val="0014502E"/>
    <w:rsid w:val="00145033"/>
    <w:rsid w:val="00145049"/>
    <w:rsid w:val="00145251"/>
    <w:rsid w:val="00145355"/>
    <w:rsid w:val="001453CD"/>
    <w:rsid w:val="00145540"/>
    <w:rsid w:val="00145C6C"/>
    <w:rsid w:val="00145CEB"/>
    <w:rsid w:val="00145E43"/>
    <w:rsid w:val="00145E4C"/>
    <w:rsid w:val="00145F19"/>
    <w:rsid w:val="00146168"/>
    <w:rsid w:val="00146227"/>
    <w:rsid w:val="001462BE"/>
    <w:rsid w:val="001463BC"/>
    <w:rsid w:val="0014646D"/>
    <w:rsid w:val="001464EE"/>
    <w:rsid w:val="00146776"/>
    <w:rsid w:val="00146857"/>
    <w:rsid w:val="00146CB2"/>
    <w:rsid w:val="0014761C"/>
    <w:rsid w:val="00147657"/>
    <w:rsid w:val="0014771C"/>
    <w:rsid w:val="0014780A"/>
    <w:rsid w:val="001479F2"/>
    <w:rsid w:val="00147A5C"/>
    <w:rsid w:val="00147AA4"/>
    <w:rsid w:val="00147B4B"/>
    <w:rsid w:val="00147D0E"/>
    <w:rsid w:val="00150139"/>
    <w:rsid w:val="001501CA"/>
    <w:rsid w:val="001501F9"/>
    <w:rsid w:val="00150463"/>
    <w:rsid w:val="00150536"/>
    <w:rsid w:val="00150AC0"/>
    <w:rsid w:val="00150BE2"/>
    <w:rsid w:val="00150C70"/>
    <w:rsid w:val="001512C1"/>
    <w:rsid w:val="001512E3"/>
    <w:rsid w:val="00151843"/>
    <w:rsid w:val="001518A0"/>
    <w:rsid w:val="001518DD"/>
    <w:rsid w:val="00151D8E"/>
    <w:rsid w:val="00151D91"/>
    <w:rsid w:val="00151F11"/>
    <w:rsid w:val="0015200F"/>
    <w:rsid w:val="001520D5"/>
    <w:rsid w:val="00152732"/>
    <w:rsid w:val="00152841"/>
    <w:rsid w:val="00152B92"/>
    <w:rsid w:val="00152C38"/>
    <w:rsid w:val="00153064"/>
    <w:rsid w:val="001530BC"/>
    <w:rsid w:val="001530DC"/>
    <w:rsid w:val="0015315A"/>
    <w:rsid w:val="0015374B"/>
    <w:rsid w:val="001539B6"/>
    <w:rsid w:val="00153A20"/>
    <w:rsid w:val="00153B8A"/>
    <w:rsid w:val="00153D8D"/>
    <w:rsid w:val="00153DC4"/>
    <w:rsid w:val="00154066"/>
    <w:rsid w:val="0015414E"/>
    <w:rsid w:val="00154872"/>
    <w:rsid w:val="001548C4"/>
    <w:rsid w:val="001549A8"/>
    <w:rsid w:val="00154A9D"/>
    <w:rsid w:val="00154E39"/>
    <w:rsid w:val="00154F62"/>
    <w:rsid w:val="00154F87"/>
    <w:rsid w:val="00155068"/>
    <w:rsid w:val="0015521A"/>
    <w:rsid w:val="00155379"/>
    <w:rsid w:val="00155382"/>
    <w:rsid w:val="00155479"/>
    <w:rsid w:val="00155818"/>
    <w:rsid w:val="001559D5"/>
    <w:rsid w:val="00155E4D"/>
    <w:rsid w:val="00156021"/>
    <w:rsid w:val="001561CD"/>
    <w:rsid w:val="001562DB"/>
    <w:rsid w:val="0015666A"/>
    <w:rsid w:val="00156687"/>
    <w:rsid w:val="0015685A"/>
    <w:rsid w:val="00156DF3"/>
    <w:rsid w:val="00156E98"/>
    <w:rsid w:val="00156EE5"/>
    <w:rsid w:val="00157002"/>
    <w:rsid w:val="00157286"/>
    <w:rsid w:val="00157296"/>
    <w:rsid w:val="00157324"/>
    <w:rsid w:val="00157340"/>
    <w:rsid w:val="00157B66"/>
    <w:rsid w:val="00157C2C"/>
    <w:rsid w:val="00157D5A"/>
    <w:rsid w:val="00157DBC"/>
    <w:rsid w:val="001601E8"/>
    <w:rsid w:val="00160261"/>
    <w:rsid w:val="001609CB"/>
    <w:rsid w:val="00160D56"/>
    <w:rsid w:val="00160FAC"/>
    <w:rsid w:val="00161054"/>
    <w:rsid w:val="00161239"/>
    <w:rsid w:val="001612BD"/>
    <w:rsid w:val="001612D3"/>
    <w:rsid w:val="001613E6"/>
    <w:rsid w:val="00161513"/>
    <w:rsid w:val="00161683"/>
    <w:rsid w:val="00161890"/>
    <w:rsid w:val="00161950"/>
    <w:rsid w:val="00162270"/>
    <w:rsid w:val="001622F8"/>
    <w:rsid w:val="00162497"/>
    <w:rsid w:val="00162893"/>
    <w:rsid w:val="00162B08"/>
    <w:rsid w:val="001630D2"/>
    <w:rsid w:val="00163157"/>
    <w:rsid w:val="001631E5"/>
    <w:rsid w:val="00163278"/>
    <w:rsid w:val="001638F5"/>
    <w:rsid w:val="00163987"/>
    <w:rsid w:val="001639C8"/>
    <w:rsid w:val="00163B73"/>
    <w:rsid w:val="00163CA0"/>
    <w:rsid w:val="00163D62"/>
    <w:rsid w:val="00163F38"/>
    <w:rsid w:val="001640DE"/>
    <w:rsid w:val="0016424A"/>
    <w:rsid w:val="0016447C"/>
    <w:rsid w:val="00164485"/>
    <w:rsid w:val="001644BE"/>
    <w:rsid w:val="001644FC"/>
    <w:rsid w:val="00164542"/>
    <w:rsid w:val="00164577"/>
    <w:rsid w:val="0016462B"/>
    <w:rsid w:val="001648B0"/>
    <w:rsid w:val="001648C1"/>
    <w:rsid w:val="00164928"/>
    <w:rsid w:val="00164BB7"/>
    <w:rsid w:val="00164BBE"/>
    <w:rsid w:val="00164C91"/>
    <w:rsid w:val="00164D18"/>
    <w:rsid w:val="00164DC5"/>
    <w:rsid w:val="00164EE2"/>
    <w:rsid w:val="00164F72"/>
    <w:rsid w:val="0016502A"/>
    <w:rsid w:val="0016507C"/>
    <w:rsid w:val="001650AA"/>
    <w:rsid w:val="0016531A"/>
    <w:rsid w:val="001653FE"/>
    <w:rsid w:val="001654E8"/>
    <w:rsid w:val="001656E0"/>
    <w:rsid w:val="001657FE"/>
    <w:rsid w:val="00165C82"/>
    <w:rsid w:val="00165D54"/>
    <w:rsid w:val="001664AC"/>
    <w:rsid w:val="0016650E"/>
    <w:rsid w:val="00166517"/>
    <w:rsid w:val="001665A5"/>
    <w:rsid w:val="00166756"/>
    <w:rsid w:val="0016677B"/>
    <w:rsid w:val="001667B4"/>
    <w:rsid w:val="00166BEE"/>
    <w:rsid w:val="00166C2D"/>
    <w:rsid w:val="00166CA9"/>
    <w:rsid w:val="00166D70"/>
    <w:rsid w:val="00166DB8"/>
    <w:rsid w:val="00166E8F"/>
    <w:rsid w:val="00166EEA"/>
    <w:rsid w:val="00166F9D"/>
    <w:rsid w:val="00167026"/>
    <w:rsid w:val="00167053"/>
    <w:rsid w:val="00167092"/>
    <w:rsid w:val="00167143"/>
    <w:rsid w:val="00167321"/>
    <w:rsid w:val="001674A6"/>
    <w:rsid w:val="001677D5"/>
    <w:rsid w:val="0016787B"/>
    <w:rsid w:val="001678BF"/>
    <w:rsid w:val="001679ED"/>
    <w:rsid w:val="00167A8C"/>
    <w:rsid w:val="00167B1E"/>
    <w:rsid w:val="00167BEA"/>
    <w:rsid w:val="00167C7A"/>
    <w:rsid w:val="00167D2F"/>
    <w:rsid w:val="00167F14"/>
    <w:rsid w:val="00167FF6"/>
    <w:rsid w:val="00170145"/>
    <w:rsid w:val="00170198"/>
    <w:rsid w:val="001702DE"/>
    <w:rsid w:val="00170432"/>
    <w:rsid w:val="001704AA"/>
    <w:rsid w:val="0017055D"/>
    <w:rsid w:val="001705B5"/>
    <w:rsid w:val="00170D9D"/>
    <w:rsid w:val="001713B5"/>
    <w:rsid w:val="0017147F"/>
    <w:rsid w:val="00171525"/>
    <w:rsid w:val="0017157E"/>
    <w:rsid w:val="00171648"/>
    <w:rsid w:val="00171879"/>
    <w:rsid w:val="00171AE7"/>
    <w:rsid w:val="00171C0F"/>
    <w:rsid w:val="00171FD8"/>
    <w:rsid w:val="00172454"/>
    <w:rsid w:val="00172595"/>
    <w:rsid w:val="001726A2"/>
    <w:rsid w:val="00172850"/>
    <w:rsid w:val="001728D5"/>
    <w:rsid w:val="00172947"/>
    <w:rsid w:val="00172B7E"/>
    <w:rsid w:val="00172C91"/>
    <w:rsid w:val="00172D79"/>
    <w:rsid w:val="00173020"/>
    <w:rsid w:val="001731A0"/>
    <w:rsid w:val="001732CE"/>
    <w:rsid w:val="00173482"/>
    <w:rsid w:val="001735C2"/>
    <w:rsid w:val="00173668"/>
    <w:rsid w:val="0017382F"/>
    <w:rsid w:val="00173895"/>
    <w:rsid w:val="001738A7"/>
    <w:rsid w:val="00173914"/>
    <w:rsid w:val="00173D28"/>
    <w:rsid w:val="00173F4E"/>
    <w:rsid w:val="00174002"/>
    <w:rsid w:val="00174137"/>
    <w:rsid w:val="001743E0"/>
    <w:rsid w:val="001745EE"/>
    <w:rsid w:val="0017466E"/>
    <w:rsid w:val="00174949"/>
    <w:rsid w:val="00174BE7"/>
    <w:rsid w:val="00174CA8"/>
    <w:rsid w:val="00174CAF"/>
    <w:rsid w:val="00174CB3"/>
    <w:rsid w:val="00174DBB"/>
    <w:rsid w:val="0017505A"/>
    <w:rsid w:val="001751D0"/>
    <w:rsid w:val="0017521D"/>
    <w:rsid w:val="0017533F"/>
    <w:rsid w:val="00175456"/>
    <w:rsid w:val="0017563C"/>
    <w:rsid w:val="00175864"/>
    <w:rsid w:val="00175A29"/>
    <w:rsid w:val="00175C9C"/>
    <w:rsid w:val="00175FED"/>
    <w:rsid w:val="00176018"/>
    <w:rsid w:val="001760E3"/>
    <w:rsid w:val="001763E9"/>
    <w:rsid w:val="001763FD"/>
    <w:rsid w:val="00176734"/>
    <w:rsid w:val="00176E11"/>
    <w:rsid w:val="001771E3"/>
    <w:rsid w:val="0017761C"/>
    <w:rsid w:val="001776CE"/>
    <w:rsid w:val="00177A58"/>
    <w:rsid w:val="00177B7C"/>
    <w:rsid w:val="00177C2B"/>
    <w:rsid w:val="00177D39"/>
    <w:rsid w:val="00177E5F"/>
    <w:rsid w:val="00180032"/>
    <w:rsid w:val="001800D0"/>
    <w:rsid w:val="001801A6"/>
    <w:rsid w:val="0018033B"/>
    <w:rsid w:val="001804E8"/>
    <w:rsid w:val="0018056E"/>
    <w:rsid w:val="0018057D"/>
    <w:rsid w:val="001809AB"/>
    <w:rsid w:val="00180A3B"/>
    <w:rsid w:val="00180CD2"/>
    <w:rsid w:val="00180E0B"/>
    <w:rsid w:val="00180F81"/>
    <w:rsid w:val="0018155F"/>
    <w:rsid w:val="0018168D"/>
    <w:rsid w:val="001817BD"/>
    <w:rsid w:val="001817F2"/>
    <w:rsid w:val="00181C85"/>
    <w:rsid w:val="00181CF7"/>
    <w:rsid w:val="00182123"/>
    <w:rsid w:val="00182129"/>
    <w:rsid w:val="0018222D"/>
    <w:rsid w:val="0018231B"/>
    <w:rsid w:val="00182348"/>
    <w:rsid w:val="00182414"/>
    <w:rsid w:val="00182437"/>
    <w:rsid w:val="00182559"/>
    <w:rsid w:val="00182597"/>
    <w:rsid w:val="0018270B"/>
    <w:rsid w:val="00182831"/>
    <w:rsid w:val="00182F12"/>
    <w:rsid w:val="00182F44"/>
    <w:rsid w:val="00182FC9"/>
    <w:rsid w:val="00183026"/>
    <w:rsid w:val="00183127"/>
    <w:rsid w:val="00183181"/>
    <w:rsid w:val="0018318E"/>
    <w:rsid w:val="0018342E"/>
    <w:rsid w:val="00183504"/>
    <w:rsid w:val="00183565"/>
    <w:rsid w:val="00183632"/>
    <w:rsid w:val="001838D8"/>
    <w:rsid w:val="00183949"/>
    <w:rsid w:val="001839AC"/>
    <w:rsid w:val="00183CF1"/>
    <w:rsid w:val="001840C3"/>
    <w:rsid w:val="001841D0"/>
    <w:rsid w:val="00184324"/>
    <w:rsid w:val="001844B6"/>
    <w:rsid w:val="001844D7"/>
    <w:rsid w:val="001845D3"/>
    <w:rsid w:val="0018460C"/>
    <w:rsid w:val="001847FE"/>
    <w:rsid w:val="00184C90"/>
    <w:rsid w:val="00184CF4"/>
    <w:rsid w:val="00184E7F"/>
    <w:rsid w:val="00184F73"/>
    <w:rsid w:val="0018506D"/>
    <w:rsid w:val="00185295"/>
    <w:rsid w:val="001853BB"/>
    <w:rsid w:val="00185938"/>
    <w:rsid w:val="001859EC"/>
    <w:rsid w:val="00185A07"/>
    <w:rsid w:val="00186062"/>
    <w:rsid w:val="00186269"/>
    <w:rsid w:val="0018652F"/>
    <w:rsid w:val="0018667C"/>
    <w:rsid w:val="0018693C"/>
    <w:rsid w:val="001869C3"/>
    <w:rsid w:val="00186CFD"/>
    <w:rsid w:val="00186E63"/>
    <w:rsid w:val="00186F6D"/>
    <w:rsid w:val="00186F90"/>
    <w:rsid w:val="00187295"/>
    <w:rsid w:val="001874F0"/>
    <w:rsid w:val="00187582"/>
    <w:rsid w:val="00187583"/>
    <w:rsid w:val="00187912"/>
    <w:rsid w:val="00187971"/>
    <w:rsid w:val="00187A3F"/>
    <w:rsid w:val="00187A57"/>
    <w:rsid w:val="00187AB8"/>
    <w:rsid w:val="00187CA5"/>
    <w:rsid w:val="00187DD4"/>
    <w:rsid w:val="001900E6"/>
    <w:rsid w:val="00190152"/>
    <w:rsid w:val="00190289"/>
    <w:rsid w:val="00190644"/>
    <w:rsid w:val="001908A5"/>
    <w:rsid w:val="0019091B"/>
    <w:rsid w:val="00190B0D"/>
    <w:rsid w:val="00190CC9"/>
    <w:rsid w:val="00190CEF"/>
    <w:rsid w:val="00190D61"/>
    <w:rsid w:val="00191067"/>
    <w:rsid w:val="0019129B"/>
    <w:rsid w:val="001912A2"/>
    <w:rsid w:val="00191310"/>
    <w:rsid w:val="00191424"/>
    <w:rsid w:val="00191453"/>
    <w:rsid w:val="00191581"/>
    <w:rsid w:val="00191641"/>
    <w:rsid w:val="001918A0"/>
    <w:rsid w:val="001919FD"/>
    <w:rsid w:val="00191B60"/>
    <w:rsid w:val="00191C38"/>
    <w:rsid w:val="00191C65"/>
    <w:rsid w:val="00192129"/>
    <w:rsid w:val="00192177"/>
    <w:rsid w:val="0019217F"/>
    <w:rsid w:val="00192187"/>
    <w:rsid w:val="001921B7"/>
    <w:rsid w:val="001926ED"/>
    <w:rsid w:val="001929CA"/>
    <w:rsid w:val="00192AAD"/>
    <w:rsid w:val="00192AF8"/>
    <w:rsid w:val="00192DD0"/>
    <w:rsid w:val="00192E02"/>
    <w:rsid w:val="00192FE3"/>
    <w:rsid w:val="001930C9"/>
    <w:rsid w:val="001931AF"/>
    <w:rsid w:val="00193249"/>
    <w:rsid w:val="001933B3"/>
    <w:rsid w:val="001933EE"/>
    <w:rsid w:val="001934AB"/>
    <w:rsid w:val="0019385A"/>
    <w:rsid w:val="001939CD"/>
    <w:rsid w:val="00193A73"/>
    <w:rsid w:val="00193F57"/>
    <w:rsid w:val="00194055"/>
    <w:rsid w:val="0019415D"/>
    <w:rsid w:val="00194254"/>
    <w:rsid w:val="001942B9"/>
    <w:rsid w:val="001942EA"/>
    <w:rsid w:val="00194A99"/>
    <w:rsid w:val="00194B4C"/>
    <w:rsid w:val="00194C55"/>
    <w:rsid w:val="00194EB1"/>
    <w:rsid w:val="00194FB2"/>
    <w:rsid w:val="00195181"/>
    <w:rsid w:val="001952A8"/>
    <w:rsid w:val="0019574D"/>
    <w:rsid w:val="001958ED"/>
    <w:rsid w:val="00195988"/>
    <w:rsid w:val="00195B0B"/>
    <w:rsid w:val="00195E19"/>
    <w:rsid w:val="00195F0F"/>
    <w:rsid w:val="00195FC7"/>
    <w:rsid w:val="001965A1"/>
    <w:rsid w:val="001966CD"/>
    <w:rsid w:val="001967A4"/>
    <w:rsid w:val="001967B4"/>
    <w:rsid w:val="00196A28"/>
    <w:rsid w:val="00196B4B"/>
    <w:rsid w:val="00196B7D"/>
    <w:rsid w:val="00196C72"/>
    <w:rsid w:val="0019715D"/>
    <w:rsid w:val="00197168"/>
    <w:rsid w:val="001976D5"/>
    <w:rsid w:val="00197735"/>
    <w:rsid w:val="0019798A"/>
    <w:rsid w:val="00197A11"/>
    <w:rsid w:val="00197ABF"/>
    <w:rsid w:val="00197C3B"/>
    <w:rsid w:val="001A0047"/>
    <w:rsid w:val="001A0216"/>
    <w:rsid w:val="001A06FD"/>
    <w:rsid w:val="001A0804"/>
    <w:rsid w:val="001A0A2F"/>
    <w:rsid w:val="001A0B8C"/>
    <w:rsid w:val="001A0C13"/>
    <w:rsid w:val="001A0DF6"/>
    <w:rsid w:val="001A102E"/>
    <w:rsid w:val="001A1154"/>
    <w:rsid w:val="001A1316"/>
    <w:rsid w:val="001A134B"/>
    <w:rsid w:val="001A160C"/>
    <w:rsid w:val="001A1673"/>
    <w:rsid w:val="001A18A0"/>
    <w:rsid w:val="001A1940"/>
    <w:rsid w:val="001A19B9"/>
    <w:rsid w:val="001A1A28"/>
    <w:rsid w:val="001A1AEB"/>
    <w:rsid w:val="001A1D1B"/>
    <w:rsid w:val="001A1D28"/>
    <w:rsid w:val="001A1D94"/>
    <w:rsid w:val="001A1E9D"/>
    <w:rsid w:val="001A203E"/>
    <w:rsid w:val="001A20D4"/>
    <w:rsid w:val="001A231E"/>
    <w:rsid w:val="001A2401"/>
    <w:rsid w:val="001A2B42"/>
    <w:rsid w:val="001A2BF5"/>
    <w:rsid w:val="001A2DA5"/>
    <w:rsid w:val="001A2E0F"/>
    <w:rsid w:val="001A2ECF"/>
    <w:rsid w:val="001A2F6E"/>
    <w:rsid w:val="001A2F7E"/>
    <w:rsid w:val="001A3132"/>
    <w:rsid w:val="001A3300"/>
    <w:rsid w:val="001A3574"/>
    <w:rsid w:val="001A36F1"/>
    <w:rsid w:val="001A3CCE"/>
    <w:rsid w:val="001A3D26"/>
    <w:rsid w:val="001A3E31"/>
    <w:rsid w:val="001A3EBC"/>
    <w:rsid w:val="001A3ED2"/>
    <w:rsid w:val="001A3F93"/>
    <w:rsid w:val="001A4009"/>
    <w:rsid w:val="001A44CE"/>
    <w:rsid w:val="001A4635"/>
    <w:rsid w:val="001A47A1"/>
    <w:rsid w:val="001A47B3"/>
    <w:rsid w:val="001A4B44"/>
    <w:rsid w:val="001A4F97"/>
    <w:rsid w:val="001A4F99"/>
    <w:rsid w:val="001A50FA"/>
    <w:rsid w:val="001A514D"/>
    <w:rsid w:val="001A53BE"/>
    <w:rsid w:val="001A54CF"/>
    <w:rsid w:val="001A5973"/>
    <w:rsid w:val="001A59CD"/>
    <w:rsid w:val="001A5B76"/>
    <w:rsid w:val="001A6174"/>
    <w:rsid w:val="001A62D1"/>
    <w:rsid w:val="001A6809"/>
    <w:rsid w:val="001A6858"/>
    <w:rsid w:val="001A68CA"/>
    <w:rsid w:val="001A699C"/>
    <w:rsid w:val="001A6BD6"/>
    <w:rsid w:val="001A6DB7"/>
    <w:rsid w:val="001A6E40"/>
    <w:rsid w:val="001A6E94"/>
    <w:rsid w:val="001A70F9"/>
    <w:rsid w:val="001A71F9"/>
    <w:rsid w:val="001A720C"/>
    <w:rsid w:val="001A7213"/>
    <w:rsid w:val="001A72D9"/>
    <w:rsid w:val="001A72DD"/>
    <w:rsid w:val="001A7302"/>
    <w:rsid w:val="001A734D"/>
    <w:rsid w:val="001A7593"/>
    <w:rsid w:val="001A75DA"/>
    <w:rsid w:val="001A77C3"/>
    <w:rsid w:val="001A77DB"/>
    <w:rsid w:val="001A77E1"/>
    <w:rsid w:val="001A7892"/>
    <w:rsid w:val="001A7A3E"/>
    <w:rsid w:val="001A7A94"/>
    <w:rsid w:val="001A7AC0"/>
    <w:rsid w:val="001A7B51"/>
    <w:rsid w:val="001A7D4B"/>
    <w:rsid w:val="001A7D6E"/>
    <w:rsid w:val="001A7DCC"/>
    <w:rsid w:val="001B0441"/>
    <w:rsid w:val="001B082B"/>
    <w:rsid w:val="001B08E8"/>
    <w:rsid w:val="001B09E4"/>
    <w:rsid w:val="001B10C1"/>
    <w:rsid w:val="001B14B6"/>
    <w:rsid w:val="001B14DB"/>
    <w:rsid w:val="001B1578"/>
    <w:rsid w:val="001B17B3"/>
    <w:rsid w:val="001B19D8"/>
    <w:rsid w:val="001B1AC6"/>
    <w:rsid w:val="001B1BD0"/>
    <w:rsid w:val="001B1E88"/>
    <w:rsid w:val="001B1F1A"/>
    <w:rsid w:val="001B20FE"/>
    <w:rsid w:val="001B21C5"/>
    <w:rsid w:val="001B2300"/>
    <w:rsid w:val="001B251B"/>
    <w:rsid w:val="001B279E"/>
    <w:rsid w:val="001B2979"/>
    <w:rsid w:val="001B2E9A"/>
    <w:rsid w:val="001B2F22"/>
    <w:rsid w:val="001B2F2F"/>
    <w:rsid w:val="001B2FC4"/>
    <w:rsid w:val="001B2FF2"/>
    <w:rsid w:val="001B3072"/>
    <w:rsid w:val="001B34DA"/>
    <w:rsid w:val="001B361B"/>
    <w:rsid w:val="001B3836"/>
    <w:rsid w:val="001B38F4"/>
    <w:rsid w:val="001B3902"/>
    <w:rsid w:val="001B39BC"/>
    <w:rsid w:val="001B39F3"/>
    <w:rsid w:val="001B3A2D"/>
    <w:rsid w:val="001B3BAB"/>
    <w:rsid w:val="001B3CC6"/>
    <w:rsid w:val="001B3FA2"/>
    <w:rsid w:val="001B40F2"/>
    <w:rsid w:val="001B41E4"/>
    <w:rsid w:val="001B4727"/>
    <w:rsid w:val="001B480F"/>
    <w:rsid w:val="001B4CDC"/>
    <w:rsid w:val="001B4CE5"/>
    <w:rsid w:val="001B4D67"/>
    <w:rsid w:val="001B4FCC"/>
    <w:rsid w:val="001B5053"/>
    <w:rsid w:val="001B527C"/>
    <w:rsid w:val="001B541A"/>
    <w:rsid w:val="001B546F"/>
    <w:rsid w:val="001B55AC"/>
    <w:rsid w:val="001B5881"/>
    <w:rsid w:val="001B5990"/>
    <w:rsid w:val="001B5A53"/>
    <w:rsid w:val="001B5D48"/>
    <w:rsid w:val="001B5D61"/>
    <w:rsid w:val="001B5F19"/>
    <w:rsid w:val="001B65AA"/>
    <w:rsid w:val="001B6614"/>
    <w:rsid w:val="001B6738"/>
    <w:rsid w:val="001B68CF"/>
    <w:rsid w:val="001B6A49"/>
    <w:rsid w:val="001B6BC4"/>
    <w:rsid w:val="001B6C69"/>
    <w:rsid w:val="001B6C76"/>
    <w:rsid w:val="001B6E36"/>
    <w:rsid w:val="001B70A9"/>
    <w:rsid w:val="001B7180"/>
    <w:rsid w:val="001B7263"/>
    <w:rsid w:val="001B76BA"/>
    <w:rsid w:val="001B7729"/>
    <w:rsid w:val="001B7769"/>
    <w:rsid w:val="001B797F"/>
    <w:rsid w:val="001B7B6C"/>
    <w:rsid w:val="001B7DEA"/>
    <w:rsid w:val="001B7EF7"/>
    <w:rsid w:val="001B7F3C"/>
    <w:rsid w:val="001C0119"/>
    <w:rsid w:val="001C0314"/>
    <w:rsid w:val="001C0501"/>
    <w:rsid w:val="001C063F"/>
    <w:rsid w:val="001C06B4"/>
    <w:rsid w:val="001C07F4"/>
    <w:rsid w:val="001C102F"/>
    <w:rsid w:val="001C1483"/>
    <w:rsid w:val="001C157C"/>
    <w:rsid w:val="001C15C4"/>
    <w:rsid w:val="001C1823"/>
    <w:rsid w:val="001C18C5"/>
    <w:rsid w:val="001C1BDB"/>
    <w:rsid w:val="001C1EB1"/>
    <w:rsid w:val="001C1EFC"/>
    <w:rsid w:val="001C213E"/>
    <w:rsid w:val="001C22C8"/>
    <w:rsid w:val="001C232D"/>
    <w:rsid w:val="001C237D"/>
    <w:rsid w:val="001C2469"/>
    <w:rsid w:val="001C25AE"/>
    <w:rsid w:val="001C2669"/>
    <w:rsid w:val="001C269A"/>
    <w:rsid w:val="001C2826"/>
    <w:rsid w:val="001C286A"/>
    <w:rsid w:val="001C28F6"/>
    <w:rsid w:val="001C2A3F"/>
    <w:rsid w:val="001C2B6D"/>
    <w:rsid w:val="001C300A"/>
    <w:rsid w:val="001C31D9"/>
    <w:rsid w:val="001C3372"/>
    <w:rsid w:val="001C33B3"/>
    <w:rsid w:val="001C3514"/>
    <w:rsid w:val="001C35EF"/>
    <w:rsid w:val="001C3677"/>
    <w:rsid w:val="001C36CA"/>
    <w:rsid w:val="001C3C53"/>
    <w:rsid w:val="001C3DFE"/>
    <w:rsid w:val="001C41DF"/>
    <w:rsid w:val="001C4244"/>
    <w:rsid w:val="001C4381"/>
    <w:rsid w:val="001C43B4"/>
    <w:rsid w:val="001C4438"/>
    <w:rsid w:val="001C4498"/>
    <w:rsid w:val="001C46FE"/>
    <w:rsid w:val="001C47EF"/>
    <w:rsid w:val="001C4946"/>
    <w:rsid w:val="001C52A2"/>
    <w:rsid w:val="001C52C6"/>
    <w:rsid w:val="001C52FA"/>
    <w:rsid w:val="001C534F"/>
    <w:rsid w:val="001C5511"/>
    <w:rsid w:val="001C5627"/>
    <w:rsid w:val="001C5729"/>
    <w:rsid w:val="001C594F"/>
    <w:rsid w:val="001C5BC4"/>
    <w:rsid w:val="001C5F53"/>
    <w:rsid w:val="001C5F69"/>
    <w:rsid w:val="001C5FB0"/>
    <w:rsid w:val="001C5FDA"/>
    <w:rsid w:val="001C6057"/>
    <w:rsid w:val="001C6095"/>
    <w:rsid w:val="001C6161"/>
    <w:rsid w:val="001C63F8"/>
    <w:rsid w:val="001C68C2"/>
    <w:rsid w:val="001C6B35"/>
    <w:rsid w:val="001C6B9C"/>
    <w:rsid w:val="001C6D5A"/>
    <w:rsid w:val="001C6ED9"/>
    <w:rsid w:val="001C6F5B"/>
    <w:rsid w:val="001C7016"/>
    <w:rsid w:val="001C7025"/>
    <w:rsid w:val="001C710F"/>
    <w:rsid w:val="001C7182"/>
    <w:rsid w:val="001C723B"/>
    <w:rsid w:val="001C7553"/>
    <w:rsid w:val="001C7584"/>
    <w:rsid w:val="001C75A0"/>
    <w:rsid w:val="001C7637"/>
    <w:rsid w:val="001C7805"/>
    <w:rsid w:val="001C7836"/>
    <w:rsid w:val="001C7984"/>
    <w:rsid w:val="001C7B72"/>
    <w:rsid w:val="001C7D36"/>
    <w:rsid w:val="001D0256"/>
    <w:rsid w:val="001D04F4"/>
    <w:rsid w:val="001D0678"/>
    <w:rsid w:val="001D0832"/>
    <w:rsid w:val="001D0B4A"/>
    <w:rsid w:val="001D0BE9"/>
    <w:rsid w:val="001D0CFF"/>
    <w:rsid w:val="001D0D1A"/>
    <w:rsid w:val="001D1441"/>
    <w:rsid w:val="001D155F"/>
    <w:rsid w:val="001D15CE"/>
    <w:rsid w:val="001D16A1"/>
    <w:rsid w:val="001D1B71"/>
    <w:rsid w:val="001D1D75"/>
    <w:rsid w:val="001D1DE3"/>
    <w:rsid w:val="001D1FC3"/>
    <w:rsid w:val="001D21C7"/>
    <w:rsid w:val="001D2593"/>
    <w:rsid w:val="001D2677"/>
    <w:rsid w:val="001D275A"/>
    <w:rsid w:val="001D28F5"/>
    <w:rsid w:val="001D2A9B"/>
    <w:rsid w:val="001D2C26"/>
    <w:rsid w:val="001D2DAC"/>
    <w:rsid w:val="001D2DFB"/>
    <w:rsid w:val="001D2EAC"/>
    <w:rsid w:val="001D2EF6"/>
    <w:rsid w:val="001D2FB8"/>
    <w:rsid w:val="001D3137"/>
    <w:rsid w:val="001D3223"/>
    <w:rsid w:val="001D32D5"/>
    <w:rsid w:val="001D3761"/>
    <w:rsid w:val="001D377E"/>
    <w:rsid w:val="001D3842"/>
    <w:rsid w:val="001D3C46"/>
    <w:rsid w:val="001D3D75"/>
    <w:rsid w:val="001D4052"/>
    <w:rsid w:val="001D4060"/>
    <w:rsid w:val="001D421C"/>
    <w:rsid w:val="001D46EC"/>
    <w:rsid w:val="001D4AC2"/>
    <w:rsid w:val="001D4D5E"/>
    <w:rsid w:val="001D4E0E"/>
    <w:rsid w:val="001D5303"/>
    <w:rsid w:val="001D5310"/>
    <w:rsid w:val="001D55CD"/>
    <w:rsid w:val="001D597F"/>
    <w:rsid w:val="001D5AEB"/>
    <w:rsid w:val="001D5CAE"/>
    <w:rsid w:val="001D6072"/>
    <w:rsid w:val="001D61E0"/>
    <w:rsid w:val="001D66D3"/>
    <w:rsid w:val="001D6754"/>
    <w:rsid w:val="001D67E0"/>
    <w:rsid w:val="001D6913"/>
    <w:rsid w:val="001D6A12"/>
    <w:rsid w:val="001D6BE9"/>
    <w:rsid w:val="001D6E10"/>
    <w:rsid w:val="001D7151"/>
    <w:rsid w:val="001D71CD"/>
    <w:rsid w:val="001D735A"/>
    <w:rsid w:val="001D7380"/>
    <w:rsid w:val="001D746C"/>
    <w:rsid w:val="001D7545"/>
    <w:rsid w:val="001D756D"/>
    <w:rsid w:val="001D7672"/>
    <w:rsid w:val="001D76F9"/>
    <w:rsid w:val="001D76FE"/>
    <w:rsid w:val="001D79A1"/>
    <w:rsid w:val="001D7E9D"/>
    <w:rsid w:val="001D7F39"/>
    <w:rsid w:val="001D7F56"/>
    <w:rsid w:val="001E0243"/>
    <w:rsid w:val="001E0505"/>
    <w:rsid w:val="001E0652"/>
    <w:rsid w:val="001E0A39"/>
    <w:rsid w:val="001E0E60"/>
    <w:rsid w:val="001E11A9"/>
    <w:rsid w:val="001E127A"/>
    <w:rsid w:val="001E1608"/>
    <w:rsid w:val="001E170B"/>
    <w:rsid w:val="001E188A"/>
    <w:rsid w:val="001E1922"/>
    <w:rsid w:val="001E1926"/>
    <w:rsid w:val="001E1A33"/>
    <w:rsid w:val="001E1B74"/>
    <w:rsid w:val="001E1C56"/>
    <w:rsid w:val="001E20BA"/>
    <w:rsid w:val="001E24D3"/>
    <w:rsid w:val="001E2521"/>
    <w:rsid w:val="001E27D3"/>
    <w:rsid w:val="001E2B02"/>
    <w:rsid w:val="001E2D83"/>
    <w:rsid w:val="001E2E7E"/>
    <w:rsid w:val="001E2ECE"/>
    <w:rsid w:val="001E3331"/>
    <w:rsid w:val="001E37A0"/>
    <w:rsid w:val="001E3DE9"/>
    <w:rsid w:val="001E3FE5"/>
    <w:rsid w:val="001E4131"/>
    <w:rsid w:val="001E42AE"/>
    <w:rsid w:val="001E42C6"/>
    <w:rsid w:val="001E448B"/>
    <w:rsid w:val="001E4ADB"/>
    <w:rsid w:val="001E4DF3"/>
    <w:rsid w:val="001E4E3D"/>
    <w:rsid w:val="001E4F4D"/>
    <w:rsid w:val="001E4F73"/>
    <w:rsid w:val="001E4FD5"/>
    <w:rsid w:val="001E5031"/>
    <w:rsid w:val="001E529C"/>
    <w:rsid w:val="001E53B5"/>
    <w:rsid w:val="001E56C8"/>
    <w:rsid w:val="001E56CC"/>
    <w:rsid w:val="001E575B"/>
    <w:rsid w:val="001E5857"/>
    <w:rsid w:val="001E58B9"/>
    <w:rsid w:val="001E5A49"/>
    <w:rsid w:val="001E5B01"/>
    <w:rsid w:val="001E5B84"/>
    <w:rsid w:val="001E5D3B"/>
    <w:rsid w:val="001E5D45"/>
    <w:rsid w:val="001E5DEB"/>
    <w:rsid w:val="001E5FE1"/>
    <w:rsid w:val="001E61D6"/>
    <w:rsid w:val="001E61DA"/>
    <w:rsid w:val="001E6225"/>
    <w:rsid w:val="001E6453"/>
    <w:rsid w:val="001E65A6"/>
    <w:rsid w:val="001E65B6"/>
    <w:rsid w:val="001E668A"/>
    <w:rsid w:val="001E668F"/>
    <w:rsid w:val="001E6816"/>
    <w:rsid w:val="001E683A"/>
    <w:rsid w:val="001E6858"/>
    <w:rsid w:val="001E6915"/>
    <w:rsid w:val="001E6A06"/>
    <w:rsid w:val="001E6EE0"/>
    <w:rsid w:val="001E701C"/>
    <w:rsid w:val="001E704C"/>
    <w:rsid w:val="001E7082"/>
    <w:rsid w:val="001E7555"/>
    <w:rsid w:val="001E771B"/>
    <w:rsid w:val="001E7CB2"/>
    <w:rsid w:val="001E7D04"/>
    <w:rsid w:val="001E7D36"/>
    <w:rsid w:val="001E7E7A"/>
    <w:rsid w:val="001E7F46"/>
    <w:rsid w:val="001F0300"/>
    <w:rsid w:val="001F03E0"/>
    <w:rsid w:val="001F0757"/>
    <w:rsid w:val="001F083C"/>
    <w:rsid w:val="001F0A40"/>
    <w:rsid w:val="001F0DAA"/>
    <w:rsid w:val="001F0E23"/>
    <w:rsid w:val="001F0FF1"/>
    <w:rsid w:val="001F112C"/>
    <w:rsid w:val="001F11C0"/>
    <w:rsid w:val="001F12AB"/>
    <w:rsid w:val="001F152F"/>
    <w:rsid w:val="001F156C"/>
    <w:rsid w:val="001F16DD"/>
    <w:rsid w:val="001F177B"/>
    <w:rsid w:val="001F1943"/>
    <w:rsid w:val="001F1ADC"/>
    <w:rsid w:val="001F1B1C"/>
    <w:rsid w:val="001F1E21"/>
    <w:rsid w:val="001F1F44"/>
    <w:rsid w:val="001F208C"/>
    <w:rsid w:val="001F240E"/>
    <w:rsid w:val="001F2599"/>
    <w:rsid w:val="001F28AB"/>
    <w:rsid w:val="001F290A"/>
    <w:rsid w:val="001F2A11"/>
    <w:rsid w:val="001F2BDD"/>
    <w:rsid w:val="001F2C11"/>
    <w:rsid w:val="001F2F35"/>
    <w:rsid w:val="001F30EE"/>
    <w:rsid w:val="001F30F5"/>
    <w:rsid w:val="001F322E"/>
    <w:rsid w:val="001F323B"/>
    <w:rsid w:val="001F324B"/>
    <w:rsid w:val="001F33BA"/>
    <w:rsid w:val="001F3672"/>
    <w:rsid w:val="001F3699"/>
    <w:rsid w:val="001F36F0"/>
    <w:rsid w:val="001F373E"/>
    <w:rsid w:val="001F38C2"/>
    <w:rsid w:val="001F390F"/>
    <w:rsid w:val="001F3965"/>
    <w:rsid w:val="001F3D1B"/>
    <w:rsid w:val="001F4045"/>
    <w:rsid w:val="001F4150"/>
    <w:rsid w:val="001F416F"/>
    <w:rsid w:val="001F427F"/>
    <w:rsid w:val="001F431F"/>
    <w:rsid w:val="001F43AB"/>
    <w:rsid w:val="001F4693"/>
    <w:rsid w:val="001F4A12"/>
    <w:rsid w:val="001F4BE0"/>
    <w:rsid w:val="001F4D1D"/>
    <w:rsid w:val="001F4EC5"/>
    <w:rsid w:val="001F4F3A"/>
    <w:rsid w:val="001F519F"/>
    <w:rsid w:val="001F5449"/>
    <w:rsid w:val="001F552C"/>
    <w:rsid w:val="001F5682"/>
    <w:rsid w:val="001F569D"/>
    <w:rsid w:val="001F6237"/>
    <w:rsid w:val="001F6341"/>
    <w:rsid w:val="001F6453"/>
    <w:rsid w:val="001F6653"/>
    <w:rsid w:val="001F6931"/>
    <w:rsid w:val="001F69B7"/>
    <w:rsid w:val="001F6ACC"/>
    <w:rsid w:val="001F6B13"/>
    <w:rsid w:val="001F6CC6"/>
    <w:rsid w:val="001F6D41"/>
    <w:rsid w:val="001F6E01"/>
    <w:rsid w:val="001F6EBD"/>
    <w:rsid w:val="001F6FB6"/>
    <w:rsid w:val="001F6FB9"/>
    <w:rsid w:val="001F6FD0"/>
    <w:rsid w:val="001F74FE"/>
    <w:rsid w:val="001F766F"/>
    <w:rsid w:val="001F7807"/>
    <w:rsid w:val="001F791C"/>
    <w:rsid w:val="001F7AA7"/>
    <w:rsid w:val="001F7BAA"/>
    <w:rsid w:val="001F7BD1"/>
    <w:rsid w:val="001F7C0B"/>
    <w:rsid w:val="001F7DDA"/>
    <w:rsid w:val="001F7E34"/>
    <w:rsid w:val="001F7F20"/>
    <w:rsid w:val="002003B1"/>
    <w:rsid w:val="00200669"/>
    <w:rsid w:val="00200B64"/>
    <w:rsid w:val="00200D7F"/>
    <w:rsid w:val="00200E78"/>
    <w:rsid w:val="00200F01"/>
    <w:rsid w:val="00200F68"/>
    <w:rsid w:val="002012F9"/>
    <w:rsid w:val="002015B2"/>
    <w:rsid w:val="002018E2"/>
    <w:rsid w:val="002019AB"/>
    <w:rsid w:val="00201B4F"/>
    <w:rsid w:val="00201DD5"/>
    <w:rsid w:val="00201F21"/>
    <w:rsid w:val="00201FF7"/>
    <w:rsid w:val="0020219C"/>
    <w:rsid w:val="002021CE"/>
    <w:rsid w:val="00202348"/>
    <w:rsid w:val="0020251C"/>
    <w:rsid w:val="002026DB"/>
    <w:rsid w:val="00202B38"/>
    <w:rsid w:val="00202DD3"/>
    <w:rsid w:val="00202F54"/>
    <w:rsid w:val="002031C7"/>
    <w:rsid w:val="002032B3"/>
    <w:rsid w:val="0020331A"/>
    <w:rsid w:val="0020339A"/>
    <w:rsid w:val="00203810"/>
    <w:rsid w:val="00203936"/>
    <w:rsid w:val="00203C43"/>
    <w:rsid w:val="00203E4E"/>
    <w:rsid w:val="00204013"/>
    <w:rsid w:val="002042A2"/>
    <w:rsid w:val="002042E5"/>
    <w:rsid w:val="002043E5"/>
    <w:rsid w:val="00204451"/>
    <w:rsid w:val="00204572"/>
    <w:rsid w:val="002046CE"/>
    <w:rsid w:val="0020483A"/>
    <w:rsid w:val="002049DF"/>
    <w:rsid w:val="00204A19"/>
    <w:rsid w:val="00204C05"/>
    <w:rsid w:val="00204DCD"/>
    <w:rsid w:val="002051E0"/>
    <w:rsid w:val="00205414"/>
    <w:rsid w:val="002056CA"/>
    <w:rsid w:val="00205BA8"/>
    <w:rsid w:val="00205C25"/>
    <w:rsid w:val="00205C83"/>
    <w:rsid w:val="00205DB9"/>
    <w:rsid w:val="00206002"/>
    <w:rsid w:val="0020609E"/>
    <w:rsid w:val="002060A7"/>
    <w:rsid w:val="002061C9"/>
    <w:rsid w:val="0020624A"/>
    <w:rsid w:val="00206338"/>
    <w:rsid w:val="00206364"/>
    <w:rsid w:val="002063D5"/>
    <w:rsid w:val="0020640D"/>
    <w:rsid w:val="0020659A"/>
    <w:rsid w:val="00206776"/>
    <w:rsid w:val="00206A71"/>
    <w:rsid w:val="00206A72"/>
    <w:rsid w:val="00206C0E"/>
    <w:rsid w:val="00206C86"/>
    <w:rsid w:val="00206D5E"/>
    <w:rsid w:val="00206E75"/>
    <w:rsid w:val="00206F3F"/>
    <w:rsid w:val="00207126"/>
    <w:rsid w:val="00207228"/>
    <w:rsid w:val="00207317"/>
    <w:rsid w:val="002073DF"/>
    <w:rsid w:val="00207655"/>
    <w:rsid w:val="0020769F"/>
    <w:rsid w:val="00207744"/>
    <w:rsid w:val="0020779E"/>
    <w:rsid w:val="002078FF"/>
    <w:rsid w:val="00207F1D"/>
    <w:rsid w:val="00207F56"/>
    <w:rsid w:val="00210069"/>
    <w:rsid w:val="00210344"/>
    <w:rsid w:val="0021035B"/>
    <w:rsid w:val="00210533"/>
    <w:rsid w:val="00210594"/>
    <w:rsid w:val="0021060F"/>
    <w:rsid w:val="00210817"/>
    <w:rsid w:val="002108EF"/>
    <w:rsid w:val="00210AFB"/>
    <w:rsid w:val="00210D0B"/>
    <w:rsid w:val="00210E41"/>
    <w:rsid w:val="00210E43"/>
    <w:rsid w:val="00210E94"/>
    <w:rsid w:val="002110E8"/>
    <w:rsid w:val="002112F6"/>
    <w:rsid w:val="0021141E"/>
    <w:rsid w:val="0021144C"/>
    <w:rsid w:val="00211555"/>
    <w:rsid w:val="002116B0"/>
    <w:rsid w:val="00211889"/>
    <w:rsid w:val="002118BD"/>
    <w:rsid w:val="00211C47"/>
    <w:rsid w:val="00211CA2"/>
    <w:rsid w:val="00211F3D"/>
    <w:rsid w:val="0021207D"/>
    <w:rsid w:val="0021211F"/>
    <w:rsid w:val="002121C0"/>
    <w:rsid w:val="00212201"/>
    <w:rsid w:val="00212422"/>
    <w:rsid w:val="00212486"/>
    <w:rsid w:val="00212569"/>
    <w:rsid w:val="00212656"/>
    <w:rsid w:val="0021288B"/>
    <w:rsid w:val="00212964"/>
    <w:rsid w:val="00212A2D"/>
    <w:rsid w:val="00212B68"/>
    <w:rsid w:val="00212C0A"/>
    <w:rsid w:val="00212F0A"/>
    <w:rsid w:val="00212F37"/>
    <w:rsid w:val="00213104"/>
    <w:rsid w:val="0021312B"/>
    <w:rsid w:val="00213131"/>
    <w:rsid w:val="002137B6"/>
    <w:rsid w:val="00213A67"/>
    <w:rsid w:val="00213AF5"/>
    <w:rsid w:val="00213E2F"/>
    <w:rsid w:val="00213F2A"/>
    <w:rsid w:val="00213F8B"/>
    <w:rsid w:val="0021444F"/>
    <w:rsid w:val="0021454A"/>
    <w:rsid w:val="002148F4"/>
    <w:rsid w:val="0021490E"/>
    <w:rsid w:val="00214A37"/>
    <w:rsid w:val="00214A8F"/>
    <w:rsid w:val="00214DAB"/>
    <w:rsid w:val="0021500A"/>
    <w:rsid w:val="002150B0"/>
    <w:rsid w:val="002150F0"/>
    <w:rsid w:val="00215160"/>
    <w:rsid w:val="00215194"/>
    <w:rsid w:val="00215281"/>
    <w:rsid w:val="00215283"/>
    <w:rsid w:val="002158B2"/>
    <w:rsid w:val="00215B52"/>
    <w:rsid w:val="00215BA7"/>
    <w:rsid w:val="00215D7A"/>
    <w:rsid w:val="00216055"/>
    <w:rsid w:val="002161D5"/>
    <w:rsid w:val="00216513"/>
    <w:rsid w:val="00216645"/>
    <w:rsid w:val="002167EB"/>
    <w:rsid w:val="00216E78"/>
    <w:rsid w:val="002173A0"/>
    <w:rsid w:val="0021748C"/>
    <w:rsid w:val="00217608"/>
    <w:rsid w:val="0021763B"/>
    <w:rsid w:val="002176CE"/>
    <w:rsid w:val="00217883"/>
    <w:rsid w:val="00217A70"/>
    <w:rsid w:val="00217BEA"/>
    <w:rsid w:val="00217C05"/>
    <w:rsid w:val="00217D27"/>
    <w:rsid w:val="00217D7C"/>
    <w:rsid w:val="002202D1"/>
    <w:rsid w:val="002202EA"/>
    <w:rsid w:val="00220497"/>
    <w:rsid w:val="0022070F"/>
    <w:rsid w:val="00220834"/>
    <w:rsid w:val="00220AF7"/>
    <w:rsid w:val="00220B5C"/>
    <w:rsid w:val="00220DBE"/>
    <w:rsid w:val="00220F1B"/>
    <w:rsid w:val="00220F61"/>
    <w:rsid w:val="00220FF2"/>
    <w:rsid w:val="0022100C"/>
    <w:rsid w:val="00221519"/>
    <w:rsid w:val="00221552"/>
    <w:rsid w:val="0022159B"/>
    <w:rsid w:val="00221BEE"/>
    <w:rsid w:val="00221C75"/>
    <w:rsid w:val="00221DE5"/>
    <w:rsid w:val="0022242A"/>
    <w:rsid w:val="0022261B"/>
    <w:rsid w:val="002227CB"/>
    <w:rsid w:val="002227D1"/>
    <w:rsid w:val="002227DA"/>
    <w:rsid w:val="00222E2E"/>
    <w:rsid w:val="00222F15"/>
    <w:rsid w:val="00222F3A"/>
    <w:rsid w:val="00222F90"/>
    <w:rsid w:val="00223253"/>
    <w:rsid w:val="002232A8"/>
    <w:rsid w:val="002234A6"/>
    <w:rsid w:val="00223604"/>
    <w:rsid w:val="0022397B"/>
    <w:rsid w:val="002239DF"/>
    <w:rsid w:val="00223F8B"/>
    <w:rsid w:val="0022425D"/>
    <w:rsid w:val="002242BC"/>
    <w:rsid w:val="00224321"/>
    <w:rsid w:val="002243F4"/>
    <w:rsid w:val="0022447E"/>
    <w:rsid w:val="002247AE"/>
    <w:rsid w:val="00224C12"/>
    <w:rsid w:val="00224D3C"/>
    <w:rsid w:val="00224F60"/>
    <w:rsid w:val="0022502E"/>
    <w:rsid w:val="00225117"/>
    <w:rsid w:val="002251BF"/>
    <w:rsid w:val="002251F3"/>
    <w:rsid w:val="0022553A"/>
    <w:rsid w:val="00225803"/>
    <w:rsid w:val="002258E1"/>
    <w:rsid w:val="00225988"/>
    <w:rsid w:val="0022598D"/>
    <w:rsid w:val="00225AB7"/>
    <w:rsid w:val="00225B90"/>
    <w:rsid w:val="00225DD9"/>
    <w:rsid w:val="00225ED6"/>
    <w:rsid w:val="002261A1"/>
    <w:rsid w:val="002261A8"/>
    <w:rsid w:val="0022652C"/>
    <w:rsid w:val="0022667C"/>
    <w:rsid w:val="00226889"/>
    <w:rsid w:val="002268F8"/>
    <w:rsid w:val="00226952"/>
    <w:rsid w:val="00226AD1"/>
    <w:rsid w:val="00226BA3"/>
    <w:rsid w:val="00226D55"/>
    <w:rsid w:val="00226E75"/>
    <w:rsid w:val="002274EA"/>
    <w:rsid w:val="00227514"/>
    <w:rsid w:val="002275F4"/>
    <w:rsid w:val="002276FE"/>
    <w:rsid w:val="00227910"/>
    <w:rsid w:val="00227BDA"/>
    <w:rsid w:val="00227D79"/>
    <w:rsid w:val="00227DFF"/>
    <w:rsid w:val="00227E26"/>
    <w:rsid w:val="00227E73"/>
    <w:rsid w:val="00230163"/>
    <w:rsid w:val="00230222"/>
    <w:rsid w:val="0023051A"/>
    <w:rsid w:val="002305E4"/>
    <w:rsid w:val="00230C5C"/>
    <w:rsid w:val="002311DA"/>
    <w:rsid w:val="00231626"/>
    <w:rsid w:val="002316CF"/>
    <w:rsid w:val="0023177A"/>
    <w:rsid w:val="002319DC"/>
    <w:rsid w:val="00231A0B"/>
    <w:rsid w:val="00231BD0"/>
    <w:rsid w:val="00231C07"/>
    <w:rsid w:val="00231C20"/>
    <w:rsid w:val="00231E09"/>
    <w:rsid w:val="00231E74"/>
    <w:rsid w:val="00232154"/>
    <w:rsid w:val="00232220"/>
    <w:rsid w:val="002326E3"/>
    <w:rsid w:val="00232712"/>
    <w:rsid w:val="0023296D"/>
    <w:rsid w:val="002329A9"/>
    <w:rsid w:val="00232C14"/>
    <w:rsid w:val="00232E00"/>
    <w:rsid w:val="00232EBA"/>
    <w:rsid w:val="00232F80"/>
    <w:rsid w:val="00233086"/>
    <w:rsid w:val="00233174"/>
    <w:rsid w:val="002337BC"/>
    <w:rsid w:val="0023385C"/>
    <w:rsid w:val="00233921"/>
    <w:rsid w:val="00233B55"/>
    <w:rsid w:val="00233C1A"/>
    <w:rsid w:val="00233D21"/>
    <w:rsid w:val="00233D7E"/>
    <w:rsid w:val="00233DD6"/>
    <w:rsid w:val="00233F61"/>
    <w:rsid w:val="00233FBB"/>
    <w:rsid w:val="002345CC"/>
    <w:rsid w:val="002345FB"/>
    <w:rsid w:val="00234902"/>
    <w:rsid w:val="00234EEA"/>
    <w:rsid w:val="00234F4E"/>
    <w:rsid w:val="00234FA7"/>
    <w:rsid w:val="002352F8"/>
    <w:rsid w:val="00235478"/>
    <w:rsid w:val="002355C5"/>
    <w:rsid w:val="002355DF"/>
    <w:rsid w:val="00235E88"/>
    <w:rsid w:val="00235F6A"/>
    <w:rsid w:val="00236080"/>
    <w:rsid w:val="002360C6"/>
    <w:rsid w:val="002362BE"/>
    <w:rsid w:val="002363E4"/>
    <w:rsid w:val="00236504"/>
    <w:rsid w:val="00236541"/>
    <w:rsid w:val="00236600"/>
    <w:rsid w:val="00236743"/>
    <w:rsid w:val="00236747"/>
    <w:rsid w:val="00236A69"/>
    <w:rsid w:val="00236DB1"/>
    <w:rsid w:val="00236DCE"/>
    <w:rsid w:val="00236DE1"/>
    <w:rsid w:val="00236F01"/>
    <w:rsid w:val="00237269"/>
    <w:rsid w:val="002372B0"/>
    <w:rsid w:val="00237301"/>
    <w:rsid w:val="0023731C"/>
    <w:rsid w:val="00237662"/>
    <w:rsid w:val="00237784"/>
    <w:rsid w:val="00237ACB"/>
    <w:rsid w:val="002402AD"/>
    <w:rsid w:val="002402F6"/>
    <w:rsid w:val="00240354"/>
    <w:rsid w:val="002403FC"/>
    <w:rsid w:val="002406F1"/>
    <w:rsid w:val="00240AC7"/>
    <w:rsid w:val="00240C63"/>
    <w:rsid w:val="00240D40"/>
    <w:rsid w:val="00240EDF"/>
    <w:rsid w:val="00240FBF"/>
    <w:rsid w:val="00241129"/>
    <w:rsid w:val="00241180"/>
    <w:rsid w:val="00241207"/>
    <w:rsid w:val="00241342"/>
    <w:rsid w:val="00241361"/>
    <w:rsid w:val="002414A3"/>
    <w:rsid w:val="00241605"/>
    <w:rsid w:val="00241993"/>
    <w:rsid w:val="00241E6C"/>
    <w:rsid w:val="00241EC4"/>
    <w:rsid w:val="0024212F"/>
    <w:rsid w:val="00242297"/>
    <w:rsid w:val="002428E4"/>
    <w:rsid w:val="002428E9"/>
    <w:rsid w:val="00242DE5"/>
    <w:rsid w:val="00243247"/>
    <w:rsid w:val="00243439"/>
    <w:rsid w:val="0024353D"/>
    <w:rsid w:val="002435E5"/>
    <w:rsid w:val="002436AE"/>
    <w:rsid w:val="00243767"/>
    <w:rsid w:val="00243BC1"/>
    <w:rsid w:val="00243BC5"/>
    <w:rsid w:val="00243C7C"/>
    <w:rsid w:val="002440DE"/>
    <w:rsid w:val="00244269"/>
    <w:rsid w:val="00244275"/>
    <w:rsid w:val="002442DE"/>
    <w:rsid w:val="00244308"/>
    <w:rsid w:val="002443E7"/>
    <w:rsid w:val="00244508"/>
    <w:rsid w:val="0024451C"/>
    <w:rsid w:val="0024461A"/>
    <w:rsid w:val="0024494B"/>
    <w:rsid w:val="00244A8D"/>
    <w:rsid w:val="00244B61"/>
    <w:rsid w:val="00244D09"/>
    <w:rsid w:val="00244EFA"/>
    <w:rsid w:val="0024551A"/>
    <w:rsid w:val="00245643"/>
    <w:rsid w:val="00245855"/>
    <w:rsid w:val="00245DFF"/>
    <w:rsid w:val="00245E29"/>
    <w:rsid w:val="002464E6"/>
    <w:rsid w:val="00246918"/>
    <w:rsid w:val="00246985"/>
    <w:rsid w:val="0024699A"/>
    <w:rsid w:val="00246BCB"/>
    <w:rsid w:val="00246D42"/>
    <w:rsid w:val="00246DA5"/>
    <w:rsid w:val="002473A5"/>
    <w:rsid w:val="00247405"/>
    <w:rsid w:val="00247669"/>
    <w:rsid w:val="00247739"/>
    <w:rsid w:val="002477D8"/>
    <w:rsid w:val="002477F8"/>
    <w:rsid w:val="002479A6"/>
    <w:rsid w:val="002479D6"/>
    <w:rsid w:val="00247C64"/>
    <w:rsid w:val="00247C8A"/>
    <w:rsid w:val="00247D93"/>
    <w:rsid w:val="0025041D"/>
    <w:rsid w:val="0025047B"/>
    <w:rsid w:val="002504DA"/>
    <w:rsid w:val="00250528"/>
    <w:rsid w:val="0025058F"/>
    <w:rsid w:val="00250721"/>
    <w:rsid w:val="00250984"/>
    <w:rsid w:val="002509D3"/>
    <w:rsid w:val="002509F1"/>
    <w:rsid w:val="00250AA6"/>
    <w:rsid w:val="00250AFA"/>
    <w:rsid w:val="00250B69"/>
    <w:rsid w:val="00250B72"/>
    <w:rsid w:val="00250EAD"/>
    <w:rsid w:val="002515EF"/>
    <w:rsid w:val="0025173D"/>
    <w:rsid w:val="002517E3"/>
    <w:rsid w:val="002518A6"/>
    <w:rsid w:val="00251B23"/>
    <w:rsid w:val="00251B9E"/>
    <w:rsid w:val="00251C96"/>
    <w:rsid w:val="00251D02"/>
    <w:rsid w:val="00251D09"/>
    <w:rsid w:val="00251D37"/>
    <w:rsid w:val="00251F2B"/>
    <w:rsid w:val="00251FA8"/>
    <w:rsid w:val="00251FEB"/>
    <w:rsid w:val="002520F9"/>
    <w:rsid w:val="00252267"/>
    <w:rsid w:val="0025269A"/>
    <w:rsid w:val="00252891"/>
    <w:rsid w:val="002529F1"/>
    <w:rsid w:val="00252A02"/>
    <w:rsid w:val="00252AB3"/>
    <w:rsid w:val="00252B60"/>
    <w:rsid w:val="00252BE5"/>
    <w:rsid w:val="00252C5F"/>
    <w:rsid w:val="00252F00"/>
    <w:rsid w:val="00252F98"/>
    <w:rsid w:val="00253000"/>
    <w:rsid w:val="0025307A"/>
    <w:rsid w:val="00253101"/>
    <w:rsid w:val="0025310F"/>
    <w:rsid w:val="0025324B"/>
    <w:rsid w:val="002532E8"/>
    <w:rsid w:val="002534C7"/>
    <w:rsid w:val="002535BB"/>
    <w:rsid w:val="0025373F"/>
    <w:rsid w:val="002538B3"/>
    <w:rsid w:val="00253918"/>
    <w:rsid w:val="00253A0F"/>
    <w:rsid w:val="00253A50"/>
    <w:rsid w:val="00253AC2"/>
    <w:rsid w:val="00253B47"/>
    <w:rsid w:val="00253C6C"/>
    <w:rsid w:val="00253C79"/>
    <w:rsid w:val="00253F91"/>
    <w:rsid w:val="00254449"/>
    <w:rsid w:val="002544B4"/>
    <w:rsid w:val="00254576"/>
    <w:rsid w:val="00254678"/>
    <w:rsid w:val="0025469E"/>
    <w:rsid w:val="002547A0"/>
    <w:rsid w:val="00254817"/>
    <w:rsid w:val="002549AD"/>
    <w:rsid w:val="00254BE9"/>
    <w:rsid w:val="00254C1B"/>
    <w:rsid w:val="00254C28"/>
    <w:rsid w:val="00254C7C"/>
    <w:rsid w:val="00254C84"/>
    <w:rsid w:val="00254DF7"/>
    <w:rsid w:val="00255089"/>
    <w:rsid w:val="00255148"/>
    <w:rsid w:val="00255261"/>
    <w:rsid w:val="002552E5"/>
    <w:rsid w:val="002554CD"/>
    <w:rsid w:val="00255595"/>
    <w:rsid w:val="0025576E"/>
    <w:rsid w:val="002558B4"/>
    <w:rsid w:val="002558BE"/>
    <w:rsid w:val="002558FB"/>
    <w:rsid w:val="00255923"/>
    <w:rsid w:val="002560D2"/>
    <w:rsid w:val="00256340"/>
    <w:rsid w:val="00256422"/>
    <w:rsid w:val="00256487"/>
    <w:rsid w:val="002565FD"/>
    <w:rsid w:val="002566B9"/>
    <w:rsid w:val="002573A5"/>
    <w:rsid w:val="002574CB"/>
    <w:rsid w:val="00257808"/>
    <w:rsid w:val="0025784A"/>
    <w:rsid w:val="0025798D"/>
    <w:rsid w:val="00257A6D"/>
    <w:rsid w:val="00257AFF"/>
    <w:rsid w:val="00257C3C"/>
    <w:rsid w:val="00257D9C"/>
    <w:rsid w:val="00257DE9"/>
    <w:rsid w:val="00260333"/>
    <w:rsid w:val="002604DE"/>
    <w:rsid w:val="00260964"/>
    <w:rsid w:val="00260E6A"/>
    <w:rsid w:val="002612AD"/>
    <w:rsid w:val="002614B6"/>
    <w:rsid w:val="0026162E"/>
    <w:rsid w:val="00261822"/>
    <w:rsid w:val="00261947"/>
    <w:rsid w:val="00261FBB"/>
    <w:rsid w:val="0026213A"/>
    <w:rsid w:val="002622AF"/>
    <w:rsid w:val="0026233A"/>
    <w:rsid w:val="00262347"/>
    <w:rsid w:val="002625B9"/>
    <w:rsid w:val="002625C7"/>
    <w:rsid w:val="0026261C"/>
    <w:rsid w:val="00262A4B"/>
    <w:rsid w:val="00262B82"/>
    <w:rsid w:val="00262CBC"/>
    <w:rsid w:val="00262CD0"/>
    <w:rsid w:val="00262D07"/>
    <w:rsid w:val="00262F20"/>
    <w:rsid w:val="00262F32"/>
    <w:rsid w:val="00263149"/>
    <w:rsid w:val="002632FA"/>
    <w:rsid w:val="0026337D"/>
    <w:rsid w:val="0026377F"/>
    <w:rsid w:val="00263812"/>
    <w:rsid w:val="00263833"/>
    <w:rsid w:val="0026397A"/>
    <w:rsid w:val="00263C21"/>
    <w:rsid w:val="00263D6C"/>
    <w:rsid w:val="00263F60"/>
    <w:rsid w:val="00263F8C"/>
    <w:rsid w:val="00263FF9"/>
    <w:rsid w:val="0026406B"/>
    <w:rsid w:val="002640A1"/>
    <w:rsid w:val="002640C3"/>
    <w:rsid w:val="00264260"/>
    <w:rsid w:val="002642FB"/>
    <w:rsid w:val="00264426"/>
    <w:rsid w:val="00264436"/>
    <w:rsid w:val="0026451A"/>
    <w:rsid w:val="002648E0"/>
    <w:rsid w:val="002649A2"/>
    <w:rsid w:val="00264DE3"/>
    <w:rsid w:val="0026509E"/>
    <w:rsid w:val="002651C2"/>
    <w:rsid w:val="002657B0"/>
    <w:rsid w:val="00265882"/>
    <w:rsid w:val="00265A8A"/>
    <w:rsid w:val="00265CB2"/>
    <w:rsid w:val="00265E02"/>
    <w:rsid w:val="00265EA9"/>
    <w:rsid w:val="00265F13"/>
    <w:rsid w:val="00266361"/>
    <w:rsid w:val="00266403"/>
    <w:rsid w:val="00266579"/>
    <w:rsid w:val="00266672"/>
    <w:rsid w:val="0026674B"/>
    <w:rsid w:val="0026675F"/>
    <w:rsid w:val="002667AD"/>
    <w:rsid w:val="002668C9"/>
    <w:rsid w:val="00266B23"/>
    <w:rsid w:val="00266D19"/>
    <w:rsid w:val="00266D4F"/>
    <w:rsid w:val="00266FAA"/>
    <w:rsid w:val="00267116"/>
    <w:rsid w:val="002672B7"/>
    <w:rsid w:val="002673AF"/>
    <w:rsid w:val="00267752"/>
    <w:rsid w:val="00267D8B"/>
    <w:rsid w:val="00267E39"/>
    <w:rsid w:val="0027003E"/>
    <w:rsid w:val="002701BE"/>
    <w:rsid w:val="002701C7"/>
    <w:rsid w:val="00270219"/>
    <w:rsid w:val="002702E3"/>
    <w:rsid w:val="002704AE"/>
    <w:rsid w:val="00270605"/>
    <w:rsid w:val="002707E5"/>
    <w:rsid w:val="002708C1"/>
    <w:rsid w:val="0027093C"/>
    <w:rsid w:val="00270A58"/>
    <w:rsid w:val="00270ABE"/>
    <w:rsid w:val="00270B18"/>
    <w:rsid w:val="00270B29"/>
    <w:rsid w:val="00270D51"/>
    <w:rsid w:val="00271002"/>
    <w:rsid w:val="00271198"/>
    <w:rsid w:val="002714D1"/>
    <w:rsid w:val="0027150A"/>
    <w:rsid w:val="0027156B"/>
    <w:rsid w:val="00271610"/>
    <w:rsid w:val="002717F3"/>
    <w:rsid w:val="00271869"/>
    <w:rsid w:val="00271932"/>
    <w:rsid w:val="002719D7"/>
    <w:rsid w:val="002719DA"/>
    <w:rsid w:val="00271A17"/>
    <w:rsid w:val="00271F57"/>
    <w:rsid w:val="002721BC"/>
    <w:rsid w:val="002725AE"/>
    <w:rsid w:val="00272788"/>
    <w:rsid w:val="0027287A"/>
    <w:rsid w:val="002728F0"/>
    <w:rsid w:val="00272BB1"/>
    <w:rsid w:val="00272D32"/>
    <w:rsid w:val="00272D85"/>
    <w:rsid w:val="0027300E"/>
    <w:rsid w:val="00273159"/>
    <w:rsid w:val="002734B0"/>
    <w:rsid w:val="0027359B"/>
    <w:rsid w:val="002736FB"/>
    <w:rsid w:val="0027382D"/>
    <w:rsid w:val="0027392C"/>
    <w:rsid w:val="00273AFE"/>
    <w:rsid w:val="00273BA7"/>
    <w:rsid w:val="00273BCD"/>
    <w:rsid w:val="00273E3D"/>
    <w:rsid w:val="00273F0C"/>
    <w:rsid w:val="00273F95"/>
    <w:rsid w:val="0027416C"/>
    <w:rsid w:val="002741FF"/>
    <w:rsid w:val="00274253"/>
    <w:rsid w:val="002743A1"/>
    <w:rsid w:val="0027477D"/>
    <w:rsid w:val="002747D8"/>
    <w:rsid w:val="002749AD"/>
    <w:rsid w:val="00274A17"/>
    <w:rsid w:val="00274A5A"/>
    <w:rsid w:val="00274BFF"/>
    <w:rsid w:val="00274C0C"/>
    <w:rsid w:val="00274CCC"/>
    <w:rsid w:val="00274D0F"/>
    <w:rsid w:val="00274F7B"/>
    <w:rsid w:val="00274FCA"/>
    <w:rsid w:val="00275056"/>
    <w:rsid w:val="00275167"/>
    <w:rsid w:val="0027549A"/>
    <w:rsid w:val="0027554D"/>
    <w:rsid w:val="0027560E"/>
    <w:rsid w:val="0027569A"/>
    <w:rsid w:val="002756BD"/>
    <w:rsid w:val="00275E0A"/>
    <w:rsid w:val="00275F4B"/>
    <w:rsid w:val="00276213"/>
    <w:rsid w:val="0027622B"/>
    <w:rsid w:val="00276549"/>
    <w:rsid w:val="00276644"/>
    <w:rsid w:val="00276743"/>
    <w:rsid w:val="00276777"/>
    <w:rsid w:val="00276A84"/>
    <w:rsid w:val="00276C46"/>
    <w:rsid w:val="00276DFF"/>
    <w:rsid w:val="00277206"/>
    <w:rsid w:val="0027736B"/>
    <w:rsid w:val="002773E3"/>
    <w:rsid w:val="00277419"/>
    <w:rsid w:val="002776BF"/>
    <w:rsid w:val="002778D9"/>
    <w:rsid w:val="00277979"/>
    <w:rsid w:val="00277A40"/>
    <w:rsid w:val="00277AD3"/>
    <w:rsid w:val="00277DFD"/>
    <w:rsid w:val="00277FA8"/>
    <w:rsid w:val="0028004A"/>
    <w:rsid w:val="0028019A"/>
    <w:rsid w:val="0028039A"/>
    <w:rsid w:val="002806FA"/>
    <w:rsid w:val="002807D4"/>
    <w:rsid w:val="00280887"/>
    <w:rsid w:val="002809A9"/>
    <w:rsid w:val="00280A60"/>
    <w:rsid w:val="00280CE4"/>
    <w:rsid w:val="00280CEC"/>
    <w:rsid w:val="00280EEE"/>
    <w:rsid w:val="00280F2F"/>
    <w:rsid w:val="00280FAA"/>
    <w:rsid w:val="0028117F"/>
    <w:rsid w:val="00281365"/>
    <w:rsid w:val="002816B5"/>
    <w:rsid w:val="0028198B"/>
    <w:rsid w:val="002819BA"/>
    <w:rsid w:val="00281B59"/>
    <w:rsid w:val="00281F3A"/>
    <w:rsid w:val="00282088"/>
    <w:rsid w:val="002820C7"/>
    <w:rsid w:val="00282148"/>
    <w:rsid w:val="00282424"/>
    <w:rsid w:val="00282440"/>
    <w:rsid w:val="0028244E"/>
    <w:rsid w:val="00282A34"/>
    <w:rsid w:val="00282AAF"/>
    <w:rsid w:val="00282CCA"/>
    <w:rsid w:val="00282E14"/>
    <w:rsid w:val="00283427"/>
    <w:rsid w:val="0028353C"/>
    <w:rsid w:val="0028382B"/>
    <w:rsid w:val="00283887"/>
    <w:rsid w:val="00283966"/>
    <w:rsid w:val="002839DC"/>
    <w:rsid w:val="00283A79"/>
    <w:rsid w:val="00283BCA"/>
    <w:rsid w:val="00283DB0"/>
    <w:rsid w:val="0028404C"/>
    <w:rsid w:val="00284226"/>
    <w:rsid w:val="0028422F"/>
    <w:rsid w:val="002844B2"/>
    <w:rsid w:val="002844F7"/>
    <w:rsid w:val="00284688"/>
    <w:rsid w:val="002846CD"/>
    <w:rsid w:val="00284913"/>
    <w:rsid w:val="00284940"/>
    <w:rsid w:val="00284D1D"/>
    <w:rsid w:val="00284EA1"/>
    <w:rsid w:val="00284EAA"/>
    <w:rsid w:val="00284EFA"/>
    <w:rsid w:val="00285092"/>
    <w:rsid w:val="002851B1"/>
    <w:rsid w:val="0028523E"/>
    <w:rsid w:val="00285245"/>
    <w:rsid w:val="0028528E"/>
    <w:rsid w:val="002856C6"/>
    <w:rsid w:val="002857F5"/>
    <w:rsid w:val="0028616F"/>
    <w:rsid w:val="0028620B"/>
    <w:rsid w:val="002862EE"/>
    <w:rsid w:val="002866AB"/>
    <w:rsid w:val="0028678E"/>
    <w:rsid w:val="00286A55"/>
    <w:rsid w:val="00286ABA"/>
    <w:rsid w:val="00286D37"/>
    <w:rsid w:val="00286EEF"/>
    <w:rsid w:val="00286F20"/>
    <w:rsid w:val="002872CD"/>
    <w:rsid w:val="0028780A"/>
    <w:rsid w:val="0028796D"/>
    <w:rsid w:val="002879ED"/>
    <w:rsid w:val="00287B97"/>
    <w:rsid w:val="00287CF9"/>
    <w:rsid w:val="00287DFF"/>
    <w:rsid w:val="002902C5"/>
    <w:rsid w:val="00290325"/>
    <w:rsid w:val="00290715"/>
    <w:rsid w:val="00290A01"/>
    <w:rsid w:val="00290B55"/>
    <w:rsid w:val="00290D21"/>
    <w:rsid w:val="00290ECE"/>
    <w:rsid w:val="00290F50"/>
    <w:rsid w:val="00290FFE"/>
    <w:rsid w:val="0029141E"/>
    <w:rsid w:val="00291590"/>
    <w:rsid w:val="002917DF"/>
    <w:rsid w:val="00291AE0"/>
    <w:rsid w:val="00291C2E"/>
    <w:rsid w:val="00291FED"/>
    <w:rsid w:val="002920F3"/>
    <w:rsid w:val="0029234A"/>
    <w:rsid w:val="00292657"/>
    <w:rsid w:val="0029292E"/>
    <w:rsid w:val="00292B68"/>
    <w:rsid w:val="00292C9F"/>
    <w:rsid w:val="00292CE2"/>
    <w:rsid w:val="00293121"/>
    <w:rsid w:val="0029319C"/>
    <w:rsid w:val="0029328E"/>
    <w:rsid w:val="002932AD"/>
    <w:rsid w:val="002936A6"/>
    <w:rsid w:val="002938FF"/>
    <w:rsid w:val="00293963"/>
    <w:rsid w:val="002939FA"/>
    <w:rsid w:val="00293D18"/>
    <w:rsid w:val="00293D68"/>
    <w:rsid w:val="0029461B"/>
    <w:rsid w:val="00294742"/>
    <w:rsid w:val="002947BC"/>
    <w:rsid w:val="00294B47"/>
    <w:rsid w:val="00294B50"/>
    <w:rsid w:val="00294B53"/>
    <w:rsid w:val="00294DB2"/>
    <w:rsid w:val="00294FE6"/>
    <w:rsid w:val="002959D7"/>
    <w:rsid w:val="00295AC1"/>
    <w:rsid w:val="00295B62"/>
    <w:rsid w:val="00295CF0"/>
    <w:rsid w:val="00296020"/>
    <w:rsid w:val="002960B9"/>
    <w:rsid w:val="002960C2"/>
    <w:rsid w:val="0029617E"/>
    <w:rsid w:val="00296697"/>
    <w:rsid w:val="002966AA"/>
    <w:rsid w:val="002966C4"/>
    <w:rsid w:val="002967D1"/>
    <w:rsid w:val="0029685D"/>
    <w:rsid w:val="00296C1E"/>
    <w:rsid w:val="00296C58"/>
    <w:rsid w:val="00296CAF"/>
    <w:rsid w:val="00296CC5"/>
    <w:rsid w:val="0029702B"/>
    <w:rsid w:val="00297269"/>
    <w:rsid w:val="0029726E"/>
    <w:rsid w:val="00297340"/>
    <w:rsid w:val="0029736A"/>
    <w:rsid w:val="0029738A"/>
    <w:rsid w:val="0029739C"/>
    <w:rsid w:val="002975CB"/>
    <w:rsid w:val="0029772C"/>
    <w:rsid w:val="00297887"/>
    <w:rsid w:val="00297AC3"/>
    <w:rsid w:val="00297F02"/>
    <w:rsid w:val="002A003B"/>
    <w:rsid w:val="002A039F"/>
    <w:rsid w:val="002A03FD"/>
    <w:rsid w:val="002A0644"/>
    <w:rsid w:val="002A06FC"/>
    <w:rsid w:val="002A07D2"/>
    <w:rsid w:val="002A0829"/>
    <w:rsid w:val="002A0ACE"/>
    <w:rsid w:val="002A0C26"/>
    <w:rsid w:val="002A0CB2"/>
    <w:rsid w:val="002A0DBC"/>
    <w:rsid w:val="002A10A2"/>
    <w:rsid w:val="002A10B2"/>
    <w:rsid w:val="002A117C"/>
    <w:rsid w:val="002A12FC"/>
    <w:rsid w:val="002A1442"/>
    <w:rsid w:val="002A1721"/>
    <w:rsid w:val="002A187F"/>
    <w:rsid w:val="002A18CF"/>
    <w:rsid w:val="002A1C32"/>
    <w:rsid w:val="002A1C62"/>
    <w:rsid w:val="002A1CCC"/>
    <w:rsid w:val="002A1D07"/>
    <w:rsid w:val="002A2100"/>
    <w:rsid w:val="002A23E9"/>
    <w:rsid w:val="002A241F"/>
    <w:rsid w:val="002A262F"/>
    <w:rsid w:val="002A27C0"/>
    <w:rsid w:val="002A2917"/>
    <w:rsid w:val="002A2AB9"/>
    <w:rsid w:val="002A2BEC"/>
    <w:rsid w:val="002A2C6C"/>
    <w:rsid w:val="002A2D47"/>
    <w:rsid w:val="002A2F3D"/>
    <w:rsid w:val="002A2FD2"/>
    <w:rsid w:val="002A34C4"/>
    <w:rsid w:val="002A3534"/>
    <w:rsid w:val="002A35DC"/>
    <w:rsid w:val="002A36D1"/>
    <w:rsid w:val="002A39FE"/>
    <w:rsid w:val="002A3C9E"/>
    <w:rsid w:val="002A3CD8"/>
    <w:rsid w:val="002A4215"/>
    <w:rsid w:val="002A4F9F"/>
    <w:rsid w:val="002A4FA8"/>
    <w:rsid w:val="002A502B"/>
    <w:rsid w:val="002A51F5"/>
    <w:rsid w:val="002A55F1"/>
    <w:rsid w:val="002A58E6"/>
    <w:rsid w:val="002A5914"/>
    <w:rsid w:val="002A5A44"/>
    <w:rsid w:val="002A5B16"/>
    <w:rsid w:val="002A641E"/>
    <w:rsid w:val="002A64B6"/>
    <w:rsid w:val="002A6536"/>
    <w:rsid w:val="002A66BF"/>
    <w:rsid w:val="002A675B"/>
    <w:rsid w:val="002A6897"/>
    <w:rsid w:val="002A6AAD"/>
    <w:rsid w:val="002A6BDD"/>
    <w:rsid w:val="002A6E19"/>
    <w:rsid w:val="002A6EC7"/>
    <w:rsid w:val="002A6FAA"/>
    <w:rsid w:val="002A6FFD"/>
    <w:rsid w:val="002A7329"/>
    <w:rsid w:val="002A7454"/>
    <w:rsid w:val="002A76C3"/>
    <w:rsid w:val="002A77A6"/>
    <w:rsid w:val="002A7B77"/>
    <w:rsid w:val="002A7BCF"/>
    <w:rsid w:val="002A7D89"/>
    <w:rsid w:val="002A7E39"/>
    <w:rsid w:val="002B01C4"/>
    <w:rsid w:val="002B03CF"/>
    <w:rsid w:val="002B0410"/>
    <w:rsid w:val="002B056D"/>
    <w:rsid w:val="002B07ED"/>
    <w:rsid w:val="002B09A8"/>
    <w:rsid w:val="002B0D88"/>
    <w:rsid w:val="002B0DA7"/>
    <w:rsid w:val="002B0DFE"/>
    <w:rsid w:val="002B1026"/>
    <w:rsid w:val="002B1292"/>
    <w:rsid w:val="002B1383"/>
    <w:rsid w:val="002B13BE"/>
    <w:rsid w:val="002B141E"/>
    <w:rsid w:val="002B16A8"/>
    <w:rsid w:val="002B16AB"/>
    <w:rsid w:val="002B18E8"/>
    <w:rsid w:val="002B1917"/>
    <w:rsid w:val="002B1A91"/>
    <w:rsid w:val="002B1A9F"/>
    <w:rsid w:val="002B1ABD"/>
    <w:rsid w:val="002B1CAF"/>
    <w:rsid w:val="002B1D8B"/>
    <w:rsid w:val="002B2065"/>
    <w:rsid w:val="002B2070"/>
    <w:rsid w:val="002B21D1"/>
    <w:rsid w:val="002B2515"/>
    <w:rsid w:val="002B25C0"/>
    <w:rsid w:val="002B25F4"/>
    <w:rsid w:val="002B2910"/>
    <w:rsid w:val="002B2B43"/>
    <w:rsid w:val="002B2C34"/>
    <w:rsid w:val="002B2D04"/>
    <w:rsid w:val="002B2D17"/>
    <w:rsid w:val="002B2D5E"/>
    <w:rsid w:val="002B2D80"/>
    <w:rsid w:val="002B2E4F"/>
    <w:rsid w:val="002B319A"/>
    <w:rsid w:val="002B32DC"/>
    <w:rsid w:val="002B3328"/>
    <w:rsid w:val="002B34A0"/>
    <w:rsid w:val="002B368E"/>
    <w:rsid w:val="002B3710"/>
    <w:rsid w:val="002B3774"/>
    <w:rsid w:val="002B37E4"/>
    <w:rsid w:val="002B3A7F"/>
    <w:rsid w:val="002B3D6E"/>
    <w:rsid w:val="002B4183"/>
    <w:rsid w:val="002B442D"/>
    <w:rsid w:val="002B443B"/>
    <w:rsid w:val="002B44D0"/>
    <w:rsid w:val="002B46C1"/>
    <w:rsid w:val="002B4822"/>
    <w:rsid w:val="002B494F"/>
    <w:rsid w:val="002B4A3B"/>
    <w:rsid w:val="002B4BBD"/>
    <w:rsid w:val="002B4FA8"/>
    <w:rsid w:val="002B4FDD"/>
    <w:rsid w:val="002B5087"/>
    <w:rsid w:val="002B5171"/>
    <w:rsid w:val="002B56C3"/>
    <w:rsid w:val="002B58E2"/>
    <w:rsid w:val="002B5925"/>
    <w:rsid w:val="002B5967"/>
    <w:rsid w:val="002B5A49"/>
    <w:rsid w:val="002B5AE2"/>
    <w:rsid w:val="002B5D35"/>
    <w:rsid w:val="002B5E4B"/>
    <w:rsid w:val="002B5F5C"/>
    <w:rsid w:val="002B6076"/>
    <w:rsid w:val="002B60A1"/>
    <w:rsid w:val="002B61C5"/>
    <w:rsid w:val="002B61D0"/>
    <w:rsid w:val="002B62A9"/>
    <w:rsid w:val="002B6324"/>
    <w:rsid w:val="002B63B7"/>
    <w:rsid w:val="002B6518"/>
    <w:rsid w:val="002B6700"/>
    <w:rsid w:val="002B681F"/>
    <w:rsid w:val="002B6A77"/>
    <w:rsid w:val="002B6AEA"/>
    <w:rsid w:val="002B6BA6"/>
    <w:rsid w:val="002B6E0A"/>
    <w:rsid w:val="002B702A"/>
    <w:rsid w:val="002B70A9"/>
    <w:rsid w:val="002B7179"/>
    <w:rsid w:val="002B7404"/>
    <w:rsid w:val="002B7425"/>
    <w:rsid w:val="002B77F5"/>
    <w:rsid w:val="002B7B1B"/>
    <w:rsid w:val="002B7E93"/>
    <w:rsid w:val="002C02AB"/>
    <w:rsid w:val="002C030B"/>
    <w:rsid w:val="002C034C"/>
    <w:rsid w:val="002C043E"/>
    <w:rsid w:val="002C0870"/>
    <w:rsid w:val="002C0980"/>
    <w:rsid w:val="002C0A30"/>
    <w:rsid w:val="002C0C16"/>
    <w:rsid w:val="002C0EFF"/>
    <w:rsid w:val="002C0F83"/>
    <w:rsid w:val="002C0FC6"/>
    <w:rsid w:val="002C1000"/>
    <w:rsid w:val="002C1046"/>
    <w:rsid w:val="002C10E8"/>
    <w:rsid w:val="002C1207"/>
    <w:rsid w:val="002C1209"/>
    <w:rsid w:val="002C133A"/>
    <w:rsid w:val="002C145D"/>
    <w:rsid w:val="002C1460"/>
    <w:rsid w:val="002C15C6"/>
    <w:rsid w:val="002C16EE"/>
    <w:rsid w:val="002C1B1A"/>
    <w:rsid w:val="002C1BA1"/>
    <w:rsid w:val="002C1FE9"/>
    <w:rsid w:val="002C1FFE"/>
    <w:rsid w:val="002C215B"/>
    <w:rsid w:val="002C246C"/>
    <w:rsid w:val="002C259F"/>
    <w:rsid w:val="002C2675"/>
    <w:rsid w:val="002C299B"/>
    <w:rsid w:val="002C29D3"/>
    <w:rsid w:val="002C2E2E"/>
    <w:rsid w:val="002C2E85"/>
    <w:rsid w:val="002C2FA9"/>
    <w:rsid w:val="002C30CB"/>
    <w:rsid w:val="002C3231"/>
    <w:rsid w:val="002C3255"/>
    <w:rsid w:val="002C32C2"/>
    <w:rsid w:val="002C367F"/>
    <w:rsid w:val="002C3C03"/>
    <w:rsid w:val="002C3C22"/>
    <w:rsid w:val="002C3D75"/>
    <w:rsid w:val="002C3E5C"/>
    <w:rsid w:val="002C41F9"/>
    <w:rsid w:val="002C4382"/>
    <w:rsid w:val="002C449A"/>
    <w:rsid w:val="002C44F5"/>
    <w:rsid w:val="002C46AC"/>
    <w:rsid w:val="002C46C6"/>
    <w:rsid w:val="002C47CF"/>
    <w:rsid w:val="002C47D6"/>
    <w:rsid w:val="002C4A91"/>
    <w:rsid w:val="002C4C80"/>
    <w:rsid w:val="002C4D7C"/>
    <w:rsid w:val="002C5240"/>
    <w:rsid w:val="002C5253"/>
    <w:rsid w:val="002C546A"/>
    <w:rsid w:val="002C5A13"/>
    <w:rsid w:val="002C5AD0"/>
    <w:rsid w:val="002C5BE3"/>
    <w:rsid w:val="002C5C4B"/>
    <w:rsid w:val="002C5CC6"/>
    <w:rsid w:val="002C5E56"/>
    <w:rsid w:val="002C5E9E"/>
    <w:rsid w:val="002C5FB8"/>
    <w:rsid w:val="002C6137"/>
    <w:rsid w:val="002C6195"/>
    <w:rsid w:val="002C62A5"/>
    <w:rsid w:val="002C666D"/>
    <w:rsid w:val="002C6780"/>
    <w:rsid w:val="002C6783"/>
    <w:rsid w:val="002C689E"/>
    <w:rsid w:val="002C69E6"/>
    <w:rsid w:val="002C6A85"/>
    <w:rsid w:val="002C6B9D"/>
    <w:rsid w:val="002C6BA3"/>
    <w:rsid w:val="002C6C31"/>
    <w:rsid w:val="002C6F9F"/>
    <w:rsid w:val="002C6FE8"/>
    <w:rsid w:val="002C7138"/>
    <w:rsid w:val="002C746A"/>
    <w:rsid w:val="002C74F3"/>
    <w:rsid w:val="002C75FE"/>
    <w:rsid w:val="002C7730"/>
    <w:rsid w:val="002C7A24"/>
    <w:rsid w:val="002C7B3B"/>
    <w:rsid w:val="002C7C53"/>
    <w:rsid w:val="002C7E35"/>
    <w:rsid w:val="002C7E3D"/>
    <w:rsid w:val="002C7ED6"/>
    <w:rsid w:val="002C7F88"/>
    <w:rsid w:val="002C7FCB"/>
    <w:rsid w:val="002D001D"/>
    <w:rsid w:val="002D00CF"/>
    <w:rsid w:val="002D0135"/>
    <w:rsid w:val="002D048D"/>
    <w:rsid w:val="002D0934"/>
    <w:rsid w:val="002D0A31"/>
    <w:rsid w:val="002D0B8F"/>
    <w:rsid w:val="002D0DD9"/>
    <w:rsid w:val="002D1038"/>
    <w:rsid w:val="002D1524"/>
    <w:rsid w:val="002D158C"/>
    <w:rsid w:val="002D15CF"/>
    <w:rsid w:val="002D1665"/>
    <w:rsid w:val="002D1D45"/>
    <w:rsid w:val="002D1DBE"/>
    <w:rsid w:val="002D1F0A"/>
    <w:rsid w:val="002D22DA"/>
    <w:rsid w:val="002D2392"/>
    <w:rsid w:val="002D2545"/>
    <w:rsid w:val="002D29EF"/>
    <w:rsid w:val="002D2B2B"/>
    <w:rsid w:val="002D2CFF"/>
    <w:rsid w:val="002D30D1"/>
    <w:rsid w:val="002D312E"/>
    <w:rsid w:val="002D33BC"/>
    <w:rsid w:val="002D3443"/>
    <w:rsid w:val="002D350F"/>
    <w:rsid w:val="002D3580"/>
    <w:rsid w:val="002D3BED"/>
    <w:rsid w:val="002D3CB0"/>
    <w:rsid w:val="002D3D32"/>
    <w:rsid w:val="002D3D4C"/>
    <w:rsid w:val="002D3DE7"/>
    <w:rsid w:val="002D44FE"/>
    <w:rsid w:val="002D45FF"/>
    <w:rsid w:val="002D499E"/>
    <w:rsid w:val="002D4ED0"/>
    <w:rsid w:val="002D4FB2"/>
    <w:rsid w:val="002D5155"/>
    <w:rsid w:val="002D5157"/>
    <w:rsid w:val="002D5326"/>
    <w:rsid w:val="002D5353"/>
    <w:rsid w:val="002D53EC"/>
    <w:rsid w:val="002D5408"/>
    <w:rsid w:val="002D5597"/>
    <w:rsid w:val="002D5947"/>
    <w:rsid w:val="002D5B8D"/>
    <w:rsid w:val="002D5C09"/>
    <w:rsid w:val="002D5D77"/>
    <w:rsid w:val="002D5F10"/>
    <w:rsid w:val="002D5F25"/>
    <w:rsid w:val="002D5F33"/>
    <w:rsid w:val="002D5FB2"/>
    <w:rsid w:val="002D6066"/>
    <w:rsid w:val="002D6662"/>
    <w:rsid w:val="002D6671"/>
    <w:rsid w:val="002D6AA5"/>
    <w:rsid w:val="002D6B51"/>
    <w:rsid w:val="002D6BCE"/>
    <w:rsid w:val="002D6D00"/>
    <w:rsid w:val="002D6E88"/>
    <w:rsid w:val="002D711B"/>
    <w:rsid w:val="002D73C2"/>
    <w:rsid w:val="002D7B19"/>
    <w:rsid w:val="002D7B3B"/>
    <w:rsid w:val="002D7D0B"/>
    <w:rsid w:val="002D7FE2"/>
    <w:rsid w:val="002E00CF"/>
    <w:rsid w:val="002E038B"/>
    <w:rsid w:val="002E03FD"/>
    <w:rsid w:val="002E053E"/>
    <w:rsid w:val="002E08AC"/>
    <w:rsid w:val="002E0944"/>
    <w:rsid w:val="002E0B95"/>
    <w:rsid w:val="002E0BB2"/>
    <w:rsid w:val="002E0CF3"/>
    <w:rsid w:val="002E0D16"/>
    <w:rsid w:val="002E0DFA"/>
    <w:rsid w:val="002E0EB0"/>
    <w:rsid w:val="002E1302"/>
    <w:rsid w:val="002E159E"/>
    <w:rsid w:val="002E18F3"/>
    <w:rsid w:val="002E18F4"/>
    <w:rsid w:val="002E18F8"/>
    <w:rsid w:val="002E1977"/>
    <w:rsid w:val="002E19FD"/>
    <w:rsid w:val="002E1A5D"/>
    <w:rsid w:val="002E1B9F"/>
    <w:rsid w:val="002E1C65"/>
    <w:rsid w:val="002E1E94"/>
    <w:rsid w:val="002E22EF"/>
    <w:rsid w:val="002E23A1"/>
    <w:rsid w:val="002E26CE"/>
    <w:rsid w:val="002E2847"/>
    <w:rsid w:val="002E2903"/>
    <w:rsid w:val="002E294D"/>
    <w:rsid w:val="002E2953"/>
    <w:rsid w:val="002E2D22"/>
    <w:rsid w:val="002E2E74"/>
    <w:rsid w:val="002E2FAE"/>
    <w:rsid w:val="002E33E0"/>
    <w:rsid w:val="002E3487"/>
    <w:rsid w:val="002E3490"/>
    <w:rsid w:val="002E3907"/>
    <w:rsid w:val="002E3BEC"/>
    <w:rsid w:val="002E3C04"/>
    <w:rsid w:val="002E3CEE"/>
    <w:rsid w:val="002E3E0A"/>
    <w:rsid w:val="002E3FEA"/>
    <w:rsid w:val="002E4050"/>
    <w:rsid w:val="002E407D"/>
    <w:rsid w:val="002E40E0"/>
    <w:rsid w:val="002E434F"/>
    <w:rsid w:val="002E4726"/>
    <w:rsid w:val="002E4A73"/>
    <w:rsid w:val="002E4B6F"/>
    <w:rsid w:val="002E4BD9"/>
    <w:rsid w:val="002E4D3B"/>
    <w:rsid w:val="002E4DB7"/>
    <w:rsid w:val="002E4F0C"/>
    <w:rsid w:val="002E4F28"/>
    <w:rsid w:val="002E4FC0"/>
    <w:rsid w:val="002E51E9"/>
    <w:rsid w:val="002E562E"/>
    <w:rsid w:val="002E5924"/>
    <w:rsid w:val="002E59E9"/>
    <w:rsid w:val="002E5EB5"/>
    <w:rsid w:val="002E600B"/>
    <w:rsid w:val="002E63FC"/>
    <w:rsid w:val="002E64DB"/>
    <w:rsid w:val="002E6993"/>
    <w:rsid w:val="002E6A9A"/>
    <w:rsid w:val="002E6B88"/>
    <w:rsid w:val="002E6C32"/>
    <w:rsid w:val="002E6F31"/>
    <w:rsid w:val="002E6F37"/>
    <w:rsid w:val="002E7302"/>
    <w:rsid w:val="002E7354"/>
    <w:rsid w:val="002E749C"/>
    <w:rsid w:val="002E74A6"/>
    <w:rsid w:val="002E74C4"/>
    <w:rsid w:val="002E77B7"/>
    <w:rsid w:val="002E7999"/>
    <w:rsid w:val="002F01F0"/>
    <w:rsid w:val="002F02C5"/>
    <w:rsid w:val="002F0304"/>
    <w:rsid w:val="002F03CD"/>
    <w:rsid w:val="002F0406"/>
    <w:rsid w:val="002F0555"/>
    <w:rsid w:val="002F0579"/>
    <w:rsid w:val="002F07FF"/>
    <w:rsid w:val="002F09F2"/>
    <w:rsid w:val="002F0A57"/>
    <w:rsid w:val="002F0B0A"/>
    <w:rsid w:val="002F0B80"/>
    <w:rsid w:val="002F0B89"/>
    <w:rsid w:val="002F11C1"/>
    <w:rsid w:val="002F129C"/>
    <w:rsid w:val="002F12DA"/>
    <w:rsid w:val="002F162A"/>
    <w:rsid w:val="002F1809"/>
    <w:rsid w:val="002F1981"/>
    <w:rsid w:val="002F1AD8"/>
    <w:rsid w:val="002F1BEB"/>
    <w:rsid w:val="002F1D81"/>
    <w:rsid w:val="002F1DAD"/>
    <w:rsid w:val="002F1E0B"/>
    <w:rsid w:val="002F1EAE"/>
    <w:rsid w:val="002F2095"/>
    <w:rsid w:val="002F21A9"/>
    <w:rsid w:val="002F22CB"/>
    <w:rsid w:val="002F2349"/>
    <w:rsid w:val="002F23B6"/>
    <w:rsid w:val="002F24A0"/>
    <w:rsid w:val="002F28B7"/>
    <w:rsid w:val="002F2B01"/>
    <w:rsid w:val="002F2B3C"/>
    <w:rsid w:val="002F2D13"/>
    <w:rsid w:val="002F317D"/>
    <w:rsid w:val="002F34B8"/>
    <w:rsid w:val="002F37A0"/>
    <w:rsid w:val="002F3841"/>
    <w:rsid w:val="002F3902"/>
    <w:rsid w:val="002F3A21"/>
    <w:rsid w:val="002F3AF8"/>
    <w:rsid w:val="002F3C17"/>
    <w:rsid w:val="002F3E38"/>
    <w:rsid w:val="002F3E5F"/>
    <w:rsid w:val="002F3FAB"/>
    <w:rsid w:val="002F42CD"/>
    <w:rsid w:val="002F4378"/>
    <w:rsid w:val="002F45A6"/>
    <w:rsid w:val="002F46B3"/>
    <w:rsid w:val="002F4872"/>
    <w:rsid w:val="002F493A"/>
    <w:rsid w:val="002F4A35"/>
    <w:rsid w:val="002F4C25"/>
    <w:rsid w:val="002F4DCE"/>
    <w:rsid w:val="002F4FE0"/>
    <w:rsid w:val="002F50FC"/>
    <w:rsid w:val="002F5107"/>
    <w:rsid w:val="002F5293"/>
    <w:rsid w:val="002F52F5"/>
    <w:rsid w:val="002F5368"/>
    <w:rsid w:val="002F53F3"/>
    <w:rsid w:val="002F5451"/>
    <w:rsid w:val="002F5992"/>
    <w:rsid w:val="002F6070"/>
    <w:rsid w:val="002F61F5"/>
    <w:rsid w:val="002F64E7"/>
    <w:rsid w:val="002F6775"/>
    <w:rsid w:val="002F690C"/>
    <w:rsid w:val="002F6947"/>
    <w:rsid w:val="002F6C18"/>
    <w:rsid w:val="002F6FF2"/>
    <w:rsid w:val="002F75ED"/>
    <w:rsid w:val="002F7733"/>
    <w:rsid w:val="002F78DE"/>
    <w:rsid w:val="002F79F4"/>
    <w:rsid w:val="002F7A6C"/>
    <w:rsid w:val="002F7ABA"/>
    <w:rsid w:val="002F7B2C"/>
    <w:rsid w:val="002F7D9B"/>
    <w:rsid w:val="002F7DA7"/>
    <w:rsid w:val="002F7DE3"/>
    <w:rsid w:val="002F7E56"/>
    <w:rsid w:val="002F7ED7"/>
    <w:rsid w:val="002F7F8C"/>
    <w:rsid w:val="003003A2"/>
    <w:rsid w:val="00300772"/>
    <w:rsid w:val="00300815"/>
    <w:rsid w:val="00300C22"/>
    <w:rsid w:val="00300DA2"/>
    <w:rsid w:val="00300E8F"/>
    <w:rsid w:val="00300F56"/>
    <w:rsid w:val="00301002"/>
    <w:rsid w:val="00301121"/>
    <w:rsid w:val="0030116A"/>
    <w:rsid w:val="003011B2"/>
    <w:rsid w:val="0030130E"/>
    <w:rsid w:val="00301418"/>
    <w:rsid w:val="00301B13"/>
    <w:rsid w:val="00301B73"/>
    <w:rsid w:val="00301CA8"/>
    <w:rsid w:val="00301D52"/>
    <w:rsid w:val="00302101"/>
    <w:rsid w:val="00302217"/>
    <w:rsid w:val="003022B3"/>
    <w:rsid w:val="0030232B"/>
    <w:rsid w:val="0030290E"/>
    <w:rsid w:val="00302946"/>
    <w:rsid w:val="00302A82"/>
    <w:rsid w:val="00302AB5"/>
    <w:rsid w:val="00302B71"/>
    <w:rsid w:val="00302CB0"/>
    <w:rsid w:val="00302D41"/>
    <w:rsid w:val="00302FD7"/>
    <w:rsid w:val="00303001"/>
    <w:rsid w:val="00303062"/>
    <w:rsid w:val="00303180"/>
    <w:rsid w:val="00303242"/>
    <w:rsid w:val="00303365"/>
    <w:rsid w:val="0030355F"/>
    <w:rsid w:val="00303661"/>
    <w:rsid w:val="00303740"/>
    <w:rsid w:val="00303E00"/>
    <w:rsid w:val="0030404A"/>
    <w:rsid w:val="0030404D"/>
    <w:rsid w:val="003045B5"/>
    <w:rsid w:val="00304744"/>
    <w:rsid w:val="0030476F"/>
    <w:rsid w:val="00304B45"/>
    <w:rsid w:val="00304B92"/>
    <w:rsid w:val="00304BD3"/>
    <w:rsid w:val="00304D12"/>
    <w:rsid w:val="00304F55"/>
    <w:rsid w:val="00304F9A"/>
    <w:rsid w:val="00304FDD"/>
    <w:rsid w:val="003051B9"/>
    <w:rsid w:val="003052AA"/>
    <w:rsid w:val="0030555C"/>
    <w:rsid w:val="003055EA"/>
    <w:rsid w:val="00305740"/>
    <w:rsid w:val="003057A4"/>
    <w:rsid w:val="003057B7"/>
    <w:rsid w:val="00305827"/>
    <w:rsid w:val="003058FC"/>
    <w:rsid w:val="00305A6F"/>
    <w:rsid w:val="00305D78"/>
    <w:rsid w:val="00306041"/>
    <w:rsid w:val="0030660A"/>
    <w:rsid w:val="00306820"/>
    <w:rsid w:val="00306AAE"/>
    <w:rsid w:val="00306D3A"/>
    <w:rsid w:val="00306D9A"/>
    <w:rsid w:val="00306F77"/>
    <w:rsid w:val="00307471"/>
    <w:rsid w:val="003074FC"/>
    <w:rsid w:val="0030753C"/>
    <w:rsid w:val="00307795"/>
    <w:rsid w:val="0030798A"/>
    <w:rsid w:val="00307B87"/>
    <w:rsid w:val="00307CC7"/>
    <w:rsid w:val="00307DD5"/>
    <w:rsid w:val="003101BD"/>
    <w:rsid w:val="0031044E"/>
    <w:rsid w:val="00310557"/>
    <w:rsid w:val="00310681"/>
    <w:rsid w:val="00310A23"/>
    <w:rsid w:val="00310A6A"/>
    <w:rsid w:val="00310ADA"/>
    <w:rsid w:val="00310BD7"/>
    <w:rsid w:val="00310CDE"/>
    <w:rsid w:val="0031123C"/>
    <w:rsid w:val="003113F3"/>
    <w:rsid w:val="003114AA"/>
    <w:rsid w:val="003117BB"/>
    <w:rsid w:val="003117D8"/>
    <w:rsid w:val="003117E5"/>
    <w:rsid w:val="00311A39"/>
    <w:rsid w:val="00311EB9"/>
    <w:rsid w:val="003121FA"/>
    <w:rsid w:val="00312289"/>
    <w:rsid w:val="0031246D"/>
    <w:rsid w:val="0031277B"/>
    <w:rsid w:val="00312B69"/>
    <w:rsid w:val="00312CE3"/>
    <w:rsid w:val="00312D93"/>
    <w:rsid w:val="00312FF9"/>
    <w:rsid w:val="00312FFC"/>
    <w:rsid w:val="003130AB"/>
    <w:rsid w:val="003130D6"/>
    <w:rsid w:val="003130DF"/>
    <w:rsid w:val="003133BF"/>
    <w:rsid w:val="00313603"/>
    <w:rsid w:val="00313714"/>
    <w:rsid w:val="0031399F"/>
    <w:rsid w:val="00313B81"/>
    <w:rsid w:val="00313BAE"/>
    <w:rsid w:val="00313DF3"/>
    <w:rsid w:val="00313DF9"/>
    <w:rsid w:val="00313F0A"/>
    <w:rsid w:val="00313F35"/>
    <w:rsid w:val="00313F5C"/>
    <w:rsid w:val="00313F92"/>
    <w:rsid w:val="0031419D"/>
    <w:rsid w:val="0031427A"/>
    <w:rsid w:val="0031439A"/>
    <w:rsid w:val="003143FC"/>
    <w:rsid w:val="0031447D"/>
    <w:rsid w:val="0031454F"/>
    <w:rsid w:val="00314882"/>
    <w:rsid w:val="0031494C"/>
    <w:rsid w:val="00314997"/>
    <w:rsid w:val="003149DE"/>
    <w:rsid w:val="00314C5C"/>
    <w:rsid w:val="0031500B"/>
    <w:rsid w:val="00315035"/>
    <w:rsid w:val="00315267"/>
    <w:rsid w:val="00315635"/>
    <w:rsid w:val="0031567A"/>
    <w:rsid w:val="003156F4"/>
    <w:rsid w:val="0031574A"/>
    <w:rsid w:val="00315DB2"/>
    <w:rsid w:val="00315E8C"/>
    <w:rsid w:val="00315EAF"/>
    <w:rsid w:val="00316318"/>
    <w:rsid w:val="003164F5"/>
    <w:rsid w:val="00316970"/>
    <w:rsid w:val="00316B82"/>
    <w:rsid w:val="00316B8B"/>
    <w:rsid w:val="00316CDE"/>
    <w:rsid w:val="00316ED4"/>
    <w:rsid w:val="00317185"/>
    <w:rsid w:val="0031727B"/>
    <w:rsid w:val="0031745A"/>
    <w:rsid w:val="003174D5"/>
    <w:rsid w:val="003176EB"/>
    <w:rsid w:val="003179C3"/>
    <w:rsid w:val="00317A2E"/>
    <w:rsid w:val="0032009D"/>
    <w:rsid w:val="0032018F"/>
    <w:rsid w:val="00320227"/>
    <w:rsid w:val="0032027F"/>
    <w:rsid w:val="003204CD"/>
    <w:rsid w:val="003206B4"/>
    <w:rsid w:val="00320807"/>
    <w:rsid w:val="00320839"/>
    <w:rsid w:val="00320B24"/>
    <w:rsid w:val="00320B84"/>
    <w:rsid w:val="00320BBA"/>
    <w:rsid w:val="00320CEA"/>
    <w:rsid w:val="00320D7D"/>
    <w:rsid w:val="00320F9A"/>
    <w:rsid w:val="00321465"/>
    <w:rsid w:val="0032147C"/>
    <w:rsid w:val="003214A1"/>
    <w:rsid w:val="00321758"/>
    <w:rsid w:val="0032179C"/>
    <w:rsid w:val="003217B5"/>
    <w:rsid w:val="003217DE"/>
    <w:rsid w:val="00321853"/>
    <w:rsid w:val="00321894"/>
    <w:rsid w:val="00321944"/>
    <w:rsid w:val="00321954"/>
    <w:rsid w:val="003219B6"/>
    <w:rsid w:val="00321AA6"/>
    <w:rsid w:val="00321B3E"/>
    <w:rsid w:val="00321CB0"/>
    <w:rsid w:val="00322105"/>
    <w:rsid w:val="0032220E"/>
    <w:rsid w:val="00322281"/>
    <w:rsid w:val="003222DB"/>
    <w:rsid w:val="00322415"/>
    <w:rsid w:val="00322488"/>
    <w:rsid w:val="003226D5"/>
    <w:rsid w:val="00322706"/>
    <w:rsid w:val="00322843"/>
    <w:rsid w:val="00322903"/>
    <w:rsid w:val="00322A62"/>
    <w:rsid w:val="00322F41"/>
    <w:rsid w:val="0032301A"/>
    <w:rsid w:val="0032304A"/>
    <w:rsid w:val="003231A6"/>
    <w:rsid w:val="003232C6"/>
    <w:rsid w:val="003237FE"/>
    <w:rsid w:val="00323AFB"/>
    <w:rsid w:val="00323D62"/>
    <w:rsid w:val="00323E02"/>
    <w:rsid w:val="003240A7"/>
    <w:rsid w:val="00324150"/>
    <w:rsid w:val="003241B8"/>
    <w:rsid w:val="003244AF"/>
    <w:rsid w:val="0032496E"/>
    <w:rsid w:val="00324AFF"/>
    <w:rsid w:val="00324BA2"/>
    <w:rsid w:val="00324C78"/>
    <w:rsid w:val="00324F76"/>
    <w:rsid w:val="00324F8F"/>
    <w:rsid w:val="00324F98"/>
    <w:rsid w:val="0032519C"/>
    <w:rsid w:val="003251C0"/>
    <w:rsid w:val="00325212"/>
    <w:rsid w:val="00325371"/>
    <w:rsid w:val="0032565B"/>
    <w:rsid w:val="003258F6"/>
    <w:rsid w:val="00325E99"/>
    <w:rsid w:val="00325ECD"/>
    <w:rsid w:val="00326003"/>
    <w:rsid w:val="00326178"/>
    <w:rsid w:val="00326427"/>
    <w:rsid w:val="00326A27"/>
    <w:rsid w:val="00326C39"/>
    <w:rsid w:val="00326C89"/>
    <w:rsid w:val="00326CCA"/>
    <w:rsid w:val="00326FA6"/>
    <w:rsid w:val="003271A3"/>
    <w:rsid w:val="00327266"/>
    <w:rsid w:val="003273F5"/>
    <w:rsid w:val="00327537"/>
    <w:rsid w:val="0032782D"/>
    <w:rsid w:val="00327BAC"/>
    <w:rsid w:val="00327D43"/>
    <w:rsid w:val="0033007F"/>
    <w:rsid w:val="003309B5"/>
    <w:rsid w:val="003309BC"/>
    <w:rsid w:val="00330A4B"/>
    <w:rsid w:val="00330A4E"/>
    <w:rsid w:val="00330AD3"/>
    <w:rsid w:val="00330B56"/>
    <w:rsid w:val="00330C99"/>
    <w:rsid w:val="00330F60"/>
    <w:rsid w:val="00330F85"/>
    <w:rsid w:val="003310B8"/>
    <w:rsid w:val="0033110C"/>
    <w:rsid w:val="00331189"/>
    <w:rsid w:val="00331552"/>
    <w:rsid w:val="00331642"/>
    <w:rsid w:val="00331685"/>
    <w:rsid w:val="003316DE"/>
    <w:rsid w:val="003317ED"/>
    <w:rsid w:val="003318A7"/>
    <w:rsid w:val="00331A76"/>
    <w:rsid w:val="00331A84"/>
    <w:rsid w:val="00331B39"/>
    <w:rsid w:val="00331B74"/>
    <w:rsid w:val="00331BA1"/>
    <w:rsid w:val="00331C83"/>
    <w:rsid w:val="00331E33"/>
    <w:rsid w:val="00332043"/>
    <w:rsid w:val="003320FB"/>
    <w:rsid w:val="00332391"/>
    <w:rsid w:val="0033249C"/>
    <w:rsid w:val="003325AE"/>
    <w:rsid w:val="003325BC"/>
    <w:rsid w:val="003326D3"/>
    <w:rsid w:val="003327A0"/>
    <w:rsid w:val="003327B0"/>
    <w:rsid w:val="00332A45"/>
    <w:rsid w:val="00332AA8"/>
    <w:rsid w:val="00332B28"/>
    <w:rsid w:val="00332C8F"/>
    <w:rsid w:val="00333201"/>
    <w:rsid w:val="00333235"/>
    <w:rsid w:val="00333281"/>
    <w:rsid w:val="0033346D"/>
    <w:rsid w:val="00333506"/>
    <w:rsid w:val="00333867"/>
    <w:rsid w:val="00333DC3"/>
    <w:rsid w:val="003341EB"/>
    <w:rsid w:val="0033420F"/>
    <w:rsid w:val="00334378"/>
    <w:rsid w:val="00334490"/>
    <w:rsid w:val="00334CEE"/>
    <w:rsid w:val="00334D80"/>
    <w:rsid w:val="00334DA5"/>
    <w:rsid w:val="003350E6"/>
    <w:rsid w:val="00335338"/>
    <w:rsid w:val="003353A0"/>
    <w:rsid w:val="00335482"/>
    <w:rsid w:val="00335566"/>
    <w:rsid w:val="0033563F"/>
    <w:rsid w:val="0033565D"/>
    <w:rsid w:val="0033570E"/>
    <w:rsid w:val="0033581D"/>
    <w:rsid w:val="00335849"/>
    <w:rsid w:val="00335855"/>
    <w:rsid w:val="003358C1"/>
    <w:rsid w:val="00335B42"/>
    <w:rsid w:val="00335CDA"/>
    <w:rsid w:val="00335D35"/>
    <w:rsid w:val="00335F97"/>
    <w:rsid w:val="00336080"/>
    <w:rsid w:val="00336750"/>
    <w:rsid w:val="003369C5"/>
    <w:rsid w:val="00336CB2"/>
    <w:rsid w:val="00336CD3"/>
    <w:rsid w:val="00336E12"/>
    <w:rsid w:val="00336EEA"/>
    <w:rsid w:val="0033708D"/>
    <w:rsid w:val="003370D4"/>
    <w:rsid w:val="003372F1"/>
    <w:rsid w:val="00337378"/>
    <w:rsid w:val="0033755C"/>
    <w:rsid w:val="0033769A"/>
    <w:rsid w:val="003376F7"/>
    <w:rsid w:val="00337808"/>
    <w:rsid w:val="00337C3D"/>
    <w:rsid w:val="00337C7B"/>
    <w:rsid w:val="00337CBB"/>
    <w:rsid w:val="00337D0F"/>
    <w:rsid w:val="00337E23"/>
    <w:rsid w:val="00340404"/>
    <w:rsid w:val="00340727"/>
    <w:rsid w:val="00340D5A"/>
    <w:rsid w:val="00340F3B"/>
    <w:rsid w:val="0034120C"/>
    <w:rsid w:val="0034125D"/>
    <w:rsid w:val="003413DE"/>
    <w:rsid w:val="0034163D"/>
    <w:rsid w:val="003417EC"/>
    <w:rsid w:val="00341AA4"/>
    <w:rsid w:val="00341D5C"/>
    <w:rsid w:val="00341D6E"/>
    <w:rsid w:val="00341F37"/>
    <w:rsid w:val="00342156"/>
    <w:rsid w:val="00342181"/>
    <w:rsid w:val="00342980"/>
    <w:rsid w:val="00342A8F"/>
    <w:rsid w:val="00342A93"/>
    <w:rsid w:val="00342BF5"/>
    <w:rsid w:val="00342CBA"/>
    <w:rsid w:val="00342EAA"/>
    <w:rsid w:val="00343040"/>
    <w:rsid w:val="00343076"/>
    <w:rsid w:val="003431D8"/>
    <w:rsid w:val="003433BB"/>
    <w:rsid w:val="00343584"/>
    <w:rsid w:val="00343645"/>
    <w:rsid w:val="00343879"/>
    <w:rsid w:val="003438A8"/>
    <w:rsid w:val="00343CDA"/>
    <w:rsid w:val="00344124"/>
    <w:rsid w:val="0034413D"/>
    <w:rsid w:val="003441CD"/>
    <w:rsid w:val="0034422A"/>
    <w:rsid w:val="003445D9"/>
    <w:rsid w:val="003446A6"/>
    <w:rsid w:val="00344920"/>
    <w:rsid w:val="00344936"/>
    <w:rsid w:val="003449D5"/>
    <w:rsid w:val="00344E05"/>
    <w:rsid w:val="00344EBB"/>
    <w:rsid w:val="00344F22"/>
    <w:rsid w:val="003454BF"/>
    <w:rsid w:val="00345620"/>
    <w:rsid w:val="00345714"/>
    <w:rsid w:val="0034592B"/>
    <w:rsid w:val="00345980"/>
    <w:rsid w:val="003459DF"/>
    <w:rsid w:val="003459E0"/>
    <w:rsid w:val="00345A16"/>
    <w:rsid w:val="00345A7F"/>
    <w:rsid w:val="00345B0A"/>
    <w:rsid w:val="00345B66"/>
    <w:rsid w:val="00345C74"/>
    <w:rsid w:val="00345CD0"/>
    <w:rsid w:val="00345F3D"/>
    <w:rsid w:val="00346377"/>
    <w:rsid w:val="0034659C"/>
    <w:rsid w:val="00346680"/>
    <w:rsid w:val="0034689E"/>
    <w:rsid w:val="00346A10"/>
    <w:rsid w:val="00346A1C"/>
    <w:rsid w:val="00346B32"/>
    <w:rsid w:val="00346B9F"/>
    <w:rsid w:val="00346F62"/>
    <w:rsid w:val="00346F8A"/>
    <w:rsid w:val="003472AE"/>
    <w:rsid w:val="0034734C"/>
    <w:rsid w:val="0034735C"/>
    <w:rsid w:val="0034738E"/>
    <w:rsid w:val="00347699"/>
    <w:rsid w:val="0034770A"/>
    <w:rsid w:val="0034780A"/>
    <w:rsid w:val="00347843"/>
    <w:rsid w:val="0034784E"/>
    <w:rsid w:val="003479B3"/>
    <w:rsid w:val="00347F90"/>
    <w:rsid w:val="0035002F"/>
    <w:rsid w:val="0035012D"/>
    <w:rsid w:val="00350197"/>
    <w:rsid w:val="003502C7"/>
    <w:rsid w:val="00350548"/>
    <w:rsid w:val="00350635"/>
    <w:rsid w:val="00350674"/>
    <w:rsid w:val="00350A21"/>
    <w:rsid w:val="00350A74"/>
    <w:rsid w:val="00350B34"/>
    <w:rsid w:val="00350CE6"/>
    <w:rsid w:val="00350D9A"/>
    <w:rsid w:val="00350E51"/>
    <w:rsid w:val="00350EDE"/>
    <w:rsid w:val="00350F4B"/>
    <w:rsid w:val="00350FA4"/>
    <w:rsid w:val="00350FC6"/>
    <w:rsid w:val="00350FED"/>
    <w:rsid w:val="00351237"/>
    <w:rsid w:val="00351293"/>
    <w:rsid w:val="00351587"/>
    <w:rsid w:val="003515B4"/>
    <w:rsid w:val="003515CF"/>
    <w:rsid w:val="00351651"/>
    <w:rsid w:val="00351EE9"/>
    <w:rsid w:val="00352372"/>
    <w:rsid w:val="0035245C"/>
    <w:rsid w:val="0035253C"/>
    <w:rsid w:val="0035260C"/>
    <w:rsid w:val="00352681"/>
    <w:rsid w:val="003529C8"/>
    <w:rsid w:val="00352BB0"/>
    <w:rsid w:val="00352D8D"/>
    <w:rsid w:val="00352F89"/>
    <w:rsid w:val="0035370A"/>
    <w:rsid w:val="00353ABD"/>
    <w:rsid w:val="00353B85"/>
    <w:rsid w:val="00353CD8"/>
    <w:rsid w:val="00353D43"/>
    <w:rsid w:val="00353DF8"/>
    <w:rsid w:val="00354063"/>
    <w:rsid w:val="003540B6"/>
    <w:rsid w:val="003541D7"/>
    <w:rsid w:val="0035426A"/>
    <w:rsid w:val="003547E6"/>
    <w:rsid w:val="00354803"/>
    <w:rsid w:val="00354894"/>
    <w:rsid w:val="00354ADD"/>
    <w:rsid w:val="00354C23"/>
    <w:rsid w:val="00354C6E"/>
    <w:rsid w:val="00354CA3"/>
    <w:rsid w:val="00354CF5"/>
    <w:rsid w:val="00354E0A"/>
    <w:rsid w:val="00354F50"/>
    <w:rsid w:val="003551E9"/>
    <w:rsid w:val="00355498"/>
    <w:rsid w:val="003554DF"/>
    <w:rsid w:val="003556E8"/>
    <w:rsid w:val="0035581D"/>
    <w:rsid w:val="00355A53"/>
    <w:rsid w:val="00355E00"/>
    <w:rsid w:val="00355EEF"/>
    <w:rsid w:val="00356080"/>
    <w:rsid w:val="003561F0"/>
    <w:rsid w:val="00356379"/>
    <w:rsid w:val="003566E1"/>
    <w:rsid w:val="00356767"/>
    <w:rsid w:val="00356918"/>
    <w:rsid w:val="00356B36"/>
    <w:rsid w:val="00356BE6"/>
    <w:rsid w:val="00356CE2"/>
    <w:rsid w:val="00356D9A"/>
    <w:rsid w:val="00356E61"/>
    <w:rsid w:val="0035725B"/>
    <w:rsid w:val="003572EC"/>
    <w:rsid w:val="003573BD"/>
    <w:rsid w:val="00357527"/>
    <w:rsid w:val="003576A2"/>
    <w:rsid w:val="003576A8"/>
    <w:rsid w:val="00357826"/>
    <w:rsid w:val="00357B61"/>
    <w:rsid w:val="00357CCD"/>
    <w:rsid w:val="003604B8"/>
    <w:rsid w:val="0036053A"/>
    <w:rsid w:val="003608C7"/>
    <w:rsid w:val="00360925"/>
    <w:rsid w:val="003609B5"/>
    <w:rsid w:val="00360A3F"/>
    <w:rsid w:val="00360D18"/>
    <w:rsid w:val="00360EC0"/>
    <w:rsid w:val="00360FD6"/>
    <w:rsid w:val="0036106D"/>
    <w:rsid w:val="00361094"/>
    <w:rsid w:val="00361479"/>
    <w:rsid w:val="00361777"/>
    <w:rsid w:val="003618AA"/>
    <w:rsid w:val="00361931"/>
    <w:rsid w:val="00361996"/>
    <w:rsid w:val="00361CBD"/>
    <w:rsid w:val="00361CF4"/>
    <w:rsid w:val="00361D89"/>
    <w:rsid w:val="00361DC3"/>
    <w:rsid w:val="00361F54"/>
    <w:rsid w:val="00361FBF"/>
    <w:rsid w:val="0036214C"/>
    <w:rsid w:val="00362188"/>
    <w:rsid w:val="00362244"/>
    <w:rsid w:val="0036234C"/>
    <w:rsid w:val="00362A1D"/>
    <w:rsid w:val="00362CEF"/>
    <w:rsid w:val="00362E92"/>
    <w:rsid w:val="003631C1"/>
    <w:rsid w:val="00363470"/>
    <w:rsid w:val="003638DF"/>
    <w:rsid w:val="0036392E"/>
    <w:rsid w:val="003639EA"/>
    <w:rsid w:val="00363BB4"/>
    <w:rsid w:val="00363E02"/>
    <w:rsid w:val="00363E4D"/>
    <w:rsid w:val="00363F33"/>
    <w:rsid w:val="00363F76"/>
    <w:rsid w:val="0036402E"/>
    <w:rsid w:val="00364127"/>
    <w:rsid w:val="003641CE"/>
    <w:rsid w:val="003645F4"/>
    <w:rsid w:val="00364782"/>
    <w:rsid w:val="003647B2"/>
    <w:rsid w:val="003649D1"/>
    <w:rsid w:val="003649D3"/>
    <w:rsid w:val="003650C9"/>
    <w:rsid w:val="0036510E"/>
    <w:rsid w:val="00365235"/>
    <w:rsid w:val="00365958"/>
    <w:rsid w:val="00365A47"/>
    <w:rsid w:val="00365B99"/>
    <w:rsid w:val="00365CDF"/>
    <w:rsid w:val="00365E6D"/>
    <w:rsid w:val="00365F1A"/>
    <w:rsid w:val="00365F9E"/>
    <w:rsid w:val="00366095"/>
    <w:rsid w:val="00366573"/>
    <w:rsid w:val="00366686"/>
    <w:rsid w:val="00366A0D"/>
    <w:rsid w:val="00366D34"/>
    <w:rsid w:val="003674B1"/>
    <w:rsid w:val="003674B2"/>
    <w:rsid w:val="0036753B"/>
    <w:rsid w:val="003677EF"/>
    <w:rsid w:val="003678F4"/>
    <w:rsid w:val="0036791E"/>
    <w:rsid w:val="00367CA8"/>
    <w:rsid w:val="00367DCD"/>
    <w:rsid w:val="0037017B"/>
    <w:rsid w:val="0037022D"/>
    <w:rsid w:val="003704E9"/>
    <w:rsid w:val="00370A56"/>
    <w:rsid w:val="00370B93"/>
    <w:rsid w:val="00370EBE"/>
    <w:rsid w:val="0037133F"/>
    <w:rsid w:val="00371345"/>
    <w:rsid w:val="00371415"/>
    <w:rsid w:val="00371717"/>
    <w:rsid w:val="00371DDF"/>
    <w:rsid w:val="0037210D"/>
    <w:rsid w:val="00372244"/>
    <w:rsid w:val="00372298"/>
    <w:rsid w:val="003722C7"/>
    <w:rsid w:val="0037257E"/>
    <w:rsid w:val="00372956"/>
    <w:rsid w:val="003729DA"/>
    <w:rsid w:val="003730E8"/>
    <w:rsid w:val="003733F8"/>
    <w:rsid w:val="0037348E"/>
    <w:rsid w:val="00373500"/>
    <w:rsid w:val="0037354E"/>
    <w:rsid w:val="00373747"/>
    <w:rsid w:val="003738E6"/>
    <w:rsid w:val="00373AE5"/>
    <w:rsid w:val="00373D00"/>
    <w:rsid w:val="00373DCF"/>
    <w:rsid w:val="00373E3A"/>
    <w:rsid w:val="00373F1B"/>
    <w:rsid w:val="003741E4"/>
    <w:rsid w:val="003742C0"/>
    <w:rsid w:val="003744AF"/>
    <w:rsid w:val="003745F2"/>
    <w:rsid w:val="0037462B"/>
    <w:rsid w:val="00374B93"/>
    <w:rsid w:val="00374D33"/>
    <w:rsid w:val="00374D8E"/>
    <w:rsid w:val="00374D9C"/>
    <w:rsid w:val="003751A9"/>
    <w:rsid w:val="003753EA"/>
    <w:rsid w:val="00375912"/>
    <w:rsid w:val="0037596F"/>
    <w:rsid w:val="00375A94"/>
    <w:rsid w:val="00375B1F"/>
    <w:rsid w:val="00375C93"/>
    <w:rsid w:val="0037645F"/>
    <w:rsid w:val="00376471"/>
    <w:rsid w:val="0037647D"/>
    <w:rsid w:val="003764F4"/>
    <w:rsid w:val="0037661F"/>
    <w:rsid w:val="00376C14"/>
    <w:rsid w:val="00376C69"/>
    <w:rsid w:val="00376DA7"/>
    <w:rsid w:val="00377260"/>
    <w:rsid w:val="0037732B"/>
    <w:rsid w:val="00377482"/>
    <w:rsid w:val="00377866"/>
    <w:rsid w:val="00377980"/>
    <w:rsid w:val="003779F4"/>
    <w:rsid w:val="00377CA5"/>
    <w:rsid w:val="00377F3D"/>
    <w:rsid w:val="00377F80"/>
    <w:rsid w:val="0038019D"/>
    <w:rsid w:val="00380298"/>
    <w:rsid w:val="0038036B"/>
    <w:rsid w:val="0038047C"/>
    <w:rsid w:val="00380660"/>
    <w:rsid w:val="0038091F"/>
    <w:rsid w:val="00380A24"/>
    <w:rsid w:val="00380BB3"/>
    <w:rsid w:val="00380D47"/>
    <w:rsid w:val="00380D6F"/>
    <w:rsid w:val="00381232"/>
    <w:rsid w:val="003812E1"/>
    <w:rsid w:val="00381339"/>
    <w:rsid w:val="003814D3"/>
    <w:rsid w:val="0038155E"/>
    <w:rsid w:val="00381670"/>
    <w:rsid w:val="0038181E"/>
    <w:rsid w:val="00381855"/>
    <w:rsid w:val="00381891"/>
    <w:rsid w:val="00381A9D"/>
    <w:rsid w:val="00381D1D"/>
    <w:rsid w:val="00381D59"/>
    <w:rsid w:val="00381D97"/>
    <w:rsid w:val="0038218B"/>
    <w:rsid w:val="003821F9"/>
    <w:rsid w:val="0038263B"/>
    <w:rsid w:val="00382660"/>
    <w:rsid w:val="00382721"/>
    <w:rsid w:val="00382743"/>
    <w:rsid w:val="00382790"/>
    <w:rsid w:val="00382D5C"/>
    <w:rsid w:val="00383052"/>
    <w:rsid w:val="00383096"/>
    <w:rsid w:val="00383134"/>
    <w:rsid w:val="00383262"/>
    <w:rsid w:val="0038332F"/>
    <w:rsid w:val="003834F1"/>
    <w:rsid w:val="00383549"/>
    <w:rsid w:val="0038366B"/>
    <w:rsid w:val="00383765"/>
    <w:rsid w:val="003837DD"/>
    <w:rsid w:val="003839A2"/>
    <w:rsid w:val="00383C3F"/>
    <w:rsid w:val="00383C8D"/>
    <w:rsid w:val="00383D99"/>
    <w:rsid w:val="00383DA8"/>
    <w:rsid w:val="003843BC"/>
    <w:rsid w:val="0038444E"/>
    <w:rsid w:val="00384585"/>
    <w:rsid w:val="003848D5"/>
    <w:rsid w:val="00384AAC"/>
    <w:rsid w:val="00384AB0"/>
    <w:rsid w:val="00384B92"/>
    <w:rsid w:val="00384D13"/>
    <w:rsid w:val="00384EFC"/>
    <w:rsid w:val="00384FB7"/>
    <w:rsid w:val="0038508E"/>
    <w:rsid w:val="00385118"/>
    <w:rsid w:val="003853D5"/>
    <w:rsid w:val="00385428"/>
    <w:rsid w:val="00385444"/>
    <w:rsid w:val="003854F5"/>
    <w:rsid w:val="00385801"/>
    <w:rsid w:val="00385846"/>
    <w:rsid w:val="00385F4C"/>
    <w:rsid w:val="00385F92"/>
    <w:rsid w:val="00386310"/>
    <w:rsid w:val="00386459"/>
    <w:rsid w:val="003864C9"/>
    <w:rsid w:val="00386936"/>
    <w:rsid w:val="0038694A"/>
    <w:rsid w:val="00386BAC"/>
    <w:rsid w:val="00386C65"/>
    <w:rsid w:val="00386E2E"/>
    <w:rsid w:val="00386FC5"/>
    <w:rsid w:val="0038726F"/>
    <w:rsid w:val="00387279"/>
    <w:rsid w:val="003876BB"/>
    <w:rsid w:val="003879A6"/>
    <w:rsid w:val="00387BE0"/>
    <w:rsid w:val="0039009B"/>
    <w:rsid w:val="003901D0"/>
    <w:rsid w:val="0039037D"/>
    <w:rsid w:val="003905F4"/>
    <w:rsid w:val="0039064F"/>
    <w:rsid w:val="003907C7"/>
    <w:rsid w:val="003908BF"/>
    <w:rsid w:val="00390A5B"/>
    <w:rsid w:val="00390ABE"/>
    <w:rsid w:val="00390BDC"/>
    <w:rsid w:val="00390C60"/>
    <w:rsid w:val="00390D19"/>
    <w:rsid w:val="00390FE3"/>
    <w:rsid w:val="00391109"/>
    <w:rsid w:val="00391199"/>
    <w:rsid w:val="00391405"/>
    <w:rsid w:val="00391418"/>
    <w:rsid w:val="0039143B"/>
    <w:rsid w:val="0039151D"/>
    <w:rsid w:val="003915AD"/>
    <w:rsid w:val="00391619"/>
    <w:rsid w:val="0039162D"/>
    <w:rsid w:val="003918B3"/>
    <w:rsid w:val="003918DA"/>
    <w:rsid w:val="00391934"/>
    <w:rsid w:val="003919C1"/>
    <w:rsid w:val="00391E20"/>
    <w:rsid w:val="00391F44"/>
    <w:rsid w:val="00391FBD"/>
    <w:rsid w:val="00392174"/>
    <w:rsid w:val="0039230F"/>
    <w:rsid w:val="0039240C"/>
    <w:rsid w:val="003924B7"/>
    <w:rsid w:val="0039259C"/>
    <w:rsid w:val="003929A3"/>
    <w:rsid w:val="00392A97"/>
    <w:rsid w:val="00392C2D"/>
    <w:rsid w:val="00392C3F"/>
    <w:rsid w:val="00392C99"/>
    <w:rsid w:val="00392D66"/>
    <w:rsid w:val="00392EE8"/>
    <w:rsid w:val="0039302A"/>
    <w:rsid w:val="003930E7"/>
    <w:rsid w:val="003930FB"/>
    <w:rsid w:val="00393385"/>
    <w:rsid w:val="00393414"/>
    <w:rsid w:val="003934B5"/>
    <w:rsid w:val="00393868"/>
    <w:rsid w:val="003939C9"/>
    <w:rsid w:val="00393AF0"/>
    <w:rsid w:val="00393B09"/>
    <w:rsid w:val="00393E63"/>
    <w:rsid w:val="00394064"/>
    <w:rsid w:val="00394250"/>
    <w:rsid w:val="003942D1"/>
    <w:rsid w:val="00394609"/>
    <w:rsid w:val="0039485B"/>
    <w:rsid w:val="003948C3"/>
    <w:rsid w:val="00394AB9"/>
    <w:rsid w:val="00394B94"/>
    <w:rsid w:val="00394F3D"/>
    <w:rsid w:val="0039518D"/>
    <w:rsid w:val="00395926"/>
    <w:rsid w:val="00395C12"/>
    <w:rsid w:val="00395D2B"/>
    <w:rsid w:val="00395DF9"/>
    <w:rsid w:val="003962D3"/>
    <w:rsid w:val="00396319"/>
    <w:rsid w:val="003963CB"/>
    <w:rsid w:val="003963DA"/>
    <w:rsid w:val="00396489"/>
    <w:rsid w:val="003964DF"/>
    <w:rsid w:val="0039651A"/>
    <w:rsid w:val="003965D2"/>
    <w:rsid w:val="003965E4"/>
    <w:rsid w:val="0039665D"/>
    <w:rsid w:val="0039666B"/>
    <w:rsid w:val="00396BAA"/>
    <w:rsid w:val="00396C79"/>
    <w:rsid w:val="0039700B"/>
    <w:rsid w:val="00397296"/>
    <w:rsid w:val="00397337"/>
    <w:rsid w:val="00397343"/>
    <w:rsid w:val="003974CB"/>
    <w:rsid w:val="00397840"/>
    <w:rsid w:val="003978A5"/>
    <w:rsid w:val="00397981"/>
    <w:rsid w:val="00397B0D"/>
    <w:rsid w:val="00397BC6"/>
    <w:rsid w:val="00397BEB"/>
    <w:rsid w:val="00397C2A"/>
    <w:rsid w:val="00397E55"/>
    <w:rsid w:val="00397E81"/>
    <w:rsid w:val="00397EC2"/>
    <w:rsid w:val="003A0056"/>
    <w:rsid w:val="003A043C"/>
    <w:rsid w:val="003A05CF"/>
    <w:rsid w:val="003A065D"/>
    <w:rsid w:val="003A07DE"/>
    <w:rsid w:val="003A087D"/>
    <w:rsid w:val="003A0882"/>
    <w:rsid w:val="003A089C"/>
    <w:rsid w:val="003A090D"/>
    <w:rsid w:val="003A098A"/>
    <w:rsid w:val="003A0A71"/>
    <w:rsid w:val="003A0B4E"/>
    <w:rsid w:val="003A0CC9"/>
    <w:rsid w:val="003A0D3F"/>
    <w:rsid w:val="003A1043"/>
    <w:rsid w:val="003A1072"/>
    <w:rsid w:val="003A123D"/>
    <w:rsid w:val="003A130B"/>
    <w:rsid w:val="003A1313"/>
    <w:rsid w:val="003A1374"/>
    <w:rsid w:val="003A1453"/>
    <w:rsid w:val="003A153F"/>
    <w:rsid w:val="003A1576"/>
    <w:rsid w:val="003A1605"/>
    <w:rsid w:val="003A19E3"/>
    <w:rsid w:val="003A1C07"/>
    <w:rsid w:val="003A1D76"/>
    <w:rsid w:val="003A1EBB"/>
    <w:rsid w:val="003A231A"/>
    <w:rsid w:val="003A25CE"/>
    <w:rsid w:val="003A2716"/>
    <w:rsid w:val="003A287D"/>
    <w:rsid w:val="003A2A6D"/>
    <w:rsid w:val="003A2A78"/>
    <w:rsid w:val="003A2FC7"/>
    <w:rsid w:val="003A3019"/>
    <w:rsid w:val="003A3120"/>
    <w:rsid w:val="003A316A"/>
    <w:rsid w:val="003A32CF"/>
    <w:rsid w:val="003A32EA"/>
    <w:rsid w:val="003A36AB"/>
    <w:rsid w:val="003A36C8"/>
    <w:rsid w:val="003A370A"/>
    <w:rsid w:val="003A3721"/>
    <w:rsid w:val="003A38CE"/>
    <w:rsid w:val="003A3B1D"/>
    <w:rsid w:val="003A3B7E"/>
    <w:rsid w:val="003A3D10"/>
    <w:rsid w:val="003A40F3"/>
    <w:rsid w:val="003A40FF"/>
    <w:rsid w:val="003A4306"/>
    <w:rsid w:val="003A441B"/>
    <w:rsid w:val="003A450B"/>
    <w:rsid w:val="003A4600"/>
    <w:rsid w:val="003A4751"/>
    <w:rsid w:val="003A478F"/>
    <w:rsid w:val="003A4826"/>
    <w:rsid w:val="003A49B2"/>
    <w:rsid w:val="003A4D76"/>
    <w:rsid w:val="003A4E0F"/>
    <w:rsid w:val="003A4E27"/>
    <w:rsid w:val="003A51AE"/>
    <w:rsid w:val="003A51BE"/>
    <w:rsid w:val="003A5289"/>
    <w:rsid w:val="003A532C"/>
    <w:rsid w:val="003A5644"/>
    <w:rsid w:val="003A589F"/>
    <w:rsid w:val="003A593F"/>
    <w:rsid w:val="003A5C55"/>
    <w:rsid w:val="003A5EC8"/>
    <w:rsid w:val="003A6131"/>
    <w:rsid w:val="003A625C"/>
    <w:rsid w:val="003A63B8"/>
    <w:rsid w:val="003A64E0"/>
    <w:rsid w:val="003A676D"/>
    <w:rsid w:val="003A6B4C"/>
    <w:rsid w:val="003A6C13"/>
    <w:rsid w:val="003A6EB7"/>
    <w:rsid w:val="003A6F23"/>
    <w:rsid w:val="003A7079"/>
    <w:rsid w:val="003A7320"/>
    <w:rsid w:val="003A76D5"/>
    <w:rsid w:val="003A777A"/>
    <w:rsid w:val="003A7AF1"/>
    <w:rsid w:val="003A7BA8"/>
    <w:rsid w:val="003A7C43"/>
    <w:rsid w:val="003A7C8A"/>
    <w:rsid w:val="003A7DEA"/>
    <w:rsid w:val="003A7FCC"/>
    <w:rsid w:val="003B00E2"/>
    <w:rsid w:val="003B01C9"/>
    <w:rsid w:val="003B0220"/>
    <w:rsid w:val="003B05AB"/>
    <w:rsid w:val="003B065C"/>
    <w:rsid w:val="003B067E"/>
    <w:rsid w:val="003B0CAA"/>
    <w:rsid w:val="003B0DA9"/>
    <w:rsid w:val="003B0DF5"/>
    <w:rsid w:val="003B0DFF"/>
    <w:rsid w:val="003B0EAD"/>
    <w:rsid w:val="003B0F37"/>
    <w:rsid w:val="003B1066"/>
    <w:rsid w:val="003B10C0"/>
    <w:rsid w:val="003B119D"/>
    <w:rsid w:val="003B125A"/>
    <w:rsid w:val="003B149A"/>
    <w:rsid w:val="003B17F2"/>
    <w:rsid w:val="003B187E"/>
    <w:rsid w:val="003B1921"/>
    <w:rsid w:val="003B19C2"/>
    <w:rsid w:val="003B1AA6"/>
    <w:rsid w:val="003B1C69"/>
    <w:rsid w:val="003B1D3C"/>
    <w:rsid w:val="003B1D51"/>
    <w:rsid w:val="003B1D53"/>
    <w:rsid w:val="003B20BC"/>
    <w:rsid w:val="003B2214"/>
    <w:rsid w:val="003B24DB"/>
    <w:rsid w:val="003B262E"/>
    <w:rsid w:val="003B269B"/>
    <w:rsid w:val="003B28B2"/>
    <w:rsid w:val="003B2A3B"/>
    <w:rsid w:val="003B2CE4"/>
    <w:rsid w:val="003B2E80"/>
    <w:rsid w:val="003B31BC"/>
    <w:rsid w:val="003B3200"/>
    <w:rsid w:val="003B32E3"/>
    <w:rsid w:val="003B32E6"/>
    <w:rsid w:val="003B3365"/>
    <w:rsid w:val="003B357A"/>
    <w:rsid w:val="003B3840"/>
    <w:rsid w:val="003B3BB2"/>
    <w:rsid w:val="003B40D7"/>
    <w:rsid w:val="003B45AE"/>
    <w:rsid w:val="003B45F3"/>
    <w:rsid w:val="003B4606"/>
    <w:rsid w:val="003B47A3"/>
    <w:rsid w:val="003B47C7"/>
    <w:rsid w:val="003B49F6"/>
    <w:rsid w:val="003B4A46"/>
    <w:rsid w:val="003B4ADA"/>
    <w:rsid w:val="003B4B30"/>
    <w:rsid w:val="003B4D4F"/>
    <w:rsid w:val="003B537A"/>
    <w:rsid w:val="003B53D7"/>
    <w:rsid w:val="003B5416"/>
    <w:rsid w:val="003B55C3"/>
    <w:rsid w:val="003B5AB9"/>
    <w:rsid w:val="003B5C55"/>
    <w:rsid w:val="003B5E83"/>
    <w:rsid w:val="003B603A"/>
    <w:rsid w:val="003B65C2"/>
    <w:rsid w:val="003B668E"/>
    <w:rsid w:val="003B66CF"/>
    <w:rsid w:val="003B67E2"/>
    <w:rsid w:val="003B688F"/>
    <w:rsid w:val="003B68B6"/>
    <w:rsid w:val="003B69E4"/>
    <w:rsid w:val="003B6A67"/>
    <w:rsid w:val="003B6B6C"/>
    <w:rsid w:val="003B6BFD"/>
    <w:rsid w:val="003B6C13"/>
    <w:rsid w:val="003B70A0"/>
    <w:rsid w:val="003B70F6"/>
    <w:rsid w:val="003B72FA"/>
    <w:rsid w:val="003B742F"/>
    <w:rsid w:val="003B7455"/>
    <w:rsid w:val="003B77A5"/>
    <w:rsid w:val="003B7A38"/>
    <w:rsid w:val="003B7DE2"/>
    <w:rsid w:val="003B7E19"/>
    <w:rsid w:val="003C03F3"/>
    <w:rsid w:val="003C053E"/>
    <w:rsid w:val="003C05FA"/>
    <w:rsid w:val="003C0D86"/>
    <w:rsid w:val="003C0DE3"/>
    <w:rsid w:val="003C0EB3"/>
    <w:rsid w:val="003C0FC5"/>
    <w:rsid w:val="003C1079"/>
    <w:rsid w:val="003C10F9"/>
    <w:rsid w:val="003C1184"/>
    <w:rsid w:val="003C144D"/>
    <w:rsid w:val="003C14E9"/>
    <w:rsid w:val="003C15D3"/>
    <w:rsid w:val="003C1779"/>
    <w:rsid w:val="003C178E"/>
    <w:rsid w:val="003C19FD"/>
    <w:rsid w:val="003C1BE4"/>
    <w:rsid w:val="003C1D1A"/>
    <w:rsid w:val="003C1ED5"/>
    <w:rsid w:val="003C236D"/>
    <w:rsid w:val="003C2485"/>
    <w:rsid w:val="003C24B3"/>
    <w:rsid w:val="003C2626"/>
    <w:rsid w:val="003C2788"/>
    <w:rsid w:val="003C2CDB"/>
    <w:rsid w:val="003C2D10"/>
    <w:rsid w:val="003C2ED7"/>
    <w:rsid w:val="003C2FE6"/>
    <w:rsid w:val="003C2FE9"/>
    <w:rsid w:val="003C3011"/>
    <w:rsid w:val="003C3192"/>
    <w:rsid w:val="003C366E"/>
    <w:rsid w:val="003C3C6B"/>
    <w:rsid w:val="003C3CBA"/>
    <w:rsid w:val="003C3F82"/>
    <w:rsid w:val="003C42CD"/>
    <w:rsid w:val="003C4402"/>
    <w:rsid w:val="003C45CC"/>
    <w:rsid w:val="003C45D9"/>
    <w:rsid w:val="003C468A"/>
    <w:rsid w:val="003C47BE"/>
    <w:rsid w:val="003C48AA"/>
    <w:rsid w:val="003C4BB1"/>
    <w:rsid w:val="003C4BE1"/>
    <w:rsid w:val="003C4CF3"/>
    <w:rsid w:val="003C506D"/>
    <w:rsid w:val="003C50BC"/>
    <w:rsid w:val="003C55AD"/>
    <w:rsid w:val="003C5756"/>
    <w:rsid w:val="003C57D9"/>
    <w:rsid w:val="003C57FE"/>
    <w:rsid w:val="003C5D82"/>
    <w:rsid w:val="003C5F07"/>
    <w:rsid w:val="003C62FE"/>
    <w:rsid w:val="003C6339"/>
    <w:rsid w:val="003C670A"/>
    <w:rsid w:val="003C6C85"/>
    <w:rsid w:val="003C6DE4"/>
    <w:rsid w:val="003C7396"/>
    <w:rsid w:val="003C73A0"/>
    <w:rsid w:val="003C787A"/>
    <w:rsid w:val="003C7A8F"/>
    <w:rsid w:val="003C7C83"/>
    <w:rsid w:val="003C7E4E"/>
    <w:rsid w:val="003D048F"/>
    <w:rsid w:val="003D098C"/>
    <w:rsid w:val="003D0A09"/>
    <w:rsid w:val="003D0BDF"/>
    <w:rsid w:val="003D0C2C"/>
    <w:rsid w:val="003D0ED7"/>
    <w:rsid w:val="003D0FA2"/>
    <w:rsid w:val="003D13CE"/>
    <w:rsid w:val="003D14DD"/>
    <w:rsid w:val="003D1776"/>
    <w:rsid w:val="003D1B0D"/>
    <w:rsid w:val="003D1C66"/>
    <w:rsid w:val="003D1EF1"/>
    <w:rsid w:val="003D1FAA"/>
    <w:rsid w:val="003D202C"/>
    <w:rsid w:val="003D2072"/>
    <w:rsid w:val="003D20C4"/>
    <w:rsid w:val="003D2196"/>
    <w:rsid w:val="003D2284"/>
    <w:rsid w:val="003D2357"/>
    <w:rsid w:val="003D24B0"/>
    <w:rsid w:val="003D2552"/>
    <w:rsid w:val="003D2999"/>
    <w:rsid w:val="003D2DBC"/>
    <w:rsid w:val="003D2F71"/>
    <w:rsid w:val="003D30A4"/>
    <w:rsid w:val="003D30FD"/>
    <w:rsid w:val="003D322A"/>
    <w:rsid w:val="003D32F8"/>
    <w:rsid w:val="003D35F9"/>
    <w:rsid w:val="003D3648"/>
    <w:rsid w:val="003D39C4"/>
    <w:rsid w:val="003D3E61"/>
    <w:rsid w:val="003D3EB2"/>
    <w:rsid w:val="003D3F61"/>
    <w:rsid w:val="003D4146"/>
    <w:rsid w:val="003D4214"/>
    <w:rsid w:val="003D4255"/>
    <w:rsid w:val="003D4610"/>
    <w:rsid w:val="003D487E"/>
    <w:rsid w:val="003D489F"/>
    <w:rsid w:val="003D4B2F"/>
    <w:rsid w:val="003D4B6F"/>
    <w:rsid w:val="003D4C96"/>
    <w:rsid w:val="003D4E33"/>
    <w:rsid w:val="003D4F84"/>
    <w:rsid w:val="003D53B4"/>
    <w:rsid w:val="003D54F2"/>
    <w:rsid w:val="003D5A1B"/>
    <w:rsid w:val="003D5AA3"/>
    <w:rsid w:val="003D5BB7"/>
    <w:rsid w:val="003D5D38"/>
    <w:rsid w:val="003D5EDD"/>
    <w:rsid w:val="003D652F"/>
    <w:rsid w:val="003D6535"/>
    <w:rsid w:val="003D6568"/>
    <w:rsid w:val="003D67CE"/>
    <w:rsid w:val="003D69D6"/>
    <w:rsid w:val="003D6EC1"/>
    <w:rsid w:val="003D6F38"/>
    <w:rsid w:val="003D6F4C"/>
    <w:rsid w:val="003D6F80"/>
    <w:rsid w:val="003D7080"/>
    <w:rsid w:val="003D70A6"/>
    <w:rsid w:val="003D7461"/>
    <w:rsid w:val="003D78A5"/>
    <w:rsid w:val="003D7A56"/>
    <w:rsid w:val="003D7BD0"/>
    <w:rsid w:val="003D7D1B"/>
    <w:rsid w:val="003D7E33"/>
    <w:rsid w:val="003E00E4"/>
    <w:rsid w:val="003E0102"/>
    <w:rsid w:val="003E018D"/>
    <w:rsid w:val="003E0237"/>
    <w:rsid w:val="003E026C"/>
    <w:rsid w:val="003E0473"/>
    <w:rsid w:val="003E068C"/>
    <w:rsid w:val="003E080E"/>
    <w:rsid w:val="003E086D"/>
    <w:rsid w:val="003E0935"/>
    <w:rsid w:val="003E0BE0"/>
    <w:rsid w:val="003E0BF9"/>
    <w:rsid w:val="003E0C53"/>
    <w:rsid w:val="003E0E7D"/>
    <w:rsid w:val="003E0F01"/>
    <w:rsid w:val="003E0FB1"/>
    <w:rsid w:val="003E118D"/>
    <w:rsid w:val="003E12DF"/>
    <w:rsid w:val="003E156B"/>
    <w:rsid w:val="003E1605"/>
    <w:rsid w:val="003E16BB"/>
    <w:rsid w:val="003E1857"/>
    <w:rsid w:val="003E1C77"/>
    <w:rsid w:val="003E1DA1"/>
    <w:rsid w:val="003E1EBC"/>
    <w:rsid w:val="003E1F47"/>
    <w:rsid w:val="003E1FD3"/>
    <w:rsid w:val="003E1FF7"/>
    <w:rsid w:val="003E2294"/>
    <w:rsid w:val="003E2379"/>
    <w:rsid w:val="003E2463"/>
    <w:rsid w:val="003E28B8"/>
    <w:rsid w:val="003E2B2C"/>
    <w:rsid w:val="003E2BC7"/>
    <w:rsid w:val="003E2CEF"/>
    <w:rsid w:val="003E2FFD"/>
    <w:rsid w:val="003E3382"/>
    <w:rsid w:val="003E35B2"/>
    <w:rsid w:val="003E36D1"/>
    <w:rsid w:val="003E38A6"/>
    <w:rsid w:val="003E3988"/>
    <w:rsid w:val="003E3F06"/>
    <w:rsid w:val="003E4121"/>
    <w:rsid w:val="003E43F6"/>
    <w:rsid w:val="003E447D"/>
    <w:rsid w:val="003E44B8"/>
    <w:rsid w:val="003E4506"/>
    <w:rsid w:val="003E4792"/>
    <w:rsid w:val="003E482E"/>
    <w:rsid w:val="003E4B9C"/>
    <w:rsid w:val="003E52FF"/>
    <w:rsid w:val="003E53AF"/>
    <w:rsid w:val="003E5882"/>
    <w:rsid w:val="003E59E7"/>
    <w:rsid w:val="003E5F29"/>
    <w:rsid w:val="003E5F9F"/>
    <w:rsid w:val="003E6000"/>
    <w:rsid w:val="003E63E3"/>
    <w:rsid w:val="003E6498"/>
    <w:rsid w:val="003E65CB"/>
    <w:rsid w:val="003E6647"/>
    <w:rsid w:val="003E6721"/>
    <w:rsid w:val="003E68A2"/>
    <w:rsid w:val="003E68F1"/>
    <w:rsid w:val="003E6A81"/>
    <w:rsid w:val="003E6AF8"/>
    <w:rsid w:val="003E6DE0"/>
    <w:rsid w:val="003E71B1"/>
    <w:rsid w:val="003E71DA"/>
    <w:rsid w:val="003E736E"/>
    <w:rsid w:val="003E765C"/>
    <w:rsid w:val="003E7744"/>
    <w:rsid w:val="003E77A0"/>
    <w:rsid w:val="003E78C2"/>
    <w:rsid w:val="003E78E9"/>
    <w:rsid w:val="003E7982"/>
    <w:rsid w:val="003E7CA0"/>
    <w:rsid w:val="003E7CA5"/>
    <w:rsid w:val="003E7DC7"/>
    <w:rsid w:val="003E7DE1"/>
    <w:rsid w:val="003F0081"/>
    <w:rsid w:val="003F0144"/>
    <w:rsid w:val="003F01DB"/>
    <w:rsid w:val="003F0202"/>
    <w:rsid w:val="003F02E4"/>
    <w:rsid w:val="003F035C"/>
    <w:rsid w:val="003F041F"/>
    <w:rsid w:val="003F04BD"/>
    <w:rsid w:val="003F055C"/>
    <w:rsid w:val="003F08B4"/>
    <w:rsid w:val="003F0977"/>
    <w:rsid w:val="003F0A16"/>
    <w:rsid w:val="003F0D10"/>
    <w:rsid w:val="003F0F04"/>
    <w:rsid w:val="003F0F3D"/>
    <w:rsid w:val="003F10E7"/>
    <w:rsid w:val="003F168C"/>
    <w:rsid w:val="003F1844"/>
    <w:rsid w:val="003F1993"/>
    <w:rsid w:val="003F19AE"/>
    <w:rsid w:val="003F1A25"/>
    <w:rsid w:val="003F1F86"/>
    <w:rsid w:val="003F1FD2"/>
    <w:rsid w:val="003F20A8"/>
    <w:rsid w:val="003F2326"/>
    <w:rsid w:val="003F248C"/>
    <w:rsid w:val="003F24E5"/>
    <w:rsid w:val="003F24E7"/>
    <w:rsid w:val="003F25E0"/>
    <w:rsid w:val="003F26D9"/>
    <w:rsid w:val="003F28A9"/>
    <w:rsid w:val="003F28B6"/>
    <w:rsid w:val="003F2F13"/>
    <w:rsid w:val="003F3075"/>
    <w:rsid w:val="003F315F"/>
    <w:rsid w:val="003F317B"/>
    <w:rsid w:val="003F3395"/>
    <w:rsid w:val="003F33D8"/>
    <w:rsid w:val="003F3465"/>
    <w:rsid w:val="003F3576"/>
    <w:rsid w:val="003F3885"/>
    <w:rsid w:val="003F3A8A"/>
    <w:rsid w:val="003F3C7B"/>
    <w:rsid w:val="003F3E13"/>
    <w:rsid w:val="003F4099"/>
    <w:rsid w:val="003F45C6"/>
    <w:rsid w:val="003F463F"/>
    <w:rsid w:val="003F4733"/>
    <w:rsid w:val="003F48BA"/>
    <w:rsid w:val="003F49E6"/>
    <w:rsid w:val="003F4A79"/>
    <w:rsid w:val="003F4CB5"/>
    <w:rsid w:val="003F4F8F"/>
    <w:rsid w:val="003F5032"/>
    <w:rsid w:val="003F50F4"/>
    <w:rsid w:val="003F5129"/>
    <w:rsid w:val="003F5224"/>
    <w:rsid w:val="003F53C2"/>
    <w:rsid w:val="003F54F1"/>
    <w:rsid w:val="003F5553"/>
    <w:rsid w:val="003F56D9"/>
    <w:rsid w:val="003F577C"/>
    <w:rsid w:val="003F58F6"/>
    <w:rsid w:val="003F5F61"/>
    <w:rsid w:val="003F6375"/>
    <w:rsid w:val="003F63A9"/>
    <w:rsid w:val="003F6432"/>
    <w:rsid w:val="003F6553"/>
    <w:rsid w:val="003F65E0"/>
    <w:rsid w:val="003F661B"/>
    <w:rsid w:val="003F68A2"/>
    <w:rsid w:val="003F6BA3"/>
    <w:rsid w:val="003F6D24"/>
    <w:rsid w:val="003F6EC7"/>
    <w:rsid w:val="003F6F5B"/>
    <w:rsid w:val="003F6FA6"/>
    <w:rsid w:val="003F713F"/>
    <w:rsid w:val="003F7342"/>
    <w:rsid w:val="003F746F"/>
    <w:rsid w:val="003F74E5"/>
    <w:rsid w:val="003F7889"/>
    <w:rsid w:val="003F7924"/>
    <w:rsid w:val="003F7E63"/>
    <w:rsid w:val="0040005B"/>
    <w:rsid w:val="004001BE"/>
    <w:rsid w:val="00400246"/>
    <w:rsid w:val="0040082F"/>
    <w:rsid w:val="0040091C"/>
    <w:rsid w:val="00401164"/>
    <w:rsid w:val="00401179"/>
    <w:rsid w:val="00401184"/>
    <w:rsid w:val="0040133D"/>
    <w:rsid w:val="004015F3"/>
    <w:rsid w:val="00401A8A"/>
    <w:rsid w:val="00401C72"/>
    <w:rsid w:val="00401D58"/>
    <w:rsid w:val="00401F0B"/>
    <w:rsid w:val="004020F6"/>
    <w:rsid w:val="004022BE"/>
    <w:rsid w:val="00402309"/>
    <w:rsid w:val="0040234E"/>
    <w:rsid w:val="004024BA"/>
    <w:rsid w:val="00402502"/>
    <w:rsid w:val="00402654"/>
    <w:rsid w:val="0040267F"/>
    <w:rsid w:val="00402686"/>
    <w:rsid w:val="00402735"/>
    <w:rsid w:val="00402CD1"/>
    <w:rsid w:val="004030B0"/>
    <w:rsid w:val="00403154"/>
    <w:rsid w:val="0040316C"/>
    <w:rsid w:val="004033B1"/>
    <w:rsid w:val="00403537"/>
    <w:rsid w:val="0040364F"/>
    <w:rsid w:val="00403C05"/>
    <w:rsid w:val="00403CB9"/>
    <w:rsid w:val="00403D73"/>
    <w:rsid w:val="00403EBB"/>
    <w:rsid w:val="0040417D"/>
    <w:rsid w:val="00404354"/>
    <w:rsid w:val="00404474"/>
    <w:rsid w:val="00404D0F"/>
    <w:rsid w:val="00404D5A"/>
    <w:rsid w:val="00404DF7"/>
    <w:rsid w:val="004050C6"/>
    <w:rsid w:val="0040531A"/>
    <w:rsid w:val="004053A8"/>
    <w:rsid w:val="004058C0"/>
    <w:rsid w:val="00405964"/>
    <w:rsid w:val="00405A8F"/>
    <w:rsid w:val="00405B78"/>
    <w:rsid w:val="00405FAE"/>
    <w:rsid w:val="004062C9"/>
    <w:rsid w:val="00406309"/>
    <w:rsid w:val="0040658D"/>
    <w:rsid w:val="004065AE"/>
    <w:rsid w:val="00406657"/>
    <w:rsid w:val="00406820"/>
    <w:rsid w:val="004068DA"/>
    <w:rsid w:val="0040708A"/>
    <w:rsid w:val="004072CA"/>
    <w:rsid w:val="004072DE"/>
    <w:rsid w:val="00407350"/>
    <w:rsid w:val="0040748C"/>
    <w:rsid w:val="00407494"/>
    <w:rsid w:val="004075F1"/>
    <w:rsid w:val="00407729"/>
    <w:rsid w:val="004077D4"/>
    <w:rsid w:val="00407AC4"/>
    <w:rsid w:val="00407CA3"/>
    <w:rsid w:val="00407F80"/>
    <w:rsid w:val="00407FEE"/>
    <w:rsid w:val="0041007F"/>
    <w:rsid w:val="00410247"/>
    <w:rsid w:val="00410275"/>
    <w:rsid w:val="00410380"/>
    <w:rsid w:val="00410565"/>
    <w:rsid w:val="0041071B"/>
    <w:rsid w:val="00410763"/>
    <w:rsid w:val="004107B8"/>
    <w:rsid w:val="0041083E"/>
    <w:rsid w:val="00410B46"/>
    <w:rsid w:val="00410C8A"/>
    <w:rsid w:val="00410E4D"/>
    <w:rsid w:val="004112FC"/>
    <w:rsid w:val="0041134D"/>
    <w:rsid w:val="004113A4"/>
    <w:rsid w:val="00411543"/>
    <w:rsid w:val="00411554"/>
    <w:rsid w:val="004118AF"/>
    <w:rsid w:val="00411966"/>
    <w:rsid w:val="00411A62"/>
    <w:rsid w:val="00411B28"/>
    <w:rsid w:val="00411B49"/>
    <w:rsid w:val="00411BFF"/>
    <w:rsid w:val="00411D9F"/>
    <w:rsid w:val="004125CE"/>
    <w:rsid w:val="004126AB"/>
    <w:rsid w:val="004128A5"/>
    <w:rsid w:val="004128D1"/>
    <w:rsid w:val="004129F8"/>
    <w:rsid w:val="00412AEB"/>
    <w:rsid w:val="00412BF7"/>
    <w:rsid w:val="00412C0B"/>
    <w:rsid w:val="00412CED"/>
    <w:rsid w:val="00412D80"/>
    <w:rsid w:val="00413050"/>
    <w:rsid w:val="004132BA"/>
    <w:rsid w:val="00413678"/>
    <w:rsid w:val="00413693"/>
    <w:rsid w:val="004138C1"/>
    <w:rsid w:val="00413E35"/>
    <w:rsid w:val="00413EFC"/>
    <w:rsid w:val="00413F68"/>
    <w:rsid w:val="0041417C"/>
    <w:rsid w:val="0041439B"/>
    <w:rsid w:val="004144ED"/>
    <w:rsid w:val="004148EB"/>
    <w:rsid w:val="00414B26"/>
    <w:rsid w:val="00414BAA"/>
    <w:rsid w:val="00414CA1"/>
    <w:rsid w:val="00414D20"/>
    <w:rsid w:val="00414DC7"/>
    <w:rsid w:val="00415028"/>
    <w:rsid w:val="00415468"/>
    <w:rsid w:val="004154DD"/>
    <w:rsid w:val="00415562"/>
    <w:rsid w:val="004158B0"/>
    <w:rsid w:val="00415A6C"/>
    <w:rsid w:val="004160B4"/>
    <w:rsid w:val="00416138"/>
    <w:rsid w:val="00416152"/>
    <w:rsid w:val="00416199"/>
    <w:rsid w:val="00416422"/>
    <w:rsid w:val="004166B3"/>
    <w:rsid w:val="00416CAB"/>
    <w:rsid w:val="00416CBE"/>
    <w:rsid w:val="00416CEA"/>
    <w:rsid w:val="00416EA9"/>
    <w:rsid w:val="00417147"/>
    <w:rsid w:val="00417622"/>
    <w:rsid w:val="0041770E"/>
    <w:rsid w:val="004178BD"/>
    <w:rsid w:val="00417AE7"/>
    <w:rsid w:val="00417C8D"/>
    <w:rsid w:val="00417DCB"/>
    <w:rsid w:val="004201F7"/>
    <w:rsid w:val="00420649"/>
    <w:rsid w:val="004206FC"/>
    <w:rsid w:val="004208CA"/>
    <w:rsid w:val="00420CC5"/>
    <w:rsid w:val="00420D09"/>
    <w:rsid w:val="00420ED5"/>
    <w:rsid w:val="004212B1"/>
    <w:rsid w:val="00421457"/>
    <w:rsid w:val="0042157D"/>
    <w:rsid w:val="00421A55"/>
    <w:rsid w:val="00421B07"/>
    <w:rsid w:val="00421E07"/>
    <w:rsid w:val="00421FA4"/>
    <w:rsid w:val="0042207F"/>
    <w:rsid w:val="004220BF"/>
    <w:rsid w:val="0042211E"/>
    <w:rsid w:val="00422127"/>
    <w:rsid w:val="00422228"/>
    <w:rsid w:val="0042242F"/>
    <w:rsid w:val="0042265B"/>
    <w:rsid w:val="00422A0A"/>
    <w:rsid w:val="00422A0E"/>
    <w:rsid w:val="00422CBA"/>
    <w:rsid w:val="00422E1D"/>
    <w:rsid w:val="00422E66"/>
    <w:rsid w:val="00422E80"/>
    <w:rsid w:val="00422F3C"/>
    <w:rsid w:val="00423398"/>
    <w:rsid w:val="004234AF"/>
    <w:rsid w:val="004234CB"/>
    <w:rsid w:val="004236C0"/>
    <w:rsid w:val="004237D1"/>
    <w:rsid w:val="00423983"/>
    <w:rsid w:val="004239CA"/>
    <w:rsid w:val="00423AFF"/>
    <w:rsid w:val="00423CC2"/>
    <w:rsid w:val="00424086"/>
    <w:rsid w:val="0042418D"/>
    <w:rsid w:val="004241BF"/>
    <w:rsid w:val="004242F0"/>
    <w:rsid w:val="00424413"/>
    <w:rsid w:val="00424496"/>
    <w:rsid w:val="004244C0"/>
    <w:rsid w:val="00424692"/>
    <w:rsid w:val="004249CA"/>
    <w:rsid w:val="00424B55"/>
    <w:rsid w:val="00424C2A"/>
    <w:rsid w:val="00424D93"/>
    <w:rsid w:val="00424F37"/>
    <w:rsid w:val="004250F9"/>
    <w:rsid w:val="00425205"/>
    <w:rsid w:val="00425239"/>
    <w:rsid w:val="00425250"/>
    <w:rsid w:val="004252D7"/>
    <w:rsid w:val="00425410"/>
    <w:rsid w:val="00425497"/>
    <w:rsid w:val="00425576"/>
    <w:rsid w:val="00425582"/>
    <w:rsid w:val="00425630"/>
    <w:rsid w:val="0042567D"/>
    <w:rsid w:val="004258E3"/>
    <w:rsid w:val="00425C77"/>
    <w:rsid w:val="00425D0B"/>
    <w:rsid w:val="00425D73"/>
    <w:rsid w:val="00425D9A"/>
    <w:rsid w:val="0042601B"/>
    <w:rsid w:val="004261A5"/>
    <w:rsid w:val="00426265"/>
    <w:rsid w:val="0042648D"/>
    <w:rsid w:val="004264F0"/>
    <w:rsid w:val="0042651D"/>
    <w:rsid w:val="00426936"/>
    <w:rsid w:val="00426C26"/>
    <w:rsid w:val="00426FA1"/>
    <w:rsid w:val="004272CC"/>
    <w:rsid w:val="0042767C"/>
    <w:rsid w:val="004276E3"/>
    <w:rsid w:val="004277F2"/>
    <w:rsid w:val="00427963"/>
    <w:rsid w:val="00427A3D"/>
    <w:rsid w:val="00427A49"/>
    <w:rsid w:val="00427AB6"/>
    <w:rsid w:val="00427B64"/>
    <w:rsid w:val="00427BA2"/>
    <w:rsid w:val="00427E17"/>
    <w:rsid w:val="00427E3E"/>
    <w:rsid w:val="00430379"/>
    <w:rsid w:val="0043046B"/>
    <w:rsid w:val="004305DB"/>
    <w:rsid w:val="0043066F"/>
    <w:rsid w:val="00430D00"/>
    <w:rsid w:val="004312A3"/>
    <w:rsid w:val="004312E5"/>
    <w:rsid w:val="00431598"/>
    <w:rsid w:val="004315E9"/>
    <w:rsid w:val="004317C3"/>
    <w:rsid w:val="0043182D"/>
    <w:rsid w:val="00431B71"/>
    <w:rsid w:val="00431D14"/>
    <w:rsid w:val="00431DB3"/>
    <w:rsid w:val="00431ED3"/>
    <w:rsid w:val="00431F58"/>
    <w:rsid w:val="00431F93"/>
    <w:rsid w:val="00431FC4"/>
    <w:rsid w:val="0043201F"/>
    <w:rsid w:val="0043204C"/>
    <w:rsid w:val="004321B9"/>
    <w:rsid w:val="004321BC"/>
    <w:rsid w:val="004321F2"/>
    <w:rsid w:val="00432272"/>
    <w:rsid w:val="00432308"/>
    <w:rsid w:val="00432394"/>
    <w:rsid w:val="0043246F"/>
    <w:rsid w:val="0043285D"/>
    <w:rsid w:val="004329F2"/>
    <w:rsid w:val="00432DA4"/>
    <w:rsid w:val="00432E7C"/>
    <w:rsid w:val="004330B3"/>
    <w:rsid w:val="004336B7"/>
    <w:rsid w:val="0043373E"/>
    <w:rsid w:val="0043385D"/>
    <w:rsid w:val="004338CB"/>
    <w:rsid w:val="004338DF"/>
    <w:rsid w:val="00433BC8"/>
    <w:rsid w:val="00433BD7"/>
    <w:rsid w:val="00433E68"/>
    <w:rsid w:val="00434338"/>
    <w:rsid w:val="00434488"/>
    <w:rsid w:val="00434670"/>
    <w:rsid w:val="004346E8"/>
    <w:rsid w:val="0043470F"/>
    <w:rsid w:val="00434872"/>
    <w:rsid w:val="00434A3D"/>
    <w:rsid w:val="00434B6F"/>
    <w:rsid w:val="00434B8A"/>
    <w:rsid w:val="00434C8B"/>
    <w:rsid w:val="00434FCB"/>
    <w:rsid w:val="0043534B"/>
    <w:rsid w:val="0043540E"/>
    <w:rsid w:val="00435537"/>
    <w:rsid w:val="004355DF"/>
    <w:rsid w:val="00435A6B"/>
    <w:rsid w:val="00435A9A"/>
    <w:rsid w:val="00435D2A"/>
    <w:rsid w:val="00435DA2"/>
    <w:rsid w:val="0043629A"/>
    <w:rsid w:val="0043632B"/>
    <w:rsid w:val="00436625"/>
    <w:rsid w:val="004369DC"/>
    <w:rsid w:val="00436A15"/>
    <w:rsid w:val="00436A63"/>
    <w:rsid w:val="00436B90"/>
    <w:rsid w:val="00436C59"/>
    <w:rsid w:val="00436DF1"/>
    <w:rsid w:val="00437057"/>
    <w:rsid w:val="004370FC"/>
    <w:rsid w:val="00437495"/>
    <w:rsid w:val="00437566"/>
    <w:rsid w:val="004376EA"/>
    <w:rsid w:val="00437ACB"/>
    <w:rsid w:val="00437C75"/>
    <w:rsid w:val="00437CAF"/>
    <w:rsid w:val="00437E88"/>
    <w:rsid w:val="004400FC"/>
    <w:rsid w:val="0044070D"/>
    <w:rsid w:val="004409D9"/>
    <w:rsid w:val="00440F97"/>
    <w:rsid w:val="004412F7"/>
    <w:rsid w:val="00441338"/>
    <w:rsid w:val="004413FD"/>
    <w:rsid w:val="004415E3"/>
    <w:rsid w:val="0044171A"/>
    <w:rsid w:val="00441762"/>
    <w:rsid w:val="00441839"/>
    <w:rsid w:val="00441B30"/>
    <w:rsid w:val="00441BE1"/>
    <w:rsid w:val="00441D3C"/>
    <w:rsid w:val="00442049"/>
    <w:rsid w:val="004421BC"/>
    <w:rsid w:val="0044228D"/>
    <w:rsid w:val="0044238A"/>
    <w:rsid w:val="004425B7"/>
    <w:rsid w:val="004426DE"/>
    <w:rsid w:val="0044276D"/>
    <w:rsid w:val="00442839"/>
    <w:rsid w:val="004428EB"/>
    <w:rsid w:val="004428FF"/>
    <w:rsid w:val="00442A31"/>
    <w:rsid w:val="00442ADD"/>
    <w:rsid w:val="00442C48"/>
    <w:rsid w:val="00442C62"/>
    <w:rsid w:val="00442DF6"/>
    <w:rsid w:val="004435CA"/>
    <w:rsid w:val="0044362D"/>
    <w:rsid w:val="004438B9"/>
    <w:rsid w:val="00443B8C"/>
    <w:rsid w:val="00443CC9"/>
    <w:rsid w:val="00443CF2"/>
    <w:rsid w:val="00443CFB"/>
    <w:rsid w:val="00443EDA"/>
    <w:rsid w:val="00444003"/>
    <w:rsid w:val="004442D8"/>
    <w:rsid w:val="00444404"/>
    <w:rsid w:val="00444406"/>
    <w:rsid w:val="004447D1"/>
    <w:rsid w:val="00444970"/>
    <w:rsid w:val="00444B17"/>
    <w:rsid w:val="00444BF4"/>
    <w:rsid w:val="00444F09"/>
    <w:rsid w:val="00444FC4"/>
    <w:rsid w:val="004452DE"/>
    <w:rsid w:val="0044538B"/>
    <w:rsid w:val="0044538F"/>
    <w:rsid w:val="00445470"/>
    <w:rsid w:val="0044550E"/>
    <w:rsid w:val="004457EB"/>
    <w:rsid w:val="00445AE6"/>
    <w:rsid w:val="00445B4F"/>
    <w:rsid w:val="00445C5C"/>
    <w:rsid w:val="00445CB6"/>
    <w:rsid w:val="00445D42"/>
    <w:rsid w:val="004460C8"/>
    <w:rsid w:val="004462A3"/>
    <w:rsid w:val="004462EF"/>
    <w:rsid w:val="004464A1"/>
    <w:rsid w:val="00446548"/>
    <w:rsid w:val="00446601"/>
    <w:rsid w:val="0044668B"/>
    <w:rsid w:val="00446804"/>
    <w:rsid w:val="00446A7C"/>
    <w:rsid w:val="00447108"/>
    <w:rsid w:val="0044713D"/>
    <w:rsid w:val="004471A5"/>
    <w:rsid w:val="00447625"/>
    <w:rsid w:val="004477A8"/>
    <w:rsid w:val="00447C6E"/>
    <w:rsid w:val="00450230"/>
    <w:rsid w:val="00450264"/>
    <w:rsid w:val="00450268"/>
    <w:rsid w:val="004503F5"/>
    <w:rsid w:val="00450443"/>
    <w:rsid w:val="004505A7"/>
    <w:rsid w:val="004505DD"/>
    <w:rsid w:val="004507D9"/>
    <w:rsid w:val="004508C6"/>
    <w:rsid w:val="004508FB"/>
    <w:rsid w:val="00450AEE"/>
    <w:rsid w:val="00450B8B"/>
    <w:rsid w:val="00450D0B"/>
    <w:rsid w:val="00450DF4"/>
    <w:rsid w:val="00450FFC"/>
    <w:rsid w:val="004510D8"/>
    <w:rsid w:val="004511E6"/>
    <w:rsid w:val="00451341"/>
    <w:rsid w:val="0045161B"/>
    <w:rsid w:val="00451C59"/>
    <w:rsid w:val="00451CFC"/>
    <w:rsid w:val="00451D35"/>
    <w:rsid w:val="00451DDA"/>
    <w:rsid w:val="00451E65"/>
    <w:rsid w:val="004520BD"/>
    <w:rsid w:val="0045223F"/>
    <w:rsid w:val="0045224F"/>
    <w:rsid w:val="00452385"/>
    <w:rsid w:val="004524BE"/>
    <w:rsid w:val="004526AB"/>
    <w:rsid w:val="004528EF"/>
    <w:rsid w:val="00452AFD"/>
    <w:rsid w:val="00452B2E"/>
    <w:rsid w:val="00452FF9"/>
    <w:rsid w:val="004530B3"/>
    <w:rsid w:val="004530BE"/>
    <w:rsid w:val="0045312A"/>
    <w:rsid w:val="00453460"/>
    <w:rsid w:val="00453465"/>
    <w:rsid w:val="00453916"/>
    <w:rsid w:val="0045399F"/>
    <w:rsid w:val="004539CC"/>
    <w:rsid w:val="00453A9C"/>
    <w:rsid w:val="00453B05"/>
    <w:rsid w:val="00453DCE"/>
    <w:rsid w:val="00454039"/>
    <w:rsid w:val="0045403D"/>
    <w:rsid w:val="004542F1"/>
    <w:rsid w:val="0045475F"/>
    <w:rsid w:val="004549DF"/>
    <w:rsid w:val="00454B4C"/>
    <w:rsid w:val="00454CEB"/>
    <w:rsid w:val="00454E09"/>
    <w:rsid w:val="00454E16"/>
    <w:rsid w:val="00454F05"/>
    <w:rsid w:val="004550B0"/>
    <w:rsid w:val="004550B5"/>
    <w:rsid w:val="00455139"/>
    <w:rsid w:val="0045530A"/>
    <w:rsid w:val="00455645"/>
    <w:rsid w:val="004556F5"/>
    <w:rsid w:val="00455975"/>
    <w:rsid w:val="00455A4F"/>
    <w:rsid w:val="00455A82"/>
    <w:rsid w:val="00455E59"/>
    <w:rsid w:val="00455F4D"/>
    <w:rsid w:val="00456349"/>
    <w:rsid w:val="004563AE"/>
    <w:rsid w:val="00456443"/>
    <w:rsid w:val="00456464"/>
    <w:rsid w:val="00456647"/>
    <w:rsid w:val="004567E1"/>
    <w:rsid w:val="0045684B"/>
    <w:rsid w:val="00456937"/>
    <w:rsid w:val="00456C31"/>
    <w:rsid w:val="00456C8F"/>
    <w:rsid w:val="00456CD6"/>
    <w:rsid w:val="00456DAB"/>
    <w:rsid w:val="00456EFC"/>
    <w:rsid w:val="00457025"/>
    <w:rsid w:val="00457066"/>
    <w:rsid w:val="004570D1"/>
    <w:rsid w:val="00457125"/>
    <w:rsid w:val="0045714C"/>
    <w:rsid w:val="004571FC"/>
    <w:rsid w:val="004572A4"/>
    <w:rsid w:val="00457416"/>
    <w:rsid w:val="004574C9"/>
    <w:rsid w:val="004575A7"/>
    <w:rsid w:val="0045764F"/>
    <w:rsid w:val="004576D0"/>
    <w:rsid w:val="004576ED"/>
    <w:rsid w:val="004577B5"/>
    <w:rsid w:val="00457955"/>
    <w:rsid w:val="00457B0D"/>
    <w:rsid w:val="00457CAC"/>
    <w:rsid w:val="00457D7A"/>
    <w:rsid w:val="00457E41"/>
    <w:rsid w:val="00457EFB"/>
    <w:rsid w:val="00460359"/>
    <w:rsid w:val="0046048A"/>
    <w:rsid w:val="004605C9"/>
    <w:rsid w:val="00460B80"/>
    <w:rsid w:val="00461177"/>
    <w:rsid w:val="00461311"/>
    <w:rsid w:val="0046135F"/>
    <w:rsid w:val="004613E8"/>
    <w:rsid w:val="004614C7"/>
    <w:rsid w:val="004615D0"/>
    <w:rsid w:val="004618A0"/>
    <w:rsid w:val="0046196B"/>
    <w:rsid w:val="004619CA"/>
    <w:rsid w:val="00461C6E"/>
    <w:rsid w:val="00461E40"/>
    <w:rsid w:val="00461F14"/>
    <w:rsid w:val="00461F79"/>
    <w:rsid w:val="0046203D"/>
    <w:rsid w:val="0046204E"/>
    <w:rsid w:val="004621F0"/>
    <w:rsid w:val="00462382"/>
    <w:rsid w:val="004624D4"/>
    <w:rsid w:val="00462745"/>
    <w:rsid w:val="0046276D"/>
    <w:rsid w:val="00462842"/>
    <w:rsid w:val="00462F5D"/>
    <w:rsid w:val="00463107"/>
    <w:rsid w:val="004631C7"/>
    <w:rsid w:val="004634E4"/>
    <w:rsid w:val="0046352E"/>
    <w:rsid w:val="0046399F"/>
    <w:rsid w:val="00463A17"/>
    <w:rsid w:val="00463AE6"/>
    <w:rsid w:val="00463B24"/>
    <w:rsid w:val="00463CDC"/>
    <w:rsid w:val="00463F6C"/>
    <w:rsid w:val="004641B9"/>
    <w:rsid w:val="004641C9"/>
    <w:rsid w:val="004643B7"/>
    <w:rsid w:val="00464494"/>
    <w:rsid w:val="004644A7"/>
    <w:rsid w:val="004646A8"/>
    <w:rsid w:val="00464AF5"/>
    <w:rsid w:val="00464BDD"/>
    <w:rsid w:val="00464D9E"/>
    <w:rsid w:val="00464F6D"/>
    <w:rsid w:val="00465052"/>
    <w:rsid w:val="00465102"/>
    <w:rsid w:val="00465237"/>
    <w:rsid w:val="0046525D"/>
    <w:rsid w:val="0046562D"/>
    <w:rsid w:val="00465798"/>
    <w:rsid w:val="0046587B"/>
    <w:rsid w:val="00465AD5"/>
    <w:rsid w:val="00465B07"/>
    <w:rsid w:val="00465B32"/>
    <w:rsid w:val="00465D6C"/>
    <w:rsid w:val="00465FAE"/>
    <w:rsid w:val="00465FEA"/>
    <w:rsid w:val="00466056"/>
    <w:rsid w:val="00466184"/>
    <w:rsid w:val="0046623F"/>
    <w:rsid w:val="004662D4"/>
    <w:rsid w:val="0046643D"/>
    <w:rsid w:val="004665C6"/>
    <w:rsid w:val="0046665A"/>
    <w:rsid w:val="004667FB"/>
    <w:rsid w:val="004669E1"/>
    <w:rsid w:val="00466ADE"/>
    <w:rsid w:val="00466AEA"/>
    <w:rsid w:val="00466EF6"/>
    <w:rsid w:val="00466EF8"/>
    <w:rsid w:val="00466FBF"/>
    <w:rsid w:val="0046710B"/>
    <w:rsid w:val="004671E3"/>
    <w:rsid w:val="00467233"/>
    <w:rsid w:val="0046729C"/>
    <w:rsid w:val="004678C4"/>
    <w:rsid w:val="0046792B"/>
    <w:rsid w:val="004679DC"/>
    <w:rsid w:val="00467C9A"/>
    <w:rsid w:val="00467DA3"/>
    <w:rsid w:val="0047005B"/>
    <w:rsid w:val="004705BA"/>
    <w:rsid w:val="004706B5"/>
    <w:rsid w:val="00470B1B"/>
    <w:rsid w:val="00470B53"/>
    <w:rsid w:val="00470BE5"/>
    <w:rsid w:val="00470C5D"/>
    <w:rsid w:val="00470E8F"/>
    <w:rsid w:val="00470E9F"/>
    <w:rsid w:val="00470EDB"/>
    <w:rsid w:val="00470FA8"/>
    <w:rsid w:val="00471125"/>
    <w:rsid w:val="004711CD"/>
    <w:rsid w:val="00471499"/>
    <w:rsid w:val="004715BE"/>
    <w:rsid w:val="004715ED"/>
    <w:rsid w:val="00471677"/>
    <w:rsid w:val="0047180F"/>
    <w:rsid w:val="004718D1"/>
    <w:rsid w:val="00471991"/>
    <w:rsid w:val="004719F7"/>
    <w:rsid w:val="00471A6F"/>
    <w:rsid w:val="00471B7F"/>
    <w:rsid w:val="00471CEB"/>
    <w:rsid w:val="00472078"/>
    <w:rsid w:val="00472185"/>
    <w:rsid w:val="0047243B"/>
    <w:rsid w:val="0047245A"/>
    <w:rsid w:val="00472460"/>
    <w:rsid w:val="0047247D"/>
    <w:rsid w:val="00472543"/>
    <w:rsid w:val="004728AE"/>
    <w:rsid w:val="00472B75"/>
    <w:rsid w:val="00472BFF"/>
    <w:rsid w:val="00472D38"/>
    <w:rsid w:val="00472DB9"/>
    <w:rsid w:val="00472E27"/>
    <w:rsid w:val="00472FF2"/>
    <w:rsid w:val="004730B8"/>
    <w:rsid w:val="004732DF"/>
    <w:rsid w:val="004732EC"/>
    <w:rsid w:val="004732FA"/>
    <w:rsid w:val="004734B1"/>
    <w:rsid w:val="004736BF"/>
    <w:rsid w:val="004736DD"/>
    <w:rsid w:val="00473780"/>
    <w:rsid w:val="00473895"/>
    <w:rsid w:val="004738CA"/>
    <w:rsid w:val="0047390E"/>
    <w:rsid w:val="0047392C"/>
    <w:rsid w:val="00473AB3"/>
    <w:rsid w:val="00473AD0"/>
    <w:rsid w:val="00473C5C"/>
    <w:rsid w:val="00474038"/>
    <w:rsid w:val="00474076"/>
    <w:rsid w:val="004740D4"/>
    <w:rsid w:val="0047415C"/>
    <w:rsid w:val="004741B0"/>
    <w:rsid w:val="00474234"/>
    <w:rsid w:val="004742B0"/>
    <w:rsid w:val="0047455F"/>
    <w:rsid w:val="004746F5"/>
    <w:rsid w:val="00474850"/>
    <w:rsid w:val="004749F5"/>
    <w:rsid w:val="00474C77"/>
    <w:rsid w:val="00474D08"/>
    <w:rsid w:val="00475057"/>
    <w:rsid w:val="00475251"/>
    <w:rsid w:val="00475426"/>
    <w:rsid w:val="00475661"/>
    <w:rsid w:val="004756FE"/>
    <w:rsid w:val="004758BE"/>
    <w:rsid w:val="004759BB"/>
    <w:rsid w:val="00475CF9"/>
    <w:rsid w:val="00475F91"/>
    <w:rsid w:val="00475FAF"/>
    <w:rsid w:val="0047632C"/>
    <w:rsid w:val="00476444"/>
    <w:rsid w:val="00476BA0"/>
    <w:rsid w:val="00476CC6"/>
    <w:rsid w:val="00476D74"/>
    <w:rsid w:val="00476DB5"/>
    <w:rsid w:val="00476E1C"/>
    <w:rsid w:val="00476F3F"/>
    <w:rsid w:val="00476FBB"/>
    <w:rsid w:val="00476FFB"/>
    <w:rsid w:val="004771E6"/>
    <w:rsid w:val="00477325"/>
    <w:rsid w:val="0047738D"/>
    <w:rsid w:val="004773CC"/>
    <w:rsid w:val="00477942"/>
    <w:rsid w:val="00477946"/>
    <w:rsid w:val="00477A31"/>
    <w:rsid w:val="00477A4D"/>
    <w:rsid w:val="00477BD0"/>
    <w:rsid w:val="00477FAA"/>
    <w:rsid w:val="0048038A"/>
    <w:rsid w:val="00480424"/>
    <w:rsid w:val="0048047D"/>
    <w:rsid w:val="0048055A"/>
    <w:rsid w:val="00480618"/>
    <w:rsid w:val="00480705"/>
    <w:rsid w:val="0048071B"/>
    <w:rsid w:val="00480926"/>
    <w:rsid w:val="00480AA9"/>
    <w:rsid w:val="00480B2F"/>
    <w:rsid w:val="00480F4B"/>
    <w:rsid w:val="00480F54"/>
    <w:rsid w:val="004811EB"/>
    <w:rsid w:val="00481237"/>
    <w:rsid w:val="00481DC6"/>
    <w:rsid w:val="00481E21"/>
    <w:rsid w:val="0048200D"/>
    <w:rsid w:val="004822DE"/>
    <w:rsid w:val="00482485"/>
    <w:rsid w:val="0048285B"/>
    <w:rsid w:val="00482A10"/>
    <w:rsid w:val="00482D26"/>
    <w:rsid w:val="00482FBE"/>
    <w:rsid w:val="00483A7C"/>
    <w:rsid w:val="00483B5F"/>
    <w:rsid w:val="00483CBD"/>
    <w:rsid w:val="00483F7C"/>
    <w:rsid w:val="0048406B"/>
    <w:rsid w:val="00484085"/>
    <w:rsid w:val="00484422"/>
    <w:rsid w:val="00484456"/>
    <w:rsid w:val="00484466"/>
    <w:rsid w:val="004845CF"/>
    <w:rsid w:val="004845E4"/>
    <w:rsid w:val="004846DD"/>
    <w:rsid w:val="0048483A"/>
    <w:rsid w:val="004848EE"/>
    <w:rsid w:val="00484B3E"/>
    <w:rsid w:val="00484DFB"/>
    <w:rsid w:val="00484FEA"/>
    <w:rsid w:val="00485068"/>
    <w:rsid w:val="0048514C"/>
    <w:rsid w:val="0048565D"/>
    <w:rsid w:val="00485716"/>
    <w:rsid w:val="00485795"/>
    <w:rsid w:val="00485920"/>
    <w:rsid w:val="00485925"/>
    <w:rsid w:val="004859BA"/>
    <w:rsid w:val="00485AD5"/>
    <w:rsid w:val="00485C27"/>
    <w:rsid w:val="00485D80"/>
    <w:rsid w:val="004867CF"/>
    <w:rsid w:val="0048685F"/>
    <w:rsid w:val="00486C95"/>
    <w:rsid w:val="00486CD1"/>
    <w:rsid w:val="0048717C"/>
    <w:rsid w:val="004871B2"/>
    <w:rsid w:val="004873F2"/>
    <w:rsid w:val="0048745B"/>
    <w:rsid w:val="004875D0"/>
    <w:rsid w:val="004876A5"/>
    <w:rsid w:val="004879C6"/>
    <w:rsid w:val="00487AA2"/>
    <w:rsid w:val="00487BFF"/>
    <w:rsid w:val="00487C82"/>
    <w:rsid w:val="00487CE1"/>
    <w:rsid w:val="00487F46"/>
    <w:rsid w:val="00490224"/>
    <w:rsid w:val="004902DB"/>
    <w:rsid w:val="00490A9B"/>
    <w:rsid w:val="00490CBF"/>
    <w:rsid w:val="00490EBF"/>
    <w:rsid w:val="00491096"/>
    <w:rsid w:val="0049113C"/>
    <w:rsid w:val="00491487"/>
    <w:rsid w:val="0049161B"/>
    <w:rsid w:val="00491733"/>
    <w:rsid w:val="0049185E"/>
    <w:rsid w:val="00491E22"/>
    <w:rsid w:val="00491F68"/>
    <w:rsid w:val="00492023"/>
    <w:rsid w:val="00492205"/>
    <w:rsid w:val="0049225D"/>
    <w:rsid w:val="004923E3"/>
    <w:rsid w:val="004924A9"/>
    <w:rsid w:val="00492517"/>
    <w:rsid w:val="00492566"/>
    <w:rsid w:val="00492610"/>
    <w:rsid w:val="0049290A"/>
    <w:rsid w:val="00492979"/>
    <w:rsid w:val="00492B24"/>
    <w:rsid w:val="00492BA9"/>
    <w:rsid w:val="00492BBB"/>
    <w:rsid w:val="00493191"/>
    <w:rsid w:val="00493232"/>
    <w:rsid w:val="004932B4"/>
    <w:rsid w:val="0049340F"/>
    <w:rsid w:val="00493923"/>
    <w:rsid w:val="004939F0"/>
    <w:rsid w:val="00493B9F"/>
    <w:rsid w:val="00493C23"/>
    <w:rsid w:val="00493C42"/>
    <w:rsid w:val="00493D58"/>
    <w:rsid w:val="00493DCE"/>
    <w:rsid w:val="00493E24"/>
    <w:rsid w:val="00493FB8"/>
    <w:rsid w:val="0049401C"/>
    <w:rsid w:val="004940F0"/>
    <w:rsid w:val="004941CE"/>
    <w:rsid w:val="00494265"/>
    <w:rsid w:val="0049430A"/>
    <w:rsid w:val="00494388"/>
    <w:rsid w:val="004943B0"/>
    <w:rsid w:val="0049464F"/>
    <w:rsid w:val="0049472E"/>
    <w:rsid w:val="00494881"/>
    <w:rsid w:val="00494965"/>
    <w:rsid w:val="00494A71"/>
    <w:rsid w:val="00494A72"/>
    <w:rsid w:val="00494C22"/>
    <w:rsid w:val="00494D66"/>
    <w:rsid w:val="00494EBF"/>
    <w:rsid w:val="00494F12"/>
    <w:rsid w:val="0049503E"/>
    <w:rsid w:val="0049508B"/>
    <w:rsid w:val="00495221"/>
    <w:rsid w:val="0049528E"/>
    <w:rsid w:val="0049529E"/>
    <w:rsid w:val="00495594"/>
    <w:rsid w:val="00495811"/>
    <w:rsid w:val="00495B81"/>
    <w:rsid w:val="00496086"/>
    <w:rsid w:val="0049614C"/>
    <w:rsid w:val="0049625C"/>
    <w:rsid w:val="004962F4"/>
    <w:rsid w:val="00496367"/>
    <w:rsid w:val="00496407"/>
    <w:rsid w:val="004964CD"/>
    <w:rsid w:val="00496663"/>
    <w:rsid w:val="00496713"/>
    <w:rsid w:val="00496730"/>
    <w:rsid w:val="0049698B"/>
    <w:rsid w:val="00496AD0"/>
    <w:rsid w:val="00496BF3"/>
    <w:rsid w:val="00496C28"/>
    <w:rsid w:val="00496C90"/>
    <w:rsid w:val="00496DFD"/>
    <w:rsid w:val="00496E31"/>
    <w:rsid w:val="00497023"/>
    <w:rsid w:val="004970E5"/>
    <w:rsid w:val="004971A7"/>
    <w:rsid w:val="0049741B"/>
    <w:rsid w:val="004977C9"/>
    <w:rsid w:val="004977EF"/>
    <w:rsid w:val="0049791F"/>
    <w:rsid w:val="00497A13"/>
    <w:rsid w:val="00497BF2"/>
    <w:rsid w:val="00497F51"/>
    <w:rsid w:val="00497FAB"/>
    <w:rsid w:val="004A02E5"/>
    <w:rsid w:val="004A04A3"/>
    <w:rsid w:val="004A0547"/>
    <w:rsid w:val="004A0806"/>
    <w:rsid w:val="004A0874"/>
    <w:rsid w:val="004A0ABC"/>
    <w:rsid w:val="004A0CEA"/>
    <w:rsid w:val="004A1106"/>
    <w:rsid w:val="004A121F"/>
    <w:rsid w:val="004A122C"/>
    <w:rsid w:val="004A1233"/>
    <w:rsid w:val="004A132F"/>
    <w:rsid w:val="004A145F"/>
    <w:rsid w:val="004A16DA"/>
    <w:rsid w:val="004A17B8"/>
    <w:rsid w:val="004A1870"/>
    <w:rsid w:val="004A1A16"/>
    <w:rsid w:val="004A1A94"/>
    <w:rsid w:val="004A1A99"/>
    <w:rsid w:val="004A1B11"/>
    <w:rsid w:val="004A1CE4"/>
    <w:rsid w:val="004A1E44"/>
    <w:rsid w:val="004A1F00"/>
    <w:rsid w:val="004A20ED"/>
    <w:rsid w:val="004A2110"/>
    <w:rsid w:val="004A26BA"/>
    <w:rsid w:val="004A2AB9"/>
    <w:rsid w:val="004A2D5B"/>
    <w:rsid w:val="004A2D99"/>
    <w:rsid w:val="004A2FB1"/>
    <w:rsid w:val="004A30A5"/>
    <w:rsid w:val="004A31A0"/>
    <w:rsid w:val="004A34E0"/>
    <w:rsid w:val="004A3518"/>
    <w:rsid w:val="004A35ED"/>
    <w:rsid w:val="004A37C9"/>
    <w:rsid w:val="004A382F"/>
    <w:rsid w:val="004A39DF"/>
    <w:rsid w:val="004A3BB1"/>
    <w:rsid w:val="004A3D63"/>
    <w:rsid w:val="004A4134"/>
    <w:rsid w:val="004A4265"/>
    <w:rsid w:val="004A4298"/>
    <w:rsid w:val="004A4973"/>
    <w:rsid w:val="004A4AE3"/>
    <w:rsid w:val="004A4C03"/>
    <w:rsid w:val="004A539D"/>
    <w:rsid w:val="004A5691"/>
    <w:rsid w:val="004A5C17"/>
    <w:rsid w:val="004A5C21"/>
    <w:rsid w:val="004A5ED1"/>
    <w:rsid w:val="004A61E7"/>
    <w:rsid w:val="004A6289"/>
    <w:rsid w:val="004A6297"/>
    <w:rsid w:val="004A6315"/>
    <w:rsid w:val="004A656E"/>
    <w:rsid w:val="004A68E1"/>
    <w:rsid w:val="004A6A72"/>
    <w:rsid w:val="004A6BDE"/>
    <w:rsid w:val="004A7251"/>
    <w:rsid w:val="004A732A"/>
    <w:rsid w:val="004A7423"/>
    <w:rsid w:val="004A7690"/>
    <w:rsid w:val="004A7770"/>
    <w:rsid w:val="004A7813"/>
    <w:rsid w:val="004A7B53"/>
    <w:rsid w:val="004A7D98"/>
    <w:rsid w:val="004B00BF"/>
    <w:rsid w:val="004B048D"/>
    <w:rsid w:val="004B07B4"/>
    <w:rsid w:val="004B0E41"/>
    <w:rsid w:val="004B0F42"/>
    <w:rsid w:val="004B0F6B"/>
    <w:rsid w:val="004B10DD"/>
    <w:rsid w:val="004B1607"/>
    <w:rsid w:val="004B1863"/>
    <w:rsid w:val="004B18BD"/>
    <w:rsid w:val="004B1F2E"/>
    <w:rsid w:val="004B1F92"/>
    <w:rsid w:val="004B251D"/>
    <w:rsid w:val="004B264F"/>
    <w:rsid w:val="004B27D1"/>
    <w:rsid w:val="004B27E5"/>
    <w:rsid w:val="004B284D"/>
    <w:rsid w:val="004B286F"/>
    <w:rsid w:val="004B28FE"/>
    <w:rsid w:val="004B2A18"/>
    <w:rsid w:val="004B2FC7"/>
    <w:rsid w:val="004B305F"/>
    <w:rsid w:val="004B350A"/>
    <w:rsid w:val="004B35DA"/>
    <w:rsid w:val="004B385D"/>
    <w:rsid w:val="004B38D5"/>
    <w:rsid w:val="004B3B2C"/>
    <w:rsid w:val="004B3B4F"/>
    <w:rsid w:val="004B3B67"/>
    <w:rsid w:val="004B3C3C"/>
    <w:rsid w:val="004B3FDE"/>
    <w:rsid w:val="004B434F"/>
    <w:rsid w:val="004B43BB"/>
    <w:rsid w:val="004B4578"/>
    <w:rsid w:val="004B45E4"/>
    <w:rsid w:val="004B49B3"/>
    <w:rsid w:val="004B4A00"/>
    <w:rsid w:val="004B4B55"/>
    <w:rsid w:val="004B4D8D"/>
    <w:rsid w:val="004B4F7E"/>
    <w:rsid w:val="004B5334"/>
    <w:rsid w:val="004B54D3"/>
    <w:rsid w:val="004B5555"/>
    <w:rsid w:val="004B55ED"/>
    <w:rsid w:val="004B5796"/>
    <w:rsid w:val="004B57B6"/>
    <w:rsid w:val="004B5888"/>
    <w:rsid w:val="004B5942"/>
    <w:rsid w:val="004B59D5"/>
    <w:rsid w:val="004B5A0A"/>
    <w:rsid w:val="004B5B2B"/>
    <w:rsid w:val="004B5BEA"/>
    <w:rsid w:val="004B5DF0"/>
    <w:rsid w:val="004B5FAF"/>
    <w:rsid w:val="004B61C0"/>
    <w:rsid w:val="004B6236"/>
    <w:rsid w:val="004B6D19"/>
    <w:rsid w:val="004B6DE6"/>
    <w:rsid w:val="004B6EE9"/>
    <w:rsid w:val="004B7053"/>
    <w:rsid w:val="004B734F"/>
    <w:rsid w:val="004B744A"/>
    <w:rsid w:val="004B76BC"/>
    <w:rsid w:val="004B77DD"/>
    <w:rsid w:val="004B7AFB"/>
    <w:rsid w:val="004B7D1D"/>
    <w:rsid w:val="004B7DB3"/>
    <w:rsid w:val="004B7DC2"/>
    <w:rsid w:val="004B7EDD"/>
    <w:rsid w:val="004C008A"/>
    <w:rsid w:val="004C03EC"/>
    <w:rsid w:val="004C0463"/>
    <w:rsid w:val="004C0A7B"/>
    <w:rsid w:val="004C0CAE"/>
    <w:rsid w:val="004C0DA5"/>
    <w:rsid w:val="004C109E"/>
    <w:rsid w:val="004C114D"/>
    <w:rsid w:val="004C11CF"/>
    <w:rsid w:val="004C1304"/>
    <w:rsid w:val="004C14B8"/>
    <w:rsid w:val="004C14EC"/>
    <w:rsid w:val="004C15F0"/>
    <w:rsid w:val="004C1605"/>
    <w:rsid w:val="004C1619"/>
    <w:rsid w:val="004C1673"/>
    <w:rsid w:val="004C16F3"/>
    <w:rsid w:val="004C171F"/>
    <w:rsid w:val="004C1781"/>
    <w:rsid w:val="004C1A58"/>
    <w:rsid w:val="004C1B9C"/>
    <w:rsid w:val="004C1D8D"/>
    <w:rsid w:val="004C1E8C"/>
    <w:rsid w:val="004C2085"/>
    <w:rsid w:val="004C2310"/>
    <w:rsid w:val="004C23A5"/>
    <w:rsid w:val="004C23A8"/>
    <w:rsid w:val="004C29F1"/>
    <w:rsid w:val="004C2A6B"/>
    <w:rsid w:val="004C2B7B"/>
    <w:rsid w:val="004C2C4B"/>
    <w:rsid w:val="004C2CF2"/>
    <w:rsid w:val="004C2D1F"/>
    <w:rsid w:val="004C2D23"/>
    <w:rsid w:val="004C31D9"/>
    <w:rsid w:val="004C32F3"/>
    <w:rsid w:val="004C337C"/>
    <w:rsid w:val="004C3458"/>
    <w:rsid w:val="004C3527"/>
    <w:rsid w:val="004C359B"/>
    <w:rsid w:val="004C3738"/>
    <w:rsid w:val="004C3797"/>
    <w:rsid w:val="004C3830"/>
    <w:rsid w:val="004C3A50"/>
    <w:rsid w:val="004C3AB5"/>
    <w:rsid w:val="004C3B06"/>
    <w:rsid w:val="004C3B3B"/>
    <w:rsid w:val="004C3D9D"/>
    <w:rsid w:val="004C3EA5"/>
    <w:rsid w:val="004C4217"/>
    <w:rsid w:val="004C4494"/>
    <w:rsid w:val="004C45C0"/>
    <w:rsid w:val="004C460D"/>
    <w:rsid w:val="004C467A"/>
    <w:rsid w:val="004C4957"/>
    <w:rsid w:val="004C4A1A"/>
    <w:rsid w:val="004C4EC1"/>
    <w:rsid w:val="004C4FB3"/>
    <w:rsid w:val="004C4FE9"/>
    <w:rsid w:val="004C50F7"/>
    <w:rsid w:val="004C5169"/>
    <w:rsid w:val="004C529B"/>
    <w:rsid w:val="004C5723"/>
    <w:rsid w:val="004C5746"/>
    <w:rsid w:val="004C5896"/>
    <w:rsid w:val="004C5A67"/>
    <w:rsid w:val="004C5B10"/>
    <w:rsid w:val="004C5C70"/>
    <w:rsid w:val="004C5DA8"/>
    <w:rsid w:val="004C5F44"/>
    <w:rsid w:val="004C65E0"/>
    <w:rsid w:val="004C66F6"/>
    <w:rsid w:val="004C684B"/>
    <w:rsid w:val="004C6D71"/>
    <w:rsid w:val="004C6E31"/>
    <w:rsid w:val="004C6F70"/>
    <w:rsid w:val="004C7044"/>
    <w:rsid w:val="004C7166"/>
    <w:rsid w:val="004C7221"/>
    <w:rsid w:val="004C725D"/>
    <w:rsid w:val="004C7267"/>
    <w:rsid w:val="004C75D1"/>
    <w:rsid w:val="004C76B4"/>
    <w:rsid w:val="004C773F"/>
    <w:rsid w:val="004C777F"/>
    <w:rsid w:val="004C77D6"/>
    <w:rsid w:val="004C7967"/>
    <w:rsid w:val="004C7DBD"/>
    <w:rsid w:val="004C7E8F"/>
    <w:rsid w:val="004D00D9"/>
    <w:rsid w:val="004D071F"/>
    <w:rsid w:val="004D0779"/>
    <w:rsid w:val="004D0E8B"/>
    <w:rsid w:val="004D0ED2"/>
    <w:rsid w:val="004D0F90"/>
    <w:rsid w:val="004D1339"/>
    <w:rsid w:val="004D13A3"/>
    <w:rsid w:val="004D1748"/>
    <w:rsid w:val="004D1896"/>
    <w:rsid w:val="004D1AA1"/>
    <w:rsid w:val="004D1CFA"/>
    <w:rsid w:val="004D1DE3"/>
    <w:rsid w:val="004D1FBF"/>
    <w:rsid w:val="004D20D7"/>
    <w:rsid w:val="004D2176"/>
    <w:rsid w:val="004D226E"/>
    <w:rsid w:val="004D22EA"/>
    <w:rsid w:val="004D23A6"/>
    <w:rsid w:val="004D23B6"/>
    <w:rsid w:val="004D2533"/>
    <w:rsid w:val="004D27A2"/>
    <w:rsid w:val="004D2A79"/>
    <w:rsid w:val="004D2C23"/>
    <w:rsid w:val="004D2E2F"/>
    <w:rsid w:val="004D304D"/>
    <w:rsid w:val="004D3492"/>
    <w:rsid w:val="004D3540"/>
    <w:rsid w:val="004D391C"/>
    <w:rsid w:val="004D3A15"/>
    <w:rsid w:val="004D3BAB"/>
    <w:rsid w:val="004D3D23"/>
    <w:rsid w:val="004D3ED4"/>
    <w:rsid w:val="004D3FC9"/>
    <w:rsid w:val="004D407D"/>
    <w:rsid w:val="004D41D8"/>
    <w:rsid w:val="004D44B1"/>
    <w:rsid w:val="004D44CA"/>
    <w:rsid w:val="004D4518"/>
    <w:rsid w:val="004D4553"/>
    <w:rsid w:val="004D4721"/>
    <w:rsid w:val="004D4766"/>
    <w:rsid w:val="004D4C24"/>
    <w:rsid w:val="004D4EC5"/>
    <w:rsid w:val="004D4EE6"/>
    <w:rsid w:val="004D519E"/>
    <w:rsid w:val="004D55B3"/>
    <w:rsid w:val="004D55E0"/>
    <w:rsid w:val="004D5637"/>
    <w:rsid w:val="004D57E1"/>
    <w:rsid w:val="004D596A"/>
    <w:rsid w:val="004D59D6"/>
    <w:rsid w:val="004D5A5E"/>
    <w:rsid w:val="004D5C79"/>
    <w:rsid w:val="004D5CE5"/>
    <w:rsid w:val="004D5D90"/>
    <w:rsid w:val="004D5DF5"/>
    <w:rsid w:val="004D5F27"/>
    <w:rsid w:val="004D5F96"/>
    <w:rsid w:val="004D5FBF"/>
    <w:rsid w:val="004D6124"/>
    <w:rsid w:val="004D6177"/>
    <w:rsid w:val="004D63C1"/>
    <w:rsid w:val="004D64C1"/>
    <w:rsid w:val="004D64CF"/>
    <w:rsid w:val="004D65B4"/>
    <w:rsid w:val="004D6835"/>
    <w:rsid w:val="004D694C"/>
    <w:rsid w:val="004D695F"/>
    <w:rsid w:val="004D69FF"/>
    <w:rsid w:val="004D6A15"/>
    <w:rsid w:val="004D6A63"/>
    <w:rsid w:val="004D6D17"/>
    <w:rsid w:val="004D6DC1"/>
    <w:rsid w:val="004D6F1B"/>
    <w:rsid w:val="004D6F3B"/>
    <w:rsid w:val="004D7079"/>
    <w:rsid w:val="004D7133"/>
    <w:rsid w:val="004D7239"/>
    <w:rsid w:val="004D7596"/>
    <w:rsid w:val="004D77F7"/>
    <w:rsid w:val="004D7873"/>
    <w:rsid w:val="004D7C6B"/>
    <w:rsid w:val="004D7CF8"/>
    <w:rsid w:val="004D7D9D"/>
    <w:rsid w:val="004D7E83"/>
    <w:rsid w:val="004E00C9"/>
    <w:rsid w:val="004E0103"/>
    <w:rsid w:val="004E0359"/>
    <w:rsid w:val="004E0541"/>
    <w:rsid w:val="004E074D"/>
    <w:rsid w:val="004E07E5"/>
    <w:rsid w:val="004E0BC4"/>
    <w:rsid w:val="004E0E68"/>
    <w:rsid w:val="004E0EFF"/>
    <w:rsid w:val="004E1552"/>
    <w:rsid w:val="004E1567"/>
    <w:rsid w:val="004E1719"/>
    <w:rsid w:val="004E17CC"/>
    <w:rsid w:val="004E1857"/>
    <w:rsid w:val="004E1B71"/>
    <w:rsid w:val="004E1C12"/>
    <w:rsid w:val="004E1E47"/>
    <w:rsid w:val="004E1E54"/>
    <w:rsid w:val="004E20DE"/>
    <w:rsid w:val="004E21D3"/>
    <w:rsid w:val="004E21DC"/>
    <w:rsid w:val="004E23DB"/>
    <w:rsid w:val="004E25F2"/>
    <w:rsid w:val="004E2887"/>
    <w:rsid w:val="004E2BCB"/>
    <w:rsid w:val="004E2BDE"/>
    <w:rsid w:val="004E2E3A"/>
    <w:rsid w:val="004E305C"/>
    <w:rsid w:val="004E305D"/>
    <w:rsid w:val="004E333A"/>
    <w:rsid w:val="004E33EF"/>
    <w:rsid w:val="004E359A"/>
    <w:rsid w:val="004E360A"/>
    <w:rsid w:val="004E3A2C"/>
    <w:rsid w:val="004E3BB6"/>
    <w:rsid w:val="004E3CEE"/>
    <w:rsid w:val="004E3E32"/>
    <w:rsid w:val="004E3F17"/>
    <w:rsid w:val="004E4217"/>
    <w:rsid w:val="004E42E8"/>
    <w:rsid w:val="004E43D5"/>
    <w:rsid w:val="004E4665"/>
    <w:rsid w:val="004E4A33"/>
    <w:rsid w:val="004E4B95"/>
    <w:rsid w:val="004E4BB2"/>
    <w:rsid w:val="004E4FE5"/>
    <w:rsid w:val="004E515D"/>
    <w:rsid w:val="004E5330"/>
    <w:rsid w:val="004E559B"/>
    <w:rsid w:val="004E56D0"/>
    <w:rsid w:val="004E570B"/>
    <w:rsid w:val="004E593C"/>
    <w:rsid w:val="004E5BB1"/>
    <w:rsid w:val="004E5D3E"/>
    <w:rsid w:val="004E5EDD"/>
    <w:rsid w:val="004E5F00"/>
    <w:rsid w:val="004E61CD"/>
    <w:rsid w:val="004E636E"/>
    <w:rsid w:val="004E660E"/>
    <w:rsid w:val="004E66EE"/>
    <w:rsid w:val="004E6756"/>
    <w:rsid w:val="004E69CB"/>
    <w:rsid w:val="004E6AA7"/>
    <w:rsid w:val="004E6D47"/>
    <w:rsid w:val="004E6DFB"/>
    <w:rsid w:val="004E6ED5"/>
    <w:rsid w:val="004E6EFD"/>
    <w:rsid w:val="004E6FB9"/>
    <w:rsid w:val="004E7107"/>
    <w:rsid w:val="004E7151"/>
    <w:rsid w:val="004E71A8"/>
    <w:rsid w:val="004E71E9"/>
    <w:rsid w:val="004E7408"/>
    <w:rsid w:val="004E74A2"/>
    <w:rsid w:val="004E7664"/>
    <w:rsid w:val="004E7753"/>
    <w:rsid w:val="004E787C"/>
    <w:rsid w:val="004E791D"/>
    <w:rsid w:val="004E7B9B"/>
    <w:rsid w:val="004E7C50"/>
    <w:rsid w:val="004F0414"/>
    <w:rsid w:val="004F05AA"/>
    <w:rsid w:val="004F05BA"/>
    <w:rsid w:val="004F068A"/>
    <w:rsid w:val="004F0735"/>
    <w:rsid w:val="004F098B"/>
    <w:rsid w:val="004F0CE1"/>
    <w:rsid w:val="004F0EE0"/>
    <w:rsid w:val="004F117D"/>
    <w:rsid w:val="004F11EB"/>
    <w:rsid w:val="004F1315"/>
    <w:rsid w:val="004F13E6"/>
    <w:rsid w:val="004F156B"/>
    <w:rsid w:val="004F1728"/>
    <w:rsid w:val="004F19E2"/>
    <w:rsid w:val="004F1ABE"/>
    <w:rsid w:val="004F1C06"/>
    <w:rsid w:val="004F1C44"/>
    <w:rsid w:val="004F1DC5"/>
    <w:rsid w:val="004F1EB8"/>
    <w:rsid w:val="004F2040"/>
    <w:rsid w:val="004F22B9"/>
    <w:rsid w:val="004F25C3"/>
    <w:rsid w:val="004F2923"/>
    <w:rsid w:val="004F2A70"/>
    <w:rsid w:val="004F2A8B"/>
    <w:rsid w:val="004F2B51"/>
    <w:rsid w:val="004F2B60"/>
    <w:rsid w:val="004F2DDE"/>
    <w:rsid w:val="004F31D6"/>
    <w:rsid w:val="004F324A"/>
    <w:rsid w:val="004F3342"/>
    <w:rsid w:val="004F33AD"/>
    <w:rsid w:val="004F3611"/>
    <w:rsid w:val="004F36A9"/>
    <w:rsid w:val="004F37BF"/>
    <w:rsid w:val="004F3823"/>
    <w:rsid w:val="004F38AE"/>
    <w:rsid w:val="004F38DF"/>
    <w:rsid w:val="004F3A03"/>
    <w:rsid w:val="004F3AD9"/>
    <w:rsid w:val="004F4111"/>
    <w:rsid w:val="004F437A"/>
    <w:rsid w:val="004F45B1"/>
    <w:rsid w:val="004F470C"/>
    <w:rsid w:val="004F47AD"/>
    <w:rsid w:val="004F483C"/>
    <w:rsid w:val="004F4B05"/>
    <w:rsid w:val="004F4CA0"/>
    <w:rsid w:val="004F4D5B"/>
    <w:rsid w:val="004F4F67"/>
    <w:rsid w:val="004F4F8B"/>
    <w:rsid w:val="004F5163"/>
    <w:rsid w:val="004F51C4"/>
    <w:rsid w:val="004F52CE"/>
    <w:rsid w:val="004F5393"/>
    <w:rsid w:val="004F5451"/>
    <w:rsid w:val="004F5680"/>
    <w:rsid w:val="004F5695"/>
    <w:rsid w:val="004F5819"/>
    <w:rsid w:val="004F58ED"/>
    <w:rsid w:val="004F5922"/>
    <w:rsid w:val="004F59C7"/>
    <w:rsid w:val="004F5D20"/>
    <w:rsid w:val="004F630E"/>
    <w:rsid w:val="004F648F"/>
    <w:rsid w:val="004F6522"/>
    <w:rsid w:val="004F68C7"/>
    <w:rsid w:val="004F6E72"/>
    <w:rsid w:val="004F6EB2"/>
    <w:rsid w:val="004F7049"/>
    <w:rsid w:val="004F739A"/>
    <w:rsid w:val="004F7423"/>
    <w:rsid w:val="004F78AA"/>
    <w:rsid w:val="004F7A4C"/>
    <w:rsid w:val="004F7B61"/>
    <w:rsid w:val="004F7BEC"/>
    <w:rsid w:val="004F7C0A"/>
    <w:rsid w:val="004F7C6B"/>
    <w:rsid w:val="00500059"/>
    <w:rsid w:val="00500062"/>
    <w:rsid w:val="00500323"/>
    <w:rsid w:val="00500464"/>
    <w:rsid w:val="005007F7"/>
    <w:rsid w:val="00500A98"/>
    <w:rsid w:val="00500B62"/>
    <w:rsid w:val="00500D4B"/>
    <w:rsid w:val="00501061"/>
    <w:rsid w:val="0050157D"/>
    <w:rsid w:val="00501629"/>
    <w:rsid w:val="0050171E"/>
    <w:rsid w:val="005018B1"/>
    <w:rsid w:val="00501D49"/>
    <w:rsid w:val="00502128"/>
    <w:rsid w:val="005023AB"/>
    <w:rsid w:val="0050257D"/>
    <w:rsid w:val="00502688"/>
    <w:rsid w:val="00502830"/>
    <w:rsid w:val="00502BAD"/>
    <w:rsid w:val="00502D86"/>
    <w:rsid w:val="00503139"/>
    <w:rsid w:val="0050354A"/>
    <w:rsid w:val="0050365F"/>
    <w:rsid w:val="005036BC"/>
    <w:rsid w:val="0050385B"/>
    <w:rsid w:val="005038DC"/>
    <w:rsid w:val="00503973"/>
    <w:rsid w:val="00503B65"/>
    <w:rsid w:val="00503C36"/>
    <w:rsid w:val="00503C4A"/>
    <w:rsid w:val="00503EE0"/>
    <w:rsid w:val="0050429F"/>
    <w:rsid w:val="00504309"/>
    <w:rsid w:val="00504602"/>
    <w:rsid w:val="00504682"/>
    <w:rsid w:val="00504768"/>
    <w:rsid w:val="0050477A"/>
    <w:rsid w:val="00504A8B"/>
    <w:rsid w:val="00504B70"/>
    <w:rsid w:val="00504B99"/>
    <w:rsid w:val="00504C88"/>
    <w:rsid w:val="00504D7A"/>
    <w:rsid w:val="00504DC9"/>
    <w:rsid w:val="00504E18"/>
    <w:rsid w:val="00504FF6"/>
    <w:rsid w:val="005050D3"/>
    <w:rsid w:val="005050D9"/>
    <w:rsid w:val="00505392"/>
    <w:rsid w:val="005054B6"/>
    <w:rsid w:val="005054D6"/>
    <w:rsid w:val="0050553E"/>
    <w:rsid w:val="00505572"/>
    <w:rsid w:val="00505600"/>
    <w:rsid w:val="0050562A"/>
    <w:rsid w:val="00505946"/>
    <w:rsid w:val="00505C75"/>
    <w:rsid w:val="00505C90"/>
    <w:rsid w:val="00505D71"/>
    <w:rsid w:val="00505E6A"/>
    <w:rsid w:val="00505F0C"/>
    <w:rsid w:val="00505FED"/>
    <w:rsid w:val="005060C7"/>
    <w:rsid w:val="005060DB"/>
    <w:rsid w:val="00506150"/>
    <w:rsid w:val="00506195"/>
    <w:rsid w:val="0050658F"/>
    <w:rsid w:val="00506741"/>
    <w:rsid w:val="00506B45"/>
    <w:rsid w:val="00506B67"/>
    <w:rsid w:val="00506B6D"/>
    <w:rsid w:val="00506FD4"/>
    <w:rsid w:val="00507155"/>
    <w:rsid w:val="00507219"/>
    <w:rsid w:val="0050744C"/>
    <w:rsid w:val="0050789F"/>
    <w:rsid w:val="00507A25"/>
    <w:rsid w:val="00507B4B"/>
    <w:rsid w:val="0051057F"/>
    <w:rsid w:val="00510DAB"/>
    <w:rsid w:val="00510E54"/>
    <w:rsid w:val="00510EE9"/>
    <w:rsid w:val="00510F05"/>
    <w:rsid w:val="005114CF"/>
    <w:rsid w:val="005117D9"/>
    <w:rsid w:val="00511ABF"/>
    <w:rsid w:val="00511CA1"/>
    <w:rsid w:val="00511DFB"/>
    <w:rsid w:val="00511F5E"/>
    <w:rsid w:val="00512089"/>
    <w:rsid w:val="0051219B"/>
    <w:rsid w:val="0051227B"/>
    <w:rsid w:val="00512521"/>
    <w:rsid w:val="005127BF"/>
    <w:rsid w:val="005128EC"/>
    <w:rsid w:val="00512943"/>
    <w:rsid w:val="005129D2"/>
    <w:rsid w:val="00512A7C"/>
    <w:rsid w:val="0051308D"/>
    <w:rsid w:val="00513151"/>
    <w:rsid w:val="005134DB"/>
    <w:rsid w:val="0051387C"/>
    <w:rsid w:val="00513B7F"/>
    <w:rsid w:val="00513B8C"/>
    <w:rsid w:val="00513BA3"/>
    <w:rsid w:val="00513D03"/>
    <w:rsid w:val="00513D21"/>
    <w:rsid w:val="00513D42"/>
    <w:rsid w:val="00513E35"/>
    <w:rsid w:val="00513EC2"/>
    <w:rsid w:val="00513F3B"/>
    <w:rsid w:val="00514079"/>
    <w:rsid w:val="005143A2"/>
    <w:rsid w:val="0051457C"/>
    <w:rsid w:val="00514AE4"/>
    <w:rsid w:val="00514D17"/>
    <w:rsid w:val="00514D49"/>
    <w:rsid w:val="00514FDA"/>
    <w:rsid w:val="00515325"/>
    <w:rsid w:val="005156FB"/>
    <w:rsid w:val="0051576A"/>
    <w:rsid w:val="0051579A"/>
    <w:rsid w:val="005159AB"/>
    <w:rsid w:val="00515D02"/>
    <w:rsid w:val="00515FD5"/>
    <w:rsid w:val="005160C7"/>
    <w:rsid w:val="0051624C"/>
    <w:rsid w:val="005163B4"/>
    <w:rsid w:val="00516429"/>
    <w:rsid w:val="00516632"/>
    <w:rsid w:val="00516878"/>
    <w:rsid w:val="00516C5B"/>
    <w:rsid w:val="00516DF9"/>
    <w:rsid w:val="00516E83"/>
    <w:rsid w:val="00517112"/>
    <w:rsid w:val="0051731A"/>
    <w:rsid w:val="005173B6"/>
    <w:rsid w:val="00517701"/>
    <w:rsid w:val="0051771F"/>
    <w:rsid w:val="00517734"/>
    <w:rsid w:val="0051786D"/>
    <w:rsid w:val="00517911"/>
    <w:rsid w:val="00517A5F"/>
    <w:rsid w:val="00517E9A"/>
    <w:rsid w:val="00517EA0"/>
    <w:rsid w:val="005200AA"/>
    <w:rsid w:val="00520216"/>
    <w:rsid w:val="00520221"/>
    <w:rsid w:val="0052048A"/>
    <w:rsid w:val="0052082B"/>
    <w:rsid w:val="00520D78"/>
    <w:rsid w:val="00520E66"/>
    <w:rsid w:val="00520EB7"/>
    <w:rsid w:val="00521506"/>
    <w:rsid w:val="00521507"/>
    <w:rsid w:val="005215AF"/>
    <w:rsid w:val="005215B6"/>
    <w:rsid w:val="00521634"/>
    <w:rsid w:val="0052163E"/>
    <w:rsid w:val="00521753"/>
    <w:rsid w:val="005217B5"/>
    <w:rsid w:val="00521AE3"/>
    <w:rsid w:val="00521B00"/>
    <w:rsid w:val="00521C99"/>
    <w:rsid w:val="00521D7F"/>
    <w:rsid w:val="00521E96"/>
    <w:rsid w:val="00521FB0"/>
    <w:rsid w:val="00521FC9"/>
    <w:rsid w:val="00522472"/>
    <w:rsid w:val="00522669"/>
    <w:rsid w:val="00522F15"/>
    <w:rsid w:val="005232C4"/>
    <w:rsid w:val="005233A2"/>
    <w:rsid w:val="005233D9"/>
    <w:rsid w:val="005233FB"/>
    <w:rsid w:val="0052343D"/>
    <w:rsid w:val="00523589"/>
    <w:rsid w:val="00523618"/>
    <w:rsid w:val="00523858"/>
    <w:rsid w:val="005238D0"/>
    <w:rsid w:val="00523A75"/>
    <w:rsid w:val="00523ACF"/>
    <w:rsid w:val="00523B59"/>
    <w:rsid w:val="00523C70"/>
    <w:rsid w:val="00523D2D"/>
    <w:rsid w:val="00523D8D"/>
    <w:rsid w:val="00523DDC"/>
    <w:rsid w:val="00523E1A"/>
    <w:rsid w:val="00524223"/>
    <w:rsid w:val="005242CF"/>
    <w:rsid w:val="00524369"/>
    <w:rsid w:val="00524461"/>
    <w:rsid w:val="00524537"/>
    <w:rsid w:val="00524648"/>
    <w:rsid w:val="005247FC"/>
    <w:rsid w:val="00524AB1"/>
    <w:rsid w:val="00524F65"/>
    <w:rsid w:val="005251BE"/>
    <w:rsid w:val="00525344"/>
    <w:rsid w:val="0052544D"/>
    <w:rsid w:val="005254EC"/>
    <w:rsid w:val="005256C9"/>
    <w:rsid w:val="00525729"/>
    <w:rsid w:val="00525733"/>
    <w:rsid w:val="0052597F"/>
    <w:rsid w:val="00525B2D"/>
    <w:rsid w:val="00525B49"/>
    <w:rsid w:val="00526176"/>
    <w:rsid w:val="0052619B"/>
    <w:rsid w:val="005261C1"/>
    <w:rsid w:val="00526204"/>
    <w:rsid w:val="005264DD"/>
    <w:rsid w:val="0052676E"/>
    <w:rsid w:val="005267A7"/>
    <w:rsid w:val="00526861"/>
    <w:rsid w:val="005268CA"/>
    <w:rsid w:val="005269F8"/>
    <w:rsid w:val="00526E50"/>
    <w:rsid w:val="00526E92"/>
    <w:rsid w:val="00527177"/>
    <w:rsid w:val="005272A6"/>
    <w:rsid w:val="00527512"/>
    <w:rsid w:val="005275D2"/>
    <w:rsid w:val="0052760C"/>
    <w:rsid w:val="00527845"/>
    <w:rsid w:val="00527A77"/>
    <w:rsid w:val="00527E65"/>
    <w:rsid w:val="00530064"/>
    <w:rsid w:val="005301E0"/>
    <w:rsid w:val="00530321"/>
    <w:rsid w:val="00530445"/>
    <w:rsid w:val="00530553"/>
    <w:rsid w:val="00530581"/>
    <w:rsid w:val="005306EA"/>
    <w:rsid w:val="0053073B"/>
    <w:rsid w:val="00530817"/>
    <w:rsid w:val="005308C3"/>
    <w:rsid w:val="00530A35"/>
    <w:rsid w:val="00530A74"/>
    <w:rsid w:val="00530B8C"/>
    <w:rsid w:val="00530C1A"/>
    <w:rsid w:val="00530D69"/>
    <w:rsid w:val="00530D74"/>
    <w:rsid w:val="005313AB"/>
    <w:rsid w:val="005314F0"/>
    <w:rsid w:val="00531567"/>
    <w:rsid w:val="00531669"/>
    <w:rsid w:val="0053166A"/>
    <w:rsid w:val="0053187A"/>
    <w:rsid w:val="00531893"/>
    <w:rsid w:val="0053190B"/>
    <w:rsid w:val="00531A3A"/>
    <w:rsid w:val="00531AA0"/>
    <w:rsid w:val="00531C09"/>
    <w:rsid w:val="00531D3E"/>
    <w:rsid w:val="00531D46"/>
    <w:rsid w:val="00531F17"/>
    <w:rsid w:val="0053218C"/>
    <w:rsid w:val="0053218E"/>
    <w:rsid w:val="0053220F"/>
    <w:rsid w:val="00532594"/>
    <w:rsid w:val="005328CD"/>
    <w:rsid w:val="00532D31"/>
    <w:rsid w:val="00532DA8"/>
    <w:rsid w:val="00532F1B"/>
    <w:rsid w:val="00532F24"/>
    <w:rsid w:val="00533236"/>
    <w:rsid w:val="00533255"/>
    <w:rsid w:val="005332A7"/>
    <w:rsid w:val="005332D4"/>
    <w:rsid w:val="0053337E"/>
    <w:rsid w:val="005334EC"/>
    <w:rsid w:val="0053381F"/>
    <w:rsid w:val="00533A02"/>
    <w:rsid w:val="00533A5F"/>
    <w:rsid w:val="00533A72"/>
    <w:rsid w:val="00533BAB"/>
    <w:rsid w:val="00533F6D"/>
    <w:rsid w:val="00534051"/>
    <w:rsid w:val="00534191"/>
    <w:rsid w:val="005346FB"/>
    <w:rsid w:val="005348CE"/>
    <w:rsid w:val="005349A1"/>
    <w:rsid w:val="005349E9"/>
    <w:rsid w:val="0053503C"/>
    <w:rsid w:val="00535340"/>
    <w:rsid w:val="00535406"/>
    <w:rsid w:val="005359B5"/>
    <w:rsid w:val="005359FA"/>
    <w:rsid w:val="00535A71"/>
    <w:rsid w:val="00535CF7"/>
    <w:rsid w:val="005361EA"/>
    <w:rsid w:val="0053620E"/>
    <w:rsid w:val="0053638A"/>
    <w:rsid w:val="005363FA"/>
    <w:rsid w:val="00536512"/>
    <w:rsid w:val="005366C4"/>
    <w:rsid w:val="00536727"/>
    <w:rsid w:val="005367CC"/>
    <w:rsid w:val="00536920"/>
    <w:rsid w:val="005369CF"/>
    <w:rsid w:val="00536C16"/>
    <w:rsid w:val="00536E13"/>
    <w:rsid w:val="00537107"/>
    <w:rsid w:val="0053726D"/>
    <w:rsid w:val="00537314"/>
    <w:rsid w:val="0053760B"/>
    <w:rsid w:val="0053762C"/>
    <w:rsid w:val="00537689"/>
    <w:rsid w:val="005377EF"/>
    <w:rsid w:val="00537E45"/>
    <w:rsid w:val="00537F1B"/>
    <w:rsid w:val="00537F42"/>
    <w:rsid w:val="005401AD"/>
    <w:rsid w:val="00540273"/>
    <w:rsid w:val="005402DE"/>
    <w:rsid w:val="00540330"/>
    <w:rsid w:val="0054051D"/>
    <w:rsid w:val="00540598"/>
    <w:rsid w:val="005405A1"/>
    <w:rsid w:val="0054065C"/>
    <w:rsid w:val="005408F2"/>
    <w:rsid w:val="005408FA"/>
    <w:rsid w:val="00540B09"/>
    <w:rsid w:val="00540B5F"/>
    <w:rsid w:val="0054123A"/>
    <w:rsid w:val="0054157F"/>
    <w:rsid w:val="005416D9"/>
    <w:rsid w:val="00541830"/>
    <w:rsid w:val="00541BCB"/>
    <w:rsid w:val="00541CD3"/>
    <w:rsid w:val="00541DA2"/>
    <w:rsid w:val="0054220B"/>
    <w:rsid w:val="0054227B"/>
    <w:rsid w:val="00542372"/>
    <w:rsid w:val="0054258F"/>
    <w:rsid w:val="005426D0"/>
    <w:rsid w:val="005429EC"/>
    <w:rsid w:val="00542A21"/>
    <w:rsid w:val="00542AFF"/>
    <w:rsid w:val="00542CA9"/>
    <w:rsid w:val="00542CD8"/>
    <w:rsid w:val="00542DA9"/>
    <w:rsid w:val="0054395A"/>
    <w:rsid w:val="00543A09"/>
    <w:rsid w:val="00543AB7"/>
    <w:rsid w:val="00543B91"/>
    <w:rsid w:val="00543CEA"/>
    <w:rsid w:val="00543D2A"/>
    <w:rsid w:val="00543E38"/>
    <w:rsid w:val="0054405F"/>
    <w:rsid w:val="00544134"/>
    <w:rsid w:val="00544377"/>
    <w:rsid w:val="00544382"/>
    <w:rsid w:val="005444A0"/>
    <w:rsid w:val="005445D6"/>
    <w:rsid w:val="00544AED"/>
    <w:rsid w:val="00544B0E"/>
    <w:rsid w:val="00544C11"/>
    <w:rsid w:val="00544C3C"/>
    <w:rsid w:val="00545027"/>
    <w:rsid w:val="00545141"/>
    <w:rsid w:val="0054526F"/>
    <w:rsid w:val="00545442"/>
    <w:rsid w:val="00545674"/>
    <w:rsid w:val="00545783"/>
    <w:rsid w:val="005458C8"/>
    <w:rsid w:val="00545A36"/>
    <w:rsid w:val="00545ACA"/>
    <w:rsid w:val="00545E84"/>
    <w:rsid w:val="00546196"/>
    <w:rsid w:val="00546279"/>
    <w:rsid w:val="005464DB"/>
    <w:rsid w:val="00546573"/>
    <w:rsid w:val="0054665A"/>
    <w:rsid w:val="00546754"/>
    <w:rsid w:val="00546789"/>
    <w:rsid w:val="0054680D"/>
    <w:rsid w:val="00546B68"/>
    <w:rsid w:val="00546BAB"/>
    <w:rsid w:val="00546F71"/>
    <w:rsid w:val="005470CA"/>
    <w:rsid w:val="00547158"/>
    <w:rsid w:val="005471A4"/>
    <w:rsid w:val="00547476"/>
    <w:rsid w:val="0054770C"/>
    <w:rsid w:val="00547743"/>
    <w:rsid w:val="005477C8"/>
    <w:rsid w:val="00547B41"/>
    <w:rsid w:val="00547C63"/>
    <w:rsid w:val="00547CE8"/>
    <w:rsid w:val="00547ED0"/>
    <w:rsid w:val="005502A9"/>
    <w:rsid w:val="0055053B"/>
    <w:rsid w:val="005506E2"/>
    <w:rsid w:val="005507F5"/>
    <w:rsid w:val="00550C8C"/>
    <w:rsid w:val="00550D5D"/>
    <w:rsid w:val="00550EEE"/>
    <w:rsid w:val="00550F4B"/>
    <w:rsid w:val="00550FF1"/>
    <w:rsid w:val="00551174"/>
    <w:rsid w:val="005518CA"/>
    <w:rsid w:val="00551960"/>
    <w:rsid w:val="00551A04"/>
    <w:rsid w:val="00551B54"/>
    <w:rsid w:val="00551B87"/>
    <w:rsid w:val="00551CA3"/>
    <w:rsid w:val="00551E12"/>
    <w:rsid w:val="00551F93"/>
    <w:rsid w:val="005521AB"/>
    <w:rsid w:val="005521EE"/>
    <w:rsid w:val="005525EB"/>
    <w:rsid w:val="00552711"/>
    <w:rsid w:val="00552791"/>
    <w:rsid w:val="00552BE1"/>
    <w:rsid w:val="00552C64"/>
    <w:rsid w:val="00552D5A"/>
    <w:rsid w:val="00552DA2"/>
    <w:rsid w:val="00552E10"/>
    <w:rsid w:val="00552E6F"/>
    <w:rsid w:val="00552EC2"/>
    <w:rsid w:val="00553163"/>
    <w:rsid w:val="00553216"/>
    <w:rsid w:val="0055348D"/>
    <w:rsid w:val="005534C6"/>
    <w:rsid w:val="00553679"/>
    <w:rsid w:val="0055377E"/>
    <w:rsid w:val="00553DF0"/>
    <w:rsid w:val="00553F62"/>
    <w:rsid w:val="00553F72"/>
    <w:rsid w:val="00554399"/>
    <w:rsid w:val="00554457"/>
    <w:rsid w:val="00554539"/>
    <w:rsid w:val="005545BE"/>
    <w:rsid w:val="00554714"/>
    <w:rsid w:val="005548BC"/>
    <w:rsid w:val="00554AD3"/>
    <w:rsid w:val="00554CC9"/>
    <w:rsid w:val="00554E3D"/>
    <w:rsid w:val="005552DA"/>
    <w:rsid w:val="005553CD"/>
    <w:rsid w:val="005558C2"/>
    <w:rsid w:val="005558D0"/>
    <w:rsid w:val="0055594F"/>
    <w:rsid w:val="005559FC"/>
    <w:rsid w:val="00555AE6"/>
    <w:rsid w:val="00555C0E"/>
    <w:rsid w:val="005560DE"/>
    <w:rsid w:val="00556226"/>
    <w:rsid w:val="0055630C"/>
    <w:rsid w:val="00556477"/>
    <w:rsid w:val="00556780"/>
    <w:rsid w:val="005568D7"/>
    <w:rsid w:val="0055695E"/>
    <w:rsid w:val="00556C78"/>
    <w:rsid w:val="00557050"/>
    <w:rsid w:val="00557229"/>
    <w:rsid w:val="005573F0"/>
    <w:rsid w:val="0055740E"/>
    <w:rsid w:val="005578ED"/>
    <w:rsid w:val="00557A39"/>
    <w:rsid w:val="00557B8D"/>
    <w:rsid w:val="00557EB6"/>
    <w:rsid w:val="00557EC8"/>
    <w:rsid w:val="0056014E"/>
    <w:rsid w:val="005601D6"/>
    <w:rsid w:val="005601F8"/>
    <w:rsid w:val="00560251"/>
    <w:rsid w:val="0056025B"/>
    <w:rsid w:val="00560A4B"/>
    <w:rsid w:val="00560F46"/>
    <w:rsid w:val="005610BB"/>
    <w:rsid w:val="00561161"/>
    <w:rsid w:val="00561334"/>
    <w:rsid w:val="00561400"/>
    <w:rsid w:val="00561705"/>
    <w:rsid w:val="00561BC7"/>
    <w:rsid w:val="00561D46"/>
    <w:rsid w:val="00561F7D"/>
    <w:rsid w:val="00562494"/>
    <w:rsid w:val="00562759"/>
    <w:rsid w:val="0056275F"/>
    <w:rsid w:val="00562DA1"/>
    <w:rsid w:val="00562F02"/>
    <w:rsid w:val="00563044"/>
    <w:rsid w:val="00563075"/>
    <w:rsid w:val="005630AF"/>
    <w:rsid w:val="0056349A"/>
    <w:rsid w:val="00563610"/>
    <w:rsid w:val="00563650"/>
    <w:rsid w:val="0056368E"/>
    <w:rsid w:val="005638FC"/>
    <w:rsid w:val="00563BD6"/>
    <w:rsid w:val="00563BFE"/>
    <w:rsid w:val="00563CB2"/>
    <w:rsid w:val="005643E1"/>
    <w:rsid w:val="0056443B"/>
    <w:rsid w:val="005644E5"/>
    <w:rsid w:val="0056454B"/>
    <w:rsid w:val="00564570"/>
    <w:rsid w:val="00564616"/>
    <w:rsid w:val="0056463A"/>
    <w:rsid w:val="005646CE"/>
    <w:rsid w:val="0056477B"/>
    <w:rsid w:val="00564833"/>
    <w:rsid w:val="00564B43"/>
    <w:rsid w:val="00564C22"/>
    <w:rsid w:val="00564CA7"/>
    <w:rsid w:val="00564CAA"/>
    <w:rsid w:val="00564CF5"/>
    <w:rsid w:val="00565063"/>
    <w:rsid w:val="005651D7"/>
    <w:rsid w:val="0056551E"/>
    <w:rsid w:val="00565614"/>
    <w:rsid w:val="005657F2"/>
    <w:rsid w:val="00565AC2"/>
    <w:rsid w:val="00565BBE"/>
    <w:rsid w:val="00565D5D"/>
    <w:rsid w:val="005663FF"/>
    <w:rsid w:val="005666CC"/>
    <w:rsid w:val="00566789"/>
    <w:rsid w:val="00566822"/>
    <w:rsid w:val="00566877"/>
    <w:rsid w:val="00566A65"/>
    <w:rsid w:val="00566D42"/>
    <w:rsid w:val="00566DB1"/>
    <w:rsid w:val="0056701A"/>
    <w:rsid w:val="00567073"/>
    <w:rsid w:val="00567129"/>
    <w:rsid w:val="005675C5"/>
    <w:rsid w:val="005675C6"/>
    <w:rsid w:val="005677AB"/>
    <w:rsid w:val="00567846"/>
    <w:rsid w:val="00567851"/>
    <w:rsid w:val="005679FE"/>
    <w:rsid w:val="00567D3A"/>
    <w:rsid w:val="00567DB1"/>
    <w:rsid w:val="00567FBA"/>
    <w:rsid w:val="00570026"/>
    <w:rsid w:val="00570043"/>
    <w:rsid w:val="00570044"/>
    <w:rsid w:val="0057005D"/>
    <w:rsid w:val="0057062C"/>
    <w:rsid w:val="00570799"/>
    <w:rsid w:val="00570845"/>
    <w:rsid w:val="005708FE"/>
    <w:rsid w:val="00570908"/>
    <w:rsid w:val="00570A22"/>
    <w:rsid w:val="00570AA8"/>
    <w:rsid w:val="00570B04"/>
    <w:rsid w:val="00570B9E"/>
    <w:rsid w:val="00570BFA"/>
    <w:rsid w:val="00570E1A"/>
    <w:rsid w:val="00570E4D"/>
    <w:rsid w:val="005710BA"/>
    <w:rsid w:val="005711AA"/>
    <w:rsid w:val="0057128B"/>
    <w:rsid w:val="0057135C"/>
    <w:rsid w:val="0057169A"/>
    <w:rsid w:val="0057173F"/>
    <w:rsid w:val="00571E15"/>
    <w:rsid w:val="00571EA8"/>
    <w:rsid w:val="00572057"/>
    <w:rsid w:val="005720A2"/>
    <w:rsid w:val="00572232"/>
    <w:rsid w:val="00572462"/>
    <w:rsid w:val="005725E1"/>
    <w:rsid w:val="005728BA"/>
    <w:rsid w:val="00572A07"/>
    <w:rsid w:val="00572B34"/>
    <w:rsid w:val="00572E19"/>
    <w:rsid w:val="00572F26"/>
    <w:rsid w:val="00573014"/>
    <w:rsid w:val="005730AC"/>
    <w:rsid w:val="005730B1"/>
    <w:rsid w:val="0057313D"/>
    <w:rsid w:val="00573204"/>
    <w:rsid w:val="00573213"/>
    <w:rsid w:val="005732E0"/>
    <w:rsid w:val="005737EF"/>
    <w:rsid w:val="00573941"/>
    <w:rsid w:val="00573B7E"/>
    <w:rsid w:val="00573C74"/>
    <w:rsid w:val="005740AB"/>
    <w:rsid w:val="00574464"/>
    <w:rsid w:val="00574977"/>
    <w:rsid w:val="00574A09"/>
    <w:rsid w:val="00574E49"/>
    <w:rsid w:val="00574EBD"/>
    <w:rsid w:val="00574F1C"/>
    <w:rsid w:val="00575058"/>
    <w:rsid w:val="00575092"/>
    <w:rsid w:val="005758E6"/>
    <w:rsid w:val="005765D1"/>
    <w:rsid w:val="00576AF1"/>
    <w:rsid w:val="00576B11"/>
    <w:rsid w:val="00576DFE"/>
    <w:rsid w:val="00576E35"/>
    <w:rsid w:val="005770EC"/>
    <w:rsid w:val="0057725F"/>
    <w:rsid w:val="005775E7"/>
    <w:rsid w:val="0057764F"/>
    <w:rsid w:val="005776C1"/>
    <w:rsid w:val="0057787E"/>
    <w:rsid w:val="00577AAC"/>
    <w:rsid w:val="00577B58"/>
    <w:rsid w:val="00577B7A"/>
    <w:rsid w:val="00577BF6"/>
    <w:rsid w:val="00577C1C"/>
    <w:rsid w:val="00577C32"/>
    <w:rsid w:val="00577D1A"/>
    <w:rsid w:val="00577E63"/>
    <w:rsid w:val="00577E86"/>
    <w:rsid w:val="00577F7B"/>
    <w:rsid w:val="00580221"/>
    <w:rsid w:val="0058028C"/>
    <w:rsid w:val="005806DC"/>
    <w:rsid w:val="005809D3"/>
    <w:rsid w:val="00580C3F"/>
    <w:rsid w:val="0058117E"/>
    <w:rsid w:val="005811D2"/>
    <w:rsid w:val="0058120F"/>
    <w:rsid w:val="005813B6"/>
    <w:rsid w:val="005815CE"/>
    <w:rsid w:val="0058186B"/>
    <w:rsid w:val="00581890"/>
    <w:rsid w:val="00581D12"/>
    <w:rsid w:val="00581D59"/>
    <w:rsid w:val="00581D96"/>
    <w:rsid w:val="00581E9D"/>
    <w:rsid w:val="00581F84"/>
    <w:rsid w:val="00582032"/>
    <w:rsid w:val="00582386"/>
    <w:rsid w:val="0058246A"/>
    <w:rsid w:val="0058247D"/>
    <w:rsid w:val="005827B7"/>
    <w:rsid w:val="00582ACD"/>
    <w:rsid w:val="00582C20"/>
    <w:rsid w:val="00582DD5"/>
    <w:rsid w:val="00582E93"/>
    <w:rsid w:val="00582EFF"/>
    <w:rsid w:val="00582F25"/>
    <w:rsid w:val="00583536"/>
    <w:rsid w:val="00583670"/>
    <w:rsid w:val="00583923"/>
    <w:rsid w:val="00583F74"/>
    <w:rsid w:val="005840B9"/>
    <w:rsid w:val="005842E2"/>
    <w:rsid w:val="0058430F"/>
    <w:rsid w:val="00584321"/>
    <w:rsid w:val="00584427"/>
    <w:rsid w:val="005845AE"/>
    <w:rsid w:val="00584760"/>
    <w:rsid w:val="00584A29"/>
    <w:rsid w:val="00584D95"/>
    <w:rsid w:val="00584E5F"/>
    <w:rsid w:val="0058532C"/>
    <w:rsid w:val="0058533E"/>
    <w:rsid w:val="00585458"/>
    <w:rsid w:val="00585520"/>
    <w:rsid w:val="00585677"/>
    <w:rsid w:val="0058585D"/>
    <w:rsid w:val="00585A12"/>
    <w:rsid w:val="00585CF5"/>
    <w:rsid w:val="00585D0C"/>
    <w:rsid w:val="00585E2E"/>
    <w:rsid w:val="00585F9D"/>
    <w:rsid w:val="005860D0"/>
    <w:rsid w:val="005860ED"/>
    <w:rsid w:val="00586143"/>
    <w:rsid w:val="0058624B"/>
    <w:rsid w:val="00586394"/>
    <w:rsid w:val="005865AC"/>
    <w:rsid w:val="00586705"/>
    <w:rsid w:val="00586994"/>
    <w:rsid w:val="005869F6"/>
    <w:rsid w:val="00586D05"/>
    <w:rsid w:val="0058715D"/>
    <w:rsid w:val="00587206"/>
    <w:rsid w:val="00587A10"/>
    <w:rsid w:val="00587CB3"/>
    <w:rsid w:val="00587D96"/>
    <w:rsid w:val="00587EEF"/>
    <w:rsid w:val="00590456"/>
    <w:rsid w:val="005904D1"/>
    <w:rsid w:val="00590660"/>
    <w:rsid w:val="005906A2"/>
    <w:rsid w:val="00590729"/>
    <w:rsid w:val="005908CD"/>
    <w:rsid w:val="0059096D"/>
    <w:rsid w:val="00590A2A"/>
    <w:rsid w:val="00590B14"/>
    <w:rsid w:val="00591027"/>
    <w:rsid w:val="00591282"/>
    <w:rsid w:val="00591331"/>
    <w:rsid w:val="00591368"/>
    <w:rsid w:val="0059145E"/>
    <w:rsid w:val="00591511"/>
    <w:rsid w:val="00591631"/>
    <w:rsid w:val="00591CC1"/>
    <w:rsid w:val="00591D19"/>
    <w:rsid w:val="00591E75"/>
    <w:rsid w:val="00591F40"/>
    <w:rsid w:val="00591F70"/>
    <w:rsid w:val="00591F95"/>
    <w:rsid w:val="0059224D"/>
    <w:rsid w:val="005922B0"/>
    <w:rsid w:val="0059239B"/>
    <w:rsid w:val="00592657"/>
    <w:rsid w:val="0059305B"/>
    <w:rsid w:val="005931CA"/>
    <w:rsid w:val="005931D4"/>
    <w:rsid w:val="00593621"/>
    <w:rsid w:val="005936E9"/>
    <w:rsid w:val="005937A3"/>
    <w:rsid w:val="005939AB"/>
    <w:rsid w:val="005939E7"/>
    <w:rsid w:val="00593A9D"/>
    <w:rsid w:val="00593B52"/>
    <w:rsid w:val="00593CD7"/>
    <w:rsid w:val="00593DC3"/>
    <w:rsid w:val="0059422F"/>
    <w:rsid w:val="00594260"/>
    <w:rsid w:val="005944FA"/>
    <w:rsid w:val="00594788"/>
    <w:rsid w:val="0059479E"/>
    <w:rsid w:val="00594813"/>
    <w:rsid w:val="005948A6"/>
    <w:rsid w:val="0059490F"/>
    <w:rsid w:val="00594B7F"/>
    <w:rsid w:val="00594B89"/>
    <w:rsid w:val="00594EB0"/>
    <w:rsid w:val="005953AE"/>
    <w:rsid w:val="00595498"/>
    <w:rsid w:val="00595728"/>
    <w:rsid w:val="0059580C"/>
    <w:rsid w:val="0059598B"/>
    <w:rsid w:val="00595B81"/>
    <w:rsid w:val="00595CE7"/>
    <w:rsid w:val="00595D51"/>
    <w:rsid w:val="00596411"/>
    <w:rsid w:val="00596511"/>
    <w:rsid w:val="0059691A"/>
    <w:rsid w:val="00596A4B"/>
    <w:rsid w:val="00596EC3"/>
    <w:rsid w:val="00597137"/>
    <w:rsid w:val="005975FF"/>
    <w:rsid w:val="00597711"/>
    <w:rsid w:val="0059794A"/>
    <w:rsid w:val="00597B95"/>
    <w:rsid w:val="00597C5B"/>
    <w:rsid w:val="00597CF0"/>
    <w:rsid w:val="00597D9A"/>
    <w:rsid w:val="00597FF9"/>
    <w:rsid w:val="005A002D"/>
    <w:rsid w:val="005A01E0"/>
    <w:rsid w:val="005A02C9"/>
    <w:rsid w:val="005A03D0"/>
    <w:rsid w:val="005A0420"/>
    <w:rsid w:val="005A05F6"/>
    <w:rsid w:val="005A0782"/>
    <w:rsid w:val="005A0874"/>
    <w:rsid w:val="005A08BE"/>
    <w:rsid w:val="005A09DD"/>
    <w:rsid w:val="005A0A0B"/>
    <w:rsid w:val="005A0B37"/>
    <w:rsid w:val="005A0B40"/>
    <w:rsid w:val="005A0B70"/>
    <w:rsid w:val="005A0D66"/>
    <w:rsid w:val="005A0EAE"/>
    <w:rsid w:val="005A0FE1"/>
    <w:rsid w:val="005A119D"/>
    <w:rsid w:val="005A1229"/>
    <w:rsid w:val="005A1365"/>
    <w:rsid w:val="005A13C2"/>
    <w:rsid w:val="005A1533"/>
    <w:rsid w:val="005A15DF"/>
    <w:rsid w:val="005A1870"/>
    <w:rsid w:val="005A1A94"/>
    <w:rsid w:val="005A1CA5"/>
    <w:rsid w:val="005A1DF0"/>
    <w:rsid w:val="005A2172"/>
    <w:rsid w:val="005A21FD"/>
    <w:rsid w:val="005A2309"/>
    <w:rsid w:val="005A245E"/>
    <w:rsid w:val="005A2604"/>
    <w:rsid w:val="005A284A"/>
    <w:rsid w:val="005A28AA"/>
    <w:rsid w:val="005A2A7E"/>
    <w:rsid w:val="005A2AE5"/>
    <w:rsid w:val="005A3048"/>
    <w:rsid w:val="005A309A"/>
    <w:rsid w:val="005A391D"/>
    <w:rsid w:val="005A398B"/>
    <w:rsid w:val="005A3A1C"/>
    <w:rsid w:val="005A3A91"/>
    <w:rsid w:val="005A3B37"/>
    <w:rsid w:val="005A3DD6"/>
    <w:rsid w:val="005A40C2"/>
    <w:rsid w:val="005A40E8"/>
    <w:rsid w:val="005A4134"/>
    <w:rsid w:val="005A42B8"/>
    <w:rsid w:val="005A42E6"/>
    <w:rsid w:val="005A43AE"/>
    <w:rsid w:val="005A45C3"/>
    <w:rsid w:val="005A4663"/>
    <w:rsid w:val="005A490F"/>
    <w:rsid w:val="005A49A4"/>
    <w:rsid w:val="005A4ABF"/>
    <w:rsid w:val="005A4C56"/>
    <w:rsid w:val="005A4D0B"/>
    <w:rsid w:val="005A4E3F"/>
    <w:rsid w:val="005A50A7"/>
    <w:rsid w:val="005A50CE"/>
    <w:rsid w:val="005A5350"/>
    <w:rsid w:val="005A543C"/>
    <w:rsid w:val="005A54E5"/>
    <w:rsid w:val="005A5580"/>
    <w:rsid w:val="005A55AA"/>
    <w:rsid w:val="005A5609"/>
    <w:rsid w:val="005A5AA5"/>
    <w:rsid w:val="005A5BAB"/>
    <w:rsid w:val="005A5D67"/>
    <w:rsid w:val="005A5DE0"/>
    <w:rsid w:val="005A5EEC"/>
    <w:rsid w:val="005A60F6"/>
    <w:rsid w:val="005A64F1"/>
    <w:rsid w:val="005A6509"/>
    <w:rsid w:val="005A6582"/>
    <w:rsid w:val="005A6684"/>
    <w:rsid w:val="005A66B2"/>
    <w:rsid w:val="005A66FE"/>
    <w:rsid w:val="005A68EF"/>
    <w:rsid w:val="005A6953"/>
    <w:rsid w:val="005A69F2"/>
    <w:rsid w:val="005A6A45"/>
    <w:rsid w:val="005A6C32"/>
    <w:rsid w:val="005A7C4B"/>
    <w:rsid w:val="005A7CF2"/>
    <w:rsid w:val="005B011B"/>
    <w:rsid w:val="005B0391"/>
    <w:rsid w:val="005B03E8"/>
    <w:rsid w:val="005B0896"/>
    <w:rsid w:val="005B08D1"/>
    <w:rsid w:val="005B0903"/>
    <w:rsid w:val="005B0982"/>
    <w:rsid w:val="005B0CE0"/>
    <w:rsid w:val="005B0D51"/>
    <w:rsid w:val="005B0D79"/>
    <w:rsid w:val="005B0DCA"/>
    <w:rsid w:val="005B0E1F"/>
    <w:rsid w:val="005B0E91"/>
    <w:rsid w:val="005B0EE2"/>
    <w:rsid w:val="005B0F50"/>
    <w:rsid w:val="005B0F5B"/>
    <w:rsid w:val="005B0FD6"/>
    <w:rsid w:val="005B105F"/>
    <w:rsid w:val="005B1080"/>
    <w:rsid w:val="005B1304"/>
    <w:rsid w:val="005B1BE1"/>
    <w:rsid w:val="005B1C71"/>
    <w:rsid w:val="005B1DBB"/>
    <w:rsid w:val="005B1EDA"/>
    <w:rsid w:val="005B2033"/>
    <w:rsid w:val="005B203B"/>
    <w:rsid w:val="005B2154"/>
    <w:rsid w:val="005B21FD"/>
    <w:rsid w:val="005B2210"/>
    <w:rsid w:val="005B2242"/>
    <w:rsid w:val="005B260B"/>
    <w:rsid w:val="005B2728"/>
    <w:rsid w:val="005B2806"/>
    <w:rsid w:val="005B2A7A"/>
    <w:rsid w:val="005B2AAF"/>
    <w:rsid w:val="005B2B62"/>
    <w:rsid w:val="005B2B88"/>
    <w:rsid w:val="005B2BF6"/>
    <w:rsid w:val="005B2DB6"/>
    <w:rsid w:val="005B2E6E"/>
    <w:rsid w:val="005B2F1A"/>
    <w:rsid w:val="005B2FBC"/>
    <w:rsid w:val="005B3316"/>
    <w:rsid w:val="005B3317"/>
    <w:rsid w:val="005B34EA"/>
    <w:rsid w:val="005B3C1D"/>
    <w:rsid w:val="005B3CA4"/>
    <w:rsid w:val="005B3CCA"/>
    <w:rsid w:val="005B3D59"/>
    <w:rsid w:val="005B408D"/>
    <w:rsid w:val="005B4178"/>
    <w:rsid w:val="005B489B"/>
    <w:rsid w:val="005B4AD7"/>
    <w:rsid w:val="005B4C5D"/>
    <w:rsid w:val="005B4EE9"/>
    <w:rsid w:val="005B4F9F"/>
    <w:rsid w:val="005B4FC8"/>
    <w:rsid w:val="005B521C"/>
    <w:rsid w:val="005B5834"/>
    <w:rsid w:val="005B5838"/>
    <w:rsid w:val="005B5AEE"/>
    <w:rsid w:val="005B5D21"/>
    <w:rsid w:val="005B5E49"/>
    <w:rsid w:val="005B6193"/>
    <w:rsid w:val="005B6270"/>
    <w:rsid w:val="005B6840"/>
    <w:rsid w:val="005B691A"/>
    <w:rsid w:val="005B69E9"/>
    <w:rsid w:val="005B6E81"/>
    <w:rsid w:val="005B6F40"/>
    <w:rsid w:val="005B6F63"/>
    <w:rsid w:val="005B7218"/>
    <w:rsid w:val="005B7389"/>
    <w:rsid w:val="005B7487"/>
    <w:rsid w:val="005B74DB"/>
    <w:rsid w:val="005B7556"/>
    <w:rsid w:val="005B79B9"/>
    <w:rsid w:val="005B7A3F"/>
    <w:rsid w:val="005B7A7B"/>
    <w:rsid w:val="005B7B43"/>
    <w:rsid w:val="005B7CFB"/>
    <w:rsid w:val="005B7DFF"/>
    <w:rsid w:val="005B7EDE"/>
    <w:rsid w:val="005C0005"/>
    <w:rsid w:val="005C01CB"/>
    <w:rsid w:val="005C041D"/>
    <w:rsid w:val="005C04D2"/>
    <w:rsid w:val="005C057F"/>
    <w:rsid w:val="005C0884"/>
    <w:rsid w:val="005C091B"/>
    <w:rsid w:val="005C0959"/>
    <w:rsid w:val="005C09B4"/>
    <w:rsid w:val="005C0B73"/>
    <w:rsid w:val="005C0BEA"/>
    <w:rsid w:val="005C0DEB"/>
    <w:rsid w:val="005C1097"/>
    <w:rsid w:val="005C11E2"/>
    <w:rsid w:val="005C12FE"/>
    <w:rsid w:val="005C1558"/>
    <w:rsid w:val="005C16C8"/>
    <w:rsid w:val="005C1ED6"/>
    <w:rsid w:val="005C20BB"/>
    <w:rsid w:val="005C20C1"/>
    <w:rsid w:val="005C212E"/>
    <w:rsid w:val="005C2174"/>
    <w:rsid w:val="005C23E9"/>
    <w:rsid w:val="005C2433"/>
    <w:rsid w:val="005C245A"/>
    <w:rsid w:val="005C2510"/>
    <w:rsid w:val="005C273A"/>
    <w:rsid w:val="005C2851"/>
    <w:rsid w:val="005C290C"/>
    <w:rsid w:val="005C2A19"/>
    <w:rsid w:val="005C2A6F"/>
    <w:rsid w:val="005C2B8E"/>
    <w:rsid w:val="005C2DED"/>
    <w:rsid w:val="005C2ECB"/>
    <w:rsid w:val="005C2FF6"/>
    <w:rsid w:val="005C31E1"/>
    <w:rsid w:val="005C35CF"/>
    <w:rsid w:val="005C360C"/>
    <w:rsid w:val="005C382F"/>
    <w:rsid w:val="005C383C"/>
    <w:rsid w:val="005C3A40"/>
    <w:rsid w:val="005C3AC5"/>
    <w:rsid w:val="005C3B07"/>
    <w:rsid w:val="005C3E88"/>
    <w:rsid w:val="005C3E9B"/>
    <w:rsid w:val="005C3EC5"/>
    <w:rsid w:val="005C3F7D"/>
    <w:rsid w:val="005C44D7"/>
    <w:rsid w:val="005C4556"/>
    <w:rsid w:val="005C48F2"/>
    <w:rsid w:val="005C4952"/>
    <w:rsid w:val="005C5042"/>
    <w:rsid w:val="005C5499"/>
    <w:rsid w:val="005C54AA"/>
    <w:rsid w:val="005C550E"/>
    <w:rsid w:val="005C558A"/>
    <w:rsid w:val="005C5C2E"/>
    <w:rsid w:val="005C5D91"/>
    <w:rsid w:val="005C5E19"/>
    <w:rsid w:val="005C629B"/>
    <w:rsid w:val="005C666C"/>
    <w:rsid w:val="005C66BD"/>
    <w:rsid w:val="005C68E3"/>
    <w:rsid w:val="005C6A4B"/>
    <w:rsid w:val="005C6B19"/>
    <w:rsid w:val="005C6B5C"/>
    <w:rsid w:val="005C6C18"/>
    <w:rsid w:val="005C6C7D"/>
    <w:rsid w:val="005C6D48"/>
    <w:rsid w:val="005C6D70"/>
    <w:rsid w:val="005C6E63"/>
    <w:rsid w:val="005C701A"/>
    <w:rsid w:val="005C71B7"/>
    <w:rsid w:val="005C7238"/>
    <w:rsid w:val="005C74EB"/>
    <w:rsid w:val="005C7567"/>
    <w:rsid w:val="005C757E"/>
    <w:rsid w:val="005C75E6"/>
    <w:rsid w:val="005C7B98"/>
    <w:rsid w:val="005C7C69"/>
    <w:rsid w:val="005C7C86"/>
    <w:rsid w:val="005C7C9E"/>
    <w:rsid w:val="005C7E4F"/>
    <w:rsid w:val="005C7EBA"/>
    <w:rsid w:val="005D0033"/>
    <w:rsid w:val="005D0075"/>
    <w:rsid w:val="005D0134"/>
    <w:rsid w:val="005D01A2"/>
    <w:rsid w:val="005D0212"/>
    <w:rsid w:val="005D0283"/>
    <w:rsid w:val="005D076F"/>
    <w:rsid w:val="005D096B"/>
    <w:rsid w:val="005D0C01"/>
    <w:rsid w:val="005D106C"/>
    <w:rsid w:val="005D1500"/>
    <w:rsid w:val="005D1666"/>
    <w:rsid w:val="005D16F1"/>
    <w:rsid w:val="005D172A"/>
    <w:rsid w:val="005D1736"/>
    <w:rsid w:val="005D1796"/>
    <w:rsid w:val="005D17D5"/>
    <w:rsid w:val="005D17D8"/>
    <w:rsid w:val="005D1B94"/>
    <w:rsid w:val="005D1D04"/>
    <w:rsid w:val="005D1E1E"/>
    <w:rsid w:val="005D1E3D"/>
    <w:rsid w:val="005D1F18"/>
    <w:rsid w:val="005D204C"/>
    <w:rsid w:val="005D2104"/>
    <w:rsid w:val="005D272A"/>
    <w:rsid w:val="005D27BD"/>
    <w:rsid w:val="005D2CD2"/>
    <w:rsid w:val="005D2E3D"/>
    <w:rsid w:val="005D33EE"/>
    <w:rsid w:val="005D340F"/>
    <w:rsid w:val="005D345F"/>
    <w:rsid w:val="005D34DA"/>
    <w:rsid w:val="005D3788"/>
    <w:rsid w:val="005D384A"/>
    <w:rsid w:val="005D39D5"/>
    <w:rsid w:val="005D3BF7"/>
    <w:rsid w:val="005D3C61"/>
    <w:rsid w:val="005D4052"/>
    <w:rsid w:val="005D421C"/>
    <w:rsid w:val="005D42B5"/>
    <w:rsid w:val="005D438C"/>
    <w:rsid w:val="005D453A"/>
    <w:rsid w:val="005D46CD"/>
    <w:rsid w:val="005D47A7"/>
    <w:rsid w:val="005D47A9"/>
    <w:rsid w:val="005D49E8"/>
    <w:rsid w:val="005D4AE2"/>
    <w:rsid w:val="005D4DA3"/>
    <w:rsid w:val="005D4FD4"/>
    <w:rsid w:val="005D5592"/>
    <w:rsid w:val="005D572C"/>
    <w:rsid w:val="005D5892"/>
    <w:rsid w:val="005D5EB8"/>
    <w:rsid w:val="005D629D"/>
    <w:rsid w:val="005D6749"/>
    <w:rsid w:val="005D68CB"/>
    <w:rsid w:val="005D693C"/>
    <w:rsid w:val="005D6A7E"/>
    <w:rsid w:val="005D6BE3"/>
    <w:rsid w:val="005D6D8F"/>
    <w:rsid w:val="005D6E3F"/>
    <w:rsid w:val="005D6F92"/>
    <w:rsid w:val="005D7099"/>
    <w:rsid w:val="005D70FF"/>
    <w:rsid w:val="005D7478"/>
    <w:rsid w:val="005D76BA"/>
    <w:rsid w:val="005D7813"/>
    <w:rsid w:val="005D78D7"/>
    <w:rsid w:val="005D7B31"/>
    <w:rsid w:val="005D7B78"/>
    <w:rsid w:val="005D7D7E"/>
    <w:rsid w:val="005E0006"/>
    <w:rsid w:val="005E0079"/>
    <w:rsid w:val="005E00B3"/>
    <w:rsid w:val="005E0230"/>
    <w:rsid w:val="005E0343"/>
    <w:rsid w:val="005E0509"/>
    <w:rsid w:val="005E071F"/>
    <w:rsid w:val="005E08D5"/>
    <w:rsid w:val="005E0A67"/>
    <w:rsid w:val="005E0B77"/>
    <w:rsid w:val="005E0D6E"/>
    <w:rsid w:val="005E0E28"/>
    <w:rsid w:val="005E0F80"/>
    <w:rsid w:val="005E10B4"/>
    <w:rsid w:val="005E123B"/>
    <w:rsid w:val="005E144E"/>
    <w:rsid w:val="005E1D24"/>
    <w:rsid w:val="005E201C"/>
    <w:rsid w:val="005E22E6"/>
    <w:rsid w:val="005E29BE"/>
    <w:rsid w:val="005E2A00"/>
    <w:rsid w:val="005E2B06"/>
    <w:rsid w:val="005E2B98"/>
    <w:rsid w:val="005E2D22"/>
    <w:rsid w:val="005E2DAB"/>
    <w:rsid w:val="005E2E35"/>
    <w:rsid w:val="005E2E9E"/>
    <w:rsid w:val="005E30BC"/>
    <w:rsid w:val="005E3B4C"/>
    <w:rsid w:val="005E3BF9"/>
    <w:rsid w:val="005E3E67"/>
    <w:rsid w:val="005E4115"/>
    <w:rsid w:val="005E4129"/>
    <w:rsid w:val="005E41CB"/>
    <w:rsid w:val="005E430E"/>
    <w:rsid w:val="005E4350"/>
    <w:rsid w:val="005E4426"/>
    <w:rsid w:val="005E453D"/>
    <w:rsid w:val="005E47CE"/>
    <w:rsid w:val="005E4932"/>
    <w:rsid w:val="005E4949"/>
    <w:rsid w:val="005E4B49"/>
    <w:rsid w:val="005E4B54"/>
    <w:rsid w:val="005E4D0C"/>
    <w:rsid w:val="005E4D55"/>
    <w:rsid w:val="005E4DD9"/>
    <w:rsid w:val="005E5041"/>
    <w:rsid w:val="005E51A3"/>
    <w:rsid w:val="005E5681"/>
    <w:rsid w:val="005E5B5B"/>
    <w:rsid w:val="005E5BA1"/>
    <w:rsid w:val="005E5C4F"/>
    <w:rsid w:val="005E5C76"/>
    <w:rsid w:val="005E5CFB"/>
    <w:rsid w:val="005E5D6A"/>
    <w:rsid w:val="005E6007"/>
    <w:rsid w:val="005E627E"/>
    <w:rsid w:val="005E62D1"/>
    <w:rsid w:val="005E63B6"/>
    <w:rsid w:val="005E6401"/>
    <w:rsid w:val="005E6568"/>
    <w:rsid w:val="005E65E6"/>
    <w:rsid w:val="005E6667"/>
    <w:rsid w:val="005E6C80"/>
    <w:rsid w:val="005E6D1E"/>
    <w:rsid w:val="005E6D51"/>
    <w:rsid w:val="005E6E77"/>
    <w:rsid w:val="005E6EF6"/>
    <w:rsid w:val="005E6F78"/>
    <w:rsid w:val="005E70A8"/>
    <w:rsid w:val="005E70AC"/>
    <w:rsid w:val="005E70E0"/>
    <w:rsid w:val="005E72FD"/>
    <w:rsid w:val="005E75B0"/>
    <w:rsid w:val="005E7698"/>
    <w:rsid w:val="005E7968"/>
    <w:rsid w:val="005E7C70"/>
    <w:rsid w:val="005E7CB6"/>
    <w:rsid w:val="005E7F92"/>
    <w:rsid w:val="005F006B"/>
    <w:rsid w:val="005F0173"/>
    <w:rsid w:val="005F0256"/>
    <w:rsid w:val="005F030D"/>
    <w:rsid w:val="005F05A3"/>
    <w:rsid w:val="005F05B1"/>
    <w:rsid w:val="005F0633"/>
    <w:rsid w:val="005F0A30"/>
    <w:rsid w:val="005F0ADA"/>
    <w:rsid w:val="005F0BD9"/>
    <w:rsid w:val="005F108F"/>
    <w:rsid w:val="005F1134"/>
    <w:rsid w:val="005F1140"/>
    <w:rsid w:val="005F1A3D"/>
    <w:rsid w:val="005F1BB5"/>
    <w:rsid w:val="005F1D60"/>
    <w:rsid w:val="005F1E4D"/>
    <w:rsid w:val="005F1F90"/>
    <w:rsid w:val="005F215F"/>
    <w:rsid w:val="005F27CC"/>
    <w:rsid w:val="005F280F"/>
    <w:rsid w:val="005F2A3A"/>
    <w:rsid w:val="005F2B88"/>
    <w:rsid w:val="005F2C6F"/>
    <w:rsid w:val="005F2CE7"/>
    <w:rsid w:val="005F2EF0"/>
    <w:rsid w:val="005F306C"/>
    <w:rsid w:val="005F32E4"/>
    <w:rsid w:val="005F365E"/>
    <w:rsid w:val="005F36E6"/>
    <w:rsid w:val="005F3F54"/>
    <w:rsid w:val="005F3FC6"/>
    <w:rsid w:val="005F41DE"/>
    <w:rsid w:val="005F4384"/>
    <w:rsid w:val="005F43D7"/>
    <w:rsid w:val="005F45F9"/>
    <w:rsid w:val="005F48DE"/>
    <w:rsid w:val="005F4A8C"/>
    <w:rsid w:val="005F4BDE"/>
    <w:rsid w:val="005F4D88"/>
    <w:rsid w:val="005F4DF4"/>
    <w:rsid w:val="005F4EC4"/>
    <w:rsid w:val="005F4EEC"/>
    <w:rsid w:val="005F4F1B"/>
    <w:rsid w:val="005F500D"/>
    <w:rsid w:val="005F510A"/>
    <w:rsid w:val="005F51C2"/>
    <w:rsid w:val="005F542E"/>
    <w:rsid w:val="005F5470"/>
    <w:rsid w:val="005F566A"/>
    <w:rsid w:val="005F5703"/>
    <w:rsid w:val="005F5737"/>
    <w:rsid w:val="005F57A3"/>
    <w:rsid w:val="005F58A5"/>
    <w:rsid w:val="005F599F"/>
    <w:rsid w:val="005F5AF4"/>
    <w:rsid w:val="005F5D9E"/>
    <w:rsid w:val="005F5FA4"/>
    <w:rsid w:val="005F611F"/>
    <w:rsid w:val="005F649D"/>
    <w:rsid w:val="005F6853"/>
    <w:rsid w:val="005F69B8"/>
    <w:rsid w:val="005F6B3B"/>
    <w:rsid w:val="005F6C96"/>
    <w:rsid w:val="005F7192"/>
    <w:rsid w:val="005F7414"/>
    <w:rsid w:val="005F77D7"/>
    <w:rsid w:val="005F79D3"/>
    <w:rsid w:val="005F7A71"/>
    <w:rsid w:val="005F7AD1"/>
    <w:rsid w:val="005F7B34"/>
    <w:rsid w:val="005F7CBF"/>
    <w:rsid w:val="005F7CE6"/>
    <w:rsid w:val="005F7E29"/>
    <w:rsid w:val="00600077"/>
    <w:rsid w:val="006002D7"/>
    <w:rsid w:val="006005A0"/>
    <w:rsid w:val="00600933"/>
    <w:rsid w:val="00600963"/>
    <w:rsid w:val="00600AE2"/>
    <w:rsid w:val="00600E10"/>
    <w:rsid w:val="00600E93"/>
    <w:rsid w:val="00600F74"/>
    <w:rsid w:val="0060102C"/>
    <w:rsid w:val="00601085"/>
    <w:rsid w:val="006010BF"/>
    <w:rsid w:val="006010DC"/>
    <w:rsid w:val="00601184"/>
    <w:rsid w:val="006012E1"/>
    <w:rsid w:val="00601303"/>
    <w:rsid w:val="006013F2"/>
    <w:rsid w:val="006014F8"/>
    <w:rsid w:val="006015BB"/>
    <w:rsid w:val="00601600"/>
    <w:rsid w:val="00601677"/>
    <w:rsid w:val="0060168A"/>
    <w:rsid w:val="00601970"/>
    <w:rsid w:val="006019A2"/>
    <w:rsid w:val="00601B47"/>
    <w:rsid w:val="00601BCE"/>
    <w:rsid w:val="00601C0E"/>
    <w:rsid w:val="00601CAC"/>
    <w:rsid w:val="00601CF6"/>
    <w:rsid w:val="0060252C"/>
    <w:rsid w:val="00602A01"/>
    <w:rsid w:val="00602B77"/>
    <w:rsid w:val="00602CA1"/>
    <w:rsid w:val="00602D58"/>
    <w:rsid w:val="00602DFA"/>
    <w:rsid w:val="00603363"/>
    <w:rsid w:val="0060336A"/>
    <w:rsid w:val="006033D4"/>
    <w:rsid w:val="00603550"/>
    <w:rsid w:val="006036B6"/>
    <w:rsid w:val="0060370A"/>
    <w:rsid w:val="006039C8"/>
    <w:rsid w:val="00603A1D"/>
    <w:rsid w:val="00603B99"/>
    <w:rsid w:val="00603E82"/>
    <w:rsid w:val="00604233"/>
    <w:rsid w:val="006042AD"/>
    <w:rsid w:val="00604645"/>
    <w:rsid w:val="006048D1"/>
    <w:rsid w:val="00604B1C"/>
    <w:rsid w:val="00604DD7"/>
    <w:rsid w:val="00605092"/>
    <w:rsid w:val="00605185"/>
    <w:rsid w:val="006052E9"/>
    <w:rsid w:val="0060571E"/>
    <w:rsid w:val="0060587A"/>
    <w:rsid w:val="006059D1"/>
    <w:rsid w:val="00605E4C"/>
    <w:rsid w:val="00605EAA"/>
    <w:rsid w:val="006061E7"/>
    <w:rsid w:val="00606491"/>
    <w:rsid w:val="006064D4"/>
    <w:rsid w:val="006065EE"/>
    <w:rsid w:val="00606665"/>
    <w:rsid w:val="006067B7"/>
    <w:rsid w:val="0060697D"/>
    <w:rsid w:val="00606A2B"/>
    <w:rsid w:val="00606B16"/>
    <w:rsid w:val="00606D08"/>
    <w:rsid w:val="00606E86"/>
    <w:rsid w:val="0060707D"/>
    <w:rsid w:val="006073CE"/>
    <w:rsid w:val="0060740D"/>
    <w:rsid w:val="0060780E"/>
    <w:rsid w:val="00607853"/>
    <w:rsid w:val="00607A4E"/>
    <w:rsid w:val="00607EC2"/>
    <w:rsid w:val="00607F09"/>
    <w:rsid w:val="00610066"/>
    <w:rsid w:val="006101E4"/>
    <w:rsid w:val="006102DC"/>
    <w:rsid w:val="0061031F"/>
    <w:rsid w:val="0061037A"/>
    <w:rsid w:val="006103ED"/>
    <w:rsid w:val="0061049C"/>
    <w:rsid w:val="0061071E"/>
    <w:rsid w:val="0061075A"/>
    <w:rsid w:val="0061090D"/>
    <w:rsid w:val="006109F6"/>
    <w:rsid w:val="00610D8B"/>
    <w:rsid w:val="00610E51"/>
    <w:rsid w:val="00610FC0"/>
    <w:rsid w:val="00611107"/>
    <w:rsid w:val="00611117"/>
    <w:rsid w:val="006113A6"/>
    <w:rsid w:val="0061158B"/>
    <w:rsid w:val="00611824"/>
    <w:rsid w:val="006118B7"/>
    <w:rsid w:val="00611AA9"/>
    <w:rsid w:val="00611AC6"/>
    <w:rsid w:val="00611B1D"/>
    <w:rsid w:val="00611B90"/>
    <w:rsid w:val="00611C77"/>
    <w:rsid w:val="00611E2B"/>
    <w:rsid w:val="00611F7A"/>
    <w:rsid w:val="0061208E"/>
    <w:rsid w:val="00612200"/>
    <w:rsid w:val="00612221"/>
    <w:rsid w:val="006123B8"/>
    <w:rsid w:val="00612932"/>
    <w:rsid w:val="00612970"/>
    <w:rsid w:val="00612971"/>
    <w:rsid w:val="00612F58"/>
    <w:rsid w:val="00612FF6"/>
    <w:rsid w:val="00613113"/>
    <w:rsid w:val="0061315F"/>
    <w:rsid w:val="0061316B"/>
    <w:rsid w:val="0061340C"/>
    <w:rsid w:val="006134BF"/>
    <w:rsid w:val="006135DA"/>
    <w:rsid w:val="00613650"/>
    <w:rsid w:val="00613821"/>
    <w:rsid w:val="006138F4"/>
    <w:rsid w:val="00613A53"/>
    <w:rsid w:val="00613B48"/>
    <w:rsid w:val="00613BB1"/>
    <w:rsid w:val="00613DC0"/>
    <w:rsid w:val="0061400A"/>
    <w:rsid w:val="0061404D"/>
    <w:rsid w:val="00614365"/>
    <w:rsid w:val="0061438A"/>
    <w:rsid w:val="00614401"/>
    <w:rsid w:val="006146A0"/>
    <w:rsid w:val="00614896"/>
    <w:rsid w:val="0061489C"/>
    <w:rsid w:val="006148E3"/>
    <w:rsid w:val="00614C49"/>
    <w:rsid w:val="00614DC0"/>
    <w:rsid w:val="00614E8E"/>
    <w:rsid w:val="00614E96"/>
    <w:rsid w:val="00614F3E"/>
    <w:rsid w:val="0061519F"/>
    <w:rsid w:val="0061538D"/>
    <w:rsid w:val="00615436"/>
    <w:rsid w:val="00615A59"/>
    <w:rsid w:val="00615A8B"/>
    <w:rsid w:val="00615C12"/>
    <w:rsid w:val="00615D48"/>
    <w:rsid w:val="00615E10"/>
    <w:rsid w:val="00615E5A"/>
    <w:rsid w:val="00615F67"/>
    <w:rsid w:val="00615FA7"/>
    <w:rsid w:val="006160B7"/>
    <w:rsid w:val="00616115"/>
    <w:rsid w:val="0061641E"/>
    <w:rsid w:val="00616578"/>
    <w:rsid w:val="006169F5"/>
    <w:rsid w:val="00616BEE"/>
    <w:rsid w:val="00616E2D"/>
    <w:rsid w:val="00617955"/>
    <w:rsid w:val="00617958"/>
    <w:rsid w:val="006179D0"/>
    <w:rsid w:val="00617A01"/>
    <w:rsid w:val="00617A86"/>
    <w:rsid w:val="00617CC2"/>
    <w:rsid w:val="00617D3B"/>
    <w:rsid w:val="00617D8E"/>
    <w:rsid w:val="00617EA4"/>
    <w:rsid w:val="0062041B"/>
    <w:rsid w:val="006204EA"/>
    <w:rsid w:val="006205E7"/>
    <w:rsid w:val="00620612"/>
    <w:rsid w:val="0062095D"/>
    <w:rsid w:val="006209E2"/>
    <w:rsid w:val="00620C33"/>
    <w:rsid w:val="00620EFE"/>
    <w:rsid w:val="00621294"/>
    <w:rsid w:val="006214E1"/>
    <w:rsid w:val="006215F1"/>
    <w:rsid w:val="00621681"/>
    <w:rsid w:val="00621A23"/>
    <w:rsid w:val="00621C52"/>
    <w:rsid w:val="00621FC8"/>
    <w:rsid w:val="00622019"/>
    <w:rsid w:val="0062225F"/>
    <w:rsid w:val="00622279"/>
    <w:rsid w:val="00622569"/>
    <w:rsid w:val="00622630"/>
    <w:rsid w:val="0062283C"/>
    <w:rsid w:val="00622F0E"/>
    <w:rsid w:val="0062305E"/>
    <w:rsid w:val="006230CB"/>
    <w:rsid w:val="00623259"/>
    <w:rsid w:val="0062370B"/>
    <w:rsid w:val="006237E6"/>
    <w:rsid w:val="0062391F"/>
    <w:rsid w:val="00623B7A"/>
    <w:rsid w:val="00623CF6"/>
    <w:rsid w:val="00624257"/>
    <w:rsid w:val="0062466A"/>
    <w:rsid w:val="00624882"/>
    <w:rsid w:val="00624AB3"/>
    <w:rsid w:val="00624C59"/>
    <w:rsid w:val="00624EF5"/>
    <w:rsid w:val="0062554C"/>
    <w:rsid w:val="00625A5F"/>
    <w:rsid w:val="00625A6C"/>
    <w:rsid w:val="00625E6A"/>
    <w:rsid w:val="00625F71"/>
    <w:rsid w:val="00625F8E"/>
    <w:rsid w:val="00626056"/>
    <w:rsid w:val="00626123"/>
    <w:rsid w:val="00626168"/>
    <w:rsid w:val="00626234"/>
    <w:rsid w:val="00626241"/>
    <w:rsid w:val="006263A2"/>
    <w:rsid w:val="006264A3"/>
    <w:rsid w:val="006264C1"/>
    <w:rsid w:val="006265FF"/>
    <w:rsid w:val="00626C9D"/>
    <w:rsid w:val="00626DDB"/>
    <w:rsid w:val="00626DFD"/>
    <w:rsid w:val="0062717A"/>
    <w:rsid w:val="006271DF"/>
    <w:rsid w:val="006277FE"/>
    <w:rsid w:val="00627928"/>
    <w:rsid w:val="00627B63"/>
    <w:rsid w:val="00627D1C"/>
    <w:rsid w:val="00627D63"/>
    <w:rsid w:val="00627E95"/>
    <w:rsid w:val="00630067"/>
    <w:rsid w:val="00630185"/>
    <w:rsid w:val="00630221"/>
    <w:rsid w:val="00630240"/>
    <w:rsid w:val="0063035A"/>
    <w:rsid w:val="006304B9"/>
    <w:rsid w:val="006304F5"/>
    <w:rsid w:val="00630604"/>
    <w:rsid w:val="00630DA7"/>
    <w:rsid w:val="00630DDC"/>
    <w:rsid w:val="006313F9"/>
    <w:rsid w:val="00631633"/>
    <w:rsid w:val="00631851"/>
    <w:rsid w:val="00631871"/>
    <w:rsid w:val="006321C1"/>
    <w:rsid w:val="00632504"/>
    <w:rsid w:val="006328F6"/>
    <w:rsid w:val="0063291B"/>
    <w:rsid w:val="00632C07"/>
    <w:rsid w:val="00632FCD"/>
    <w:rsid w:val="0063312A"/>
    <w:rsid w:val="00633321"/>
    <w:rsid w:val="0063347B"/>
    <w:rsid w:val="00633572"/>
    <w:rsid w:val="00633643"/>
    <w:rsid w:val="0063366A"/>
    <w:rsid w:val="006336F1"/>
    <w:rsid w:val="0063375A"/>
    <w:rsid w:val="00633955"/>
    <w:rsid w:val="00633A9D"/>
    <w:rsid w:val="00633D44"/>
    <w:rsid w:val="00633ED5"/>
    <w:rsid w:val="006341FA"/>
    <w:rsid w:val="006342EF"/>
    <w:rsid w:val="0063436B"/>
    <w:rsid w:val="0063467B"/>
    <w:rsid w:val="00634693"/>
    <w:rsid w:val="006348F7"/>
    <w:rsid w:val="0063496E"/>
    <w:rsid w:val="00634992"/>
    <w:rsid w:val="00634AFF"/>
    <w:rsid w:val="00634D31"/>
    <w:rsid w:val="0063507F"/>
    <w:rsid w:val="006350EB"/>
    <w:rsid w:val="00635237"/>
    <w:rsid w:val="0063554D"/>
    <w:rsid w:val="00635678"/>
    <w:rsid w:val="00635899"/>
    <w:rsid w:val="0063597D"/>
    <w:rsid w:val="006359E5"/>
    <w:rsid w:val="00635E7E"/>
    <w:rsid w:val="00635E91"/>
    <w:rsid w:val="00635F33"/>
    <w:rsid w:val="00635FE8"/>
    <w:rsid w:val="00636220"/>
    <w:rsid w:val="00636289"/>
    <w:rsid w:val="00636504"/>
    <w:rsid w:val="00636783"/>
    <w:rsid w:val="006368F3"/>
    <w:rsid w:val="00636BA7"/>
    <w:rsid w:val="00636DBE"/>
    <w:rsid w:val="006370E4"/>
    <w:rsid w:val="00637276"/>
    <w:rsid w:val="00637659"/>
    <w:rsid w:val="00637773"/>
    <w:rsid w:val="0063785B"/>
    <w:rsid w:val="0063796A"/>
    <w:rsid w:val="00637A67"/>
    <w:rsid w:val="00637B7B"/>
    <w:rsid w:val="00637E57"/>
    <w:rsid w:val="0064080A"/>
    <w:rsid w:val="006409D4"/>
    <w:rsid w:val="00640EC6"/>
    <w:rsid w:val="00640F23"/>
    <w:rsid w:val="00641075"/>
    <w:rsid w:val="006410A2"/>
    <w:rsid w:val="00641596"/>
    <w:rsid w:val="00641617"/>
    <w:rsid w:val="00641696"/>
    <w:rsid w:val="0064175D"/>
    <w:rsid w:val="00641783"/>
    <w:rsid w:val="00641815"/>
    <w:rsid w:val="00641F15"/>
    <w:rsid w:val="00641F3C"/>
    <w:rsid w:val="00641FA8"/>
    <w:rsid w:val="0064206B"/>
    <w:rsid w:val="00642112"/>
    <w:rsid w:val="0064218B"/>
    <w:rsid w:val="00642669"/>
    <w:rsid w:val="0064271E"/>
    <w:rsid w:val="006427A1"/>
    <w:rsid w:val="00642887"/>
    <w:rsid w:val="00642AA8"/>
    <w:rsid w:val="00642B6A"/>
    <w:rsid w:val="00642CEE"/>
    <w:rsid w:val="00643019"/>
    <w:rsid w:val="006431DF"/>
    <w:rsid w:val="0064329F"/>
    <w:rsid w:val="00643811"/>
    <w:rsid w:val="00643888"/>
    <w:rsid w:val="00643A12"/>
    <w:rsid w:val="00643DFE"/>
    <w:rsid w:val="00643E5B"/>
    <w:rsid w:val="00644119"/>
    <w:rsid w:val="0064415A"/>
    <w:rsid w:val="00644315"/>
    <w:rsid w:val="00644339"/>
    <w:rsid w:val="0064436D"/>
    <w:rsid w:val="006443BC"/>
    <w:rsid w:val="00644700"/>
    <w:rsid w:val="0064482D"/>
    <w:rsid w:val="006448B5"/>
    <w:rsid w:val="00644D60"/>
    <w:rsid w:val="00644DD8"/>
    <w:rsid w:val="00644EF9"/>
    <w:rsid w:val="00644F79"/>
    <w:rsid w:val="00645197"/>
    <w:rsid w:val="006451A1"/>
    <w:rsid w:val="0064526C"/>
    <w:rsid w:val="0064526E"/>
    <w:rsid w:val="006452A3"/>
    <w:rsid w:val="006454C4"/>
    <w:rsid w:val="00645AFD"/>
    <w:rsid w:val="00645B04"/>
    <w:rsid w:val="00645DB6"/>
    <w:rsid w:val="00645F50"/>
    <w:rsid w:val="00646027"/>
    <w:rsid w:val="006463F4"/>
    <w:rsid w:val="0064641C"/>
    <w:rsid w:val="006464A2"/>
    <w:rsid w:val="006465B5"/>
    <w:rsid w:val="006469A1"/>
    <w:rsid w:val="00646A0E"/>
    <w:rsid w:val="00646A44"/>
    <w:rsid w:val="00646B4A"/>
    <w:rsid w:val="00646C7A"/>
    <w:rsid w:val="00646C83"/>
    <w:rsid w:val="00646CBF"/>
    <w:rsid w:val="00646DBD"/>
    <w:rsid w:val="00646DF9"/>
    <w:rsid w:val="00646F23"/>
    <w:rsid w:val="0064709C"/>
    <w:rsid w:val="00647147"/>
    <w:rsid w:val="00647370"/>
    <w:rsid w:val="00647397"/>
    <w:rsid w:val="00647529"/>
    <w:rsid w:val="006476C2"/>
    <w:rsid w:val="00647717"/>
    <w:rsid w:val="006478F0"/>
    <w:rsid w:val="00647BCA"/>
    <w:rsid w:val="00647DC0"/>
    <w:rsid w:val="006502B8"/>
    <w:rsid w:val="00650391"/>
    <w:rsid w:val="006503E8"/>
    <w:rsid w:val="00650632"/>
    <w:rsid w:val="0065078F"/>
    <w:rsid w:val="00650C80"/>
    <w:rsid w:val="00651029"/>
    <w:rsid w:val="0065103B"/>
    <w:rsid w:val="00651117"/>
    <w:rsid w:val="006512D0"/>
    <w:rsid w:val="00651351"/>
    <w:rsid w:val="006514D0"/>
    <w:rsid w:val="00651563"/>
    <w:rsid w:val="006515CF"/>
    <w:rsid w:val="0065166A"/>
    <w:rsid w:val="006517B0"/>
    <w:rsid w:val="006517DA"/>
    <w:rsid w:val="00651B9B"/>
    <w:rsid w:val="00651E97"/>
    <w:rsid w:val="00651F27"/>
    <w:rsid w:val="00651FF6"/>
    <w:rsid w:val="0065226D"/>
    <w:rsid w:val="006524A6"/>
    <w:rsid w:val="00652598"/>
    <w:rsid w:val="0065266E"/>
    <w:rsid w:val="00652812"/>
    <w:rsid w:val="006528B6"/>
    <w:rsid w:val="00652924"/>
    <w:rsid w:val="00652A1C"/>
    <w:rsid w:val="00652BE4"/>
    <w:rsid w:val="00652DB3"/>
    <w:rsid w:val="00652FA6"/>
    <w:rsid w:val="006534D4"/>
    <w:rsid w:val="006534F7"/>
    <w:rsid w:val="00653540"/>
    <w:rsid w:val="00653E0D"/>
    <w:rsid w:val="00653F3B"/>
    <w:rsid w:val="0065406A"/>
    <w:rsid w:val="006540E4"/>
    <w:rsid w:val="00654236"/>
    <w:rsid w:val="006543E2"/>
    <w:rsid w:val="00654451"/>
    <w:rsid w:val="0065446B"/>
    <w:rsid w:val="006545D7"/>
    <w:rsid w:val="006546C8"/>
    <w:rsid w:val="00654A8D"/>
    <w:rsid w:val="00654B4B"/>
    <w:rsid w:val="00654E33"/>
    <w:rsid w:val="00654F13"/>
    <w:rsid w:val="006550BF"/>
    <w:rsid w:val="0065518D"/>
    <w:rsid w:val="006551EA"/>
    <w:rsid w:val="006551FA"/>
    <w:rsid w:val="00655396"/>
    <w:rsid w:val="00655627"/>
    <w:rsid w:val="006556B6"/>
    <w:rsid w:val="00655AE2"/>
    <w:rsid w:val="00655C13"/>
    <w:rsid w:val="006560D7"/>
    <w:rsid w:val="006560DD"/>
    <w:rsid w:val="00656193"/>
    <w:rsid w:val="00656226"/>
    <w:rsid w:val="006562C6"/>
    <w:rsid w:val="0065631C"/>
    <w:rsid w:val="006563D5"/>
    <w:rsid w:val="0065646F"/>
    <w:rsid w:val="006565EE"/>
    <w:rsid w:val="0065690B"/>
    <w:rsid w:val="00656A44"/>
    <w:rsid w:val="00656CD4"/>
    <w:rsid w:val="00656E04"/>
    <w:rsid w:val="00656E28"/>
    <w:rsid w:val="00656EB5"/>
    <w:rsid w:val="00657194"/>
    <w:rsid w:val="00657297"/>
    <w:rsid w:val="006572E1"/>
    <w:rsid w:val="00657392"/>
    <w:rsid w:val="00657429"/>
    <w:rsid w:val="006575ED"/>
    <w:rsid w:val="00657682"/>
    <w:rsid w:val="006576FE"/>
    <w:rsid w:val="00657970"/>
    <w:rsid w:val="00657A0E"/>
    <w:rsid w:val="00657B0F"/>
    <w:rsid w:val="00657C20"/>
    <w:rsid w:val="00657C6C"/>
    <w:rsid w:val="00657CE0"/>
    <w:rsid w:val="00657FD6"/>
    <w:rsid w:val="00657FFD"/>
    <w:rsid w:val="00660196"/>
    <w:rsid w:val="0066022C"/>
    <w:rsid w:val="00660305"/>
    <w:rsid w:val="00660547"/>
    <w:rsid w:val="006605AC"/>
    <w:rsid w:val="00660B17"/>
    <w:rsid w:val="00660B82"/>
    <w:rsid w:val="00660D60"/>
    <w:rsid w:val="00660E18"/>
    <w:rsid w:val="0066100A"/>
    <w:rsid w:val="00661099"/>
    <w:rsid w:val="006610B9"/>
    <w:rsid w:val="00661142"/>
    <w:rsid w:val="0066120E"/>
    <w:rsid w:val="006615D8"/>
    <w:rsid w:val="006615FA"/>
    <w:rsid w:val="0066162A"/>
    <w:rsid w:val="006616E2"/>
    <w:rsid w:val="00661711"/>
    <w:rsid w:val="006619B7"/>
    <w:rsid w:val="00661A76"/>
    <w:rsid w:val="00662237"/>
    <w:rsid w:val="00662298"/>
    <w:rsid w:val="006622B8"/>
    <w:rsid w:val="006625CE"/>
    <w:rsid w:val="006625D5"/>
    <w:rsid w:val="006627B9"/>
    <w:rsid w:val="00662B75"/>
    <w:rsid w:val="00662C53"/>
    <w:rsid w:val="00662D2F"/>
    <w:rsid w:val="00662D37"/>
    <w:rsid w:val="00662DEC"/>
    <w:rsid w:val="00662E0F"/>
    <w:rsid w:val="0066300F"/>
    <w:rsid w:val="006631F2"/>
    <w:rsid w:val="00663321"/>
    <w:rsid w:val="006635DE"/>
    <w:rsid w:val="00663611"/>
    <w:rsid w:val="006636CD"/>
    <w:rsid w:val="0066376B"/>
    <w:rsid w:val="00663783"/>
    <w:rsid w:val="00663973"/>
    <w:rsid w:val="00663ACD"/>
    <w:rsid w:val="00663C7D"/>
    <w:rsid w:val="00663CBF"/>
    <w:rsid w:val="00663DFC"/>
    <w:rsid w:val="006640B2"/>
    <w:rsid w:val="006642B1"/>
    <w:rsid w:val="0066435B"/>
    <w:rsid w:val="0066444F"/>
    <w:rsid w:val="00664526"/>
    <w:rsid w:val="00664677"/>
    <w:rsid w:val="0066472B"/>
    <w:rsid w:val="00664752"/>
    <w:rsid w:val="0066488A"/>
    <w:rsid w:val="00664B4A"/>
    <w:rsid w:val="00664B7C"/>
    <w:rsid w:val="00664D2B"/>
    <w:rsid w:val="00664F6D"/>
    <w:rsid w:val="006650EC"/>
    <w:rsid w:val="00665199"/>
    <w:rsid w:val="00665265"/>
    <w:rsid w:val="006653D5"/>
    <w:rsid w:val="00665640"/>
    <w:rsid w:val="00665B73"/>
    <w:rsid w:val="00665BFA"/>
    <w:rsid w:val="00665D05"/>
    <w:rsid w:val="00665DF1"/>
    <w:rsid w:val="00665E88"/>
    <w:rsid w:val="00665E8B"/>
    <w:rsid w:val="00665F81"/>
    <w:rsid w:val="00665FC0"/>
    <w:rsid w:val="00666062"/>
    <w:rsid w:val="006663A6"/>
    <w:rsid w:val="006666D6"/>
    <w:rsid w:val="006666DB"/>
    <w:rsid w:val="00666768"/>
    <w:rsid w:val="00666BAC"/>
    <w:rsid w:val="00667005"/>
    <w:rsid w:val="00667263"/>
    <w:rsid w:val="006675F4"/>
    <w:rsid w:val="0066763D"/>
    <w:rsid w:val="00667752"/>
    <w:rsid w:val="00667AE7"/>
    <w:rsid w:val="00667B7D"/>
    <w:rsid w:val="00667DCF"/>
    <w:rsid w:val="0067003C"/>
    <w:rsid w:val="006700A5"/>
    <w:rsid w:val="0067013A"/>
    <w:rsid w:val="00670162"/>
    <w:rsid w:val="00670271"/>
    <w:rsid w:val="006703ED"/>
    <w:rsid w:val="00670619"/>
    <w:rsid w:val="00670649"/>
    <w:rsid w:val="0067072F"/>
    <w:rsid w:val="0067076D"/>
    <w:rsid w:val="006709E2"/>
    <w:rsid w:val="00670A3C"/>
    <w:rsid w:val="00670B90"/>
    <w:rsid w:val="00670BFA"/>
    <w:rsid w:val="00670D2F"/>
    <w:rsid w:val="00671056"/>
    <w:rsid w:val="00671089"/>
    <w:rsid w:val="0067109F"/>
    <w:rsid w:val="006710BD"/>
    <w:rsid w:val="00671245"/>
    <w:rsid w:val="006712AD"/>
    <w:rsid w:val="00671569"/>
    <w:rsid w:val="00671675"/>
    <w:rsid w:val="00671924"/>
    <w:rsid w:val="00671D06"/>
    <w:rsid w:val="00671E7A"/>
    <w:rsid w:val="00671F04"/>
    <w:rsid w:val="00671FBC"/>
    <w:rsid w:val="00671FCA"/>
    <w:rsid w:val="006720B3"/>
    <w:rsid w:val="00672126"/>
    <w:rsid w:val="0067252F"/>
    <w:rsid w:val="00672562"/>
    <w:rsid w:val="00672608"/>
    <w:rsid w:val="006726B3"/>
    <w:rsid w:val="00672715"/>
    <w:rsid w:val="00672EC0"/>
    <w:rsid w:val="00673011"/>
    <w:rsid w:val="0067301D"/>
    <w:rsid w:val="0067307C"/>
    <w:rsid w:val="00673288"/>
    <w:rsid w:val="0067373C"/>
    <w:rsid w:val="00673814"/>
    <w:rsid w:val="0067383E"/>
    <w:rsid w:val="006739D5"/>
    <w:rsid w:val="00673A17"/>
    <w:rsid w:val="00673A35"/>
    <w:rsid w:val="00673C8B"/>
    <w:rsid w:val="00673CC9"/>
    <w:rsid w:val="00673DBE"/>
    <w:rsid w:val="00673DE2"/>
    <w:rsid w:val="0067407E"/>
    <w:rsid w:val="006743F5"/>
    <w:rsid w:val="0067441B"/>
    <w:rsid w:val="00674731"/>
    <w:rsid w:val="0067487F"/>
    <w:rsid w:val="00674A77"/>
    <w:rsid w:val="00674BA0"/>
    <w:rsid w:val="00674FD8"/>
    <w:rsid w:val="00675245"/>
    <w:rsid w:val="006752FA"/>
    <w:rsid w:val="006755BE"/>
    <w:rsid w:val="00675866"/>
    <w:rsid w:val="00675B3B"/>
    <w:rsid w:val="00675C80"/>
    <w:rsid w:val="00675D01"/>
    <w:rsid w:val="00675E1C"/>
    <w:rsid w:val="00675ECF"/>
    <w:rsid w:val="006760B7"/>
    <w:rsid w:val="0067619A"/>
    <w:rsid w:val="00676248"/>
    <w:rsid w:val="00676299"/>
    <w:rsid w:val="006767B0"/>
    <w:rsid w:val="006767DB"/>
    <w:rsid w:val="00676847"/>
    <w:rsid w:val="006768A4"/>
    <w:rsid w:val="00676A52"/>
    <w:rsid w:val="00676B53"/>
    <w:rsid w:val="00676B98"/>
    <w:rsid w:val="00676BCA"/>
    <w:rsid w:val="00676DD5"/>
    <w:rsid w:val="00676E40"/>
    <w:rsid w:val="0067706A"/>
    <w:rsid w:val="0067713A"/>
    <w:rsid w:val="00677155"/>
    <w:rsid w:val="006774B2"/>
    <w:rsid w:val="006774CD"/>
    <w:rsid w:val="00677578"/>
    <w:rsid w:val="006778FA"/>
    <w:rsid w:val="00677917"/>
    <w:rsid w:val="00677D05"/>
    <w:rsid w:val="00677EDC"/>
    <w:rsid w:val="00677FB5"/>
    <w:rsid w:val="006800A8"/>
    <w:rsid w:val="00680187"/>
    <w:rsid w:val="006803F4"/>
    <w:rsid w:val="00680521"/>
    <w:rsid w:val="006806A5"/>
    <w:rsid w:val="006806CF"/>
    <w:rsid w:val="006808AF"/>
    <w:rsid w:val="0068097B"/>
    <w:rsid w:val="00680A3A"/>
    <w:rsid w:val="00680B31"/>
    <w:rsid w:val="00680C30"/>
    <w:rsid w:val="00680EA1"/>
    <w:rsid w:val="00680EC8"/>
    <w:rsid w:val="00680EEC"/>
    <w:rsid w:val="00680F6E"/>
    <w:rsid w:val="00681288"/>
    <w:rsid w:val="006812CD"/>
    <w:rsid w:val="006814F0"/>
    <w:rsid w:val="006815B0"/>
    <w:rsid w:val="0068173E"/>
    <w:rsid w:val="00681C91"/>
    <w:rsid w:val="00682011"/>
    <w:rsid w:val="00682045"/>
    <w:rsid w:val="006820C9"/>
    <w:rsid w:val="00682100"/>
    <w:rsid w:val="006823BE"/>
    <w:rsid w:val="0068259B"/>
    <w:rsid w:val="00682819"/>
    <w:rsid w:val="00682C05"/>
    <w:rsid w:val="00682DCB"/>
    <w:rsid w:val="00682DF2"/>
    <w:rsid w:val="006831F0"/>
    <w:rsid w:val="006832C8"/>
    <w:rsid w:val="00683363"/>
    <w:rsid w:val="006834D5"/>
    <w:rsid w:val="006834DA"/>
    <w:rsid w:val="006835B0"/>
    <w:rsid w:val="0068380F"/>
    <w:rsid w:val="0068381F"/>
    <w:rsid w:val="00683A0F"/>
    <w:rsid w:val="00683B2D"/>
    <w:rsid w:val="00683C16"/>
    <w:rsid w:val="00683D99"/>
    <w:rsid w:val="00683DCF"/>
    <w:rsid w:val="00683E64"/>
    <w:rsid w:val="0068418E"/>
    <w:rsid w:val="00684227"/>
    <w:rsid w:val="0068424A"/>
    <w:rsid w:val="00684406"/>
    <w:rsid w:val="0068450B"/>
    <w:rsid w:val="006845EB"/>
    <w:rsid w:val="0068465A"/>
    <w:rsid w:val="0068490E"/>
    <w:rsid w:val="00684E75"/>
    <w:rsid w:val="00684FA2"/>
    <w:rsid w:val="00685100"/>
    <w:rsid w:val="0068518A"/>
    <w:rsid w:val="006853F7"/>
    <w:rsid w:val="0068553A"/>
    <w:rsid w:val="006857C1"/>
    <w:rsid w:val="00685FCA"/>
    <w:rsid w:val="00685FEE"/>
    <w:rsid w:val="0068626F"/>
    <w:rsid w:val="0068652B"/>
    <w:rsid w:val="0068668F"/>
    <w:rsid w:val="006867EA"/>
    <w:rsid w:val="00686804"/>
    <w:rsid w:val="006868B8"/>
    <w:rsid w:val="00686C6F"/>
    <w:rsid w:val="00686E67"/>
    <w:rsid w:val="00686EA1"/>
    <w:rsid w:val="006871D9"/>
    <w:rsid w:val="006871EF"/>
    <w:rsid w:val="006876A3"/>
    <w:rsid w:val="006876A6"/>
    <w:rsid w:val="006876FA"/>
    <w:rsid w:val="00687849"/>
    <w:rsid w:val="00687AEC"/>
    <w:rsid w:val="00687C38"/>
    <w:rsid w:val="00687D90"/>
    <w:rsid w:val="00687F5D"/>
    <w:rsid w:val="006900F4"/>
    <w:rsid w:val="00690332"/>
    <w:rsid w:val="006903A1"/>
    <w:rsid w:val="006903F1"/>
    <w:rsid w:val="006904F0"/>
    <w:rsid w:val="00690606"/>
    <w:rsid w:val="00690BB9"/>
    <w:rsid w:val="00690D24"/>
    <w:rsid w:val="00690F6B"/>
    <w:rsid w:val="00691150"/>
    <w:rsid w:val="0069117F"/>
    <w:rsid w:val="0069142E"/>
    <w:rsid w:val="006914ED"/>
    <w:rsid w:val="006916CB"/>
    <w:rsid w:val="00691C07"/>
    <w:rsid w:val="00691C22"/>
    <w:rsid w:val="00691CA1"/>
    <w:rsid w:val="00691D34"/>
    <w:rsid w:val="00691DCF"/>
    <w:rsid w:val="00691F59"/>
    <w:rsid w:val="00692336"/>
    <w:rsid w:val="0069233C"/>
    <w:rsid w:val="0069237D"/>
    <w:rsid w:val="006926CA"/>
    <w:rsid w:val="00692881"/>
    <w:rsid w:val="006928EB"/>
    <w:rsid w:val="00692967"/>
    <w:rsid w:val="00692970"/>
    <w:rsid w:val="00692C64"/>
    <w:rsid w:val="00692F0E"/>
    <w:rsid w:val="0069301C"/>
    <w:rsid w:val="006934BA"/>
    <w:rsid w:val="006935CD"/>
    <w:rsid w:val="00693617"/>
    <w:rsid w:val="00693748"/>
    <w:rsid w:val="00693920"/>
    <w:rsid w:val="0069396E"/>
    <w:rsid w:val="00693A2D"/>
    <w:rsid w:val="00693BAE"/>
    <w:rsid w:val="00693C06"/>
    <w:rsid w:val="006940DA"/>
    <w:rsid w:val="00694132"/>
    <w:rsid w:val="0069481D"/>
    <w:rsid w:val="00694977"/>
    <w:rsid w:val="006949B7"/>
    <w:rsid w:val="00694D87"/>
    <w:rsid w:val="00694E14"/>
    <w:rsid w:val="00694FE7"/>
    <w:rsid w:val="006950CA"/>
    <w:rsid w:val="006959E5"/>
    <w:rsid w:val="00695A6F"/>
    <w:rsid w:val="00695DD8"/>
    <w:rsid w:val="00695FBF"/>
    <w:rsid w:val="006960A2"/>
    <w:rsid w:val="006961C9"/>
    <w:rsid w:val="006962DD"/>
    <w:rsid w:val="006965B6"/>
    <w:rsid w:val="00696631"/>
    <w:rsid w:val="00696741"/>
    <w:rsid w:val="00696DC1"/>
    <w:rsid w:val="00696F2F"/>
    <w:rsid w:val="00696F5D"/>
    <w:rsid w:val="00696FF6"/>
    <w:rsid w:val="00697080"/>
    <w:rsid w:val="00697147"/>
    <w:rsid w:val="0069738D"/>
    <w:rsid w:val="0069754E"/>
    <w:rsid w:val="006978AA"/>
    <w:rsid w:val="006978F3"/>
    <w:rsid w:val="00697B5F"/>
    <w:rsid w:val="00697BEE"/>
    <w:rsid w:val="00697DFD"/>
    <w:rsid w:val="006A00F8"/>
    <w:rsid w:val="006A016A"/>
    <w:rsid w:val="006A01D6"/>
    <w:rsid w:val="006A02ED"/>
    <w:rsid w:val="006A0482"/>
    <w:rsid w:val="006A05C6"/>
    <w:rsid w:val="006A06D6"/>
    <w:rsid w:val="006A071D"/>
    <w:rsid w:val="006A0911"/>
    <w:rsid w:val="006A0A3A"/>
    <w:rsid w:val="006A0C3E"/>
    <w:rsid w:val="006A0E84"/>
    <w:rsid w:val="006A0EF4"/>
    <w:rsid w:val="006A0F28"/>
    <w:rsid w:val="006A1079"/>
    <w:rsid w:val="006A11CA"/>
    <w:rsid w:val="006A12FA"/>
    <w:rsid w:val="006A14DC"/>
    <w:rsid w:val="006A1781"/>
    <w:rsid w:val="006A17FD"/>
    <w:rsid w:val="006A18C5"/>
    <w:rsid w:val="006A19E5"/>
    <w:rsid w:val="006A1D8F"/>
    <w:rsid w:val="006A1D99"/>
    <w:rsid w:val="006A1F48"/>
    <w:rsid w:val="006A1F99"/>
    <w:rsid w:val="006A21C6"/>
    <w:rsid w:val="006A26A5"/>
    <w:rsid w:val="006A27F7"/>
    <w:rsid w:val="006A27FE"/>
    <w:rsid w:val="006A284D"/>
    <w:rsid w:val="006A28AB"/>
    <w:rsid w:val="006A29B6"/>
    <w:rsid w:val="006A2D00"/>
    <w:rsid w:val="006A2DD5"/>
    <w:rsid w:val="006A327B"/>
    <w:rsid w:val="006A328B"/>
    <w:rsid w:val="006A33E9"/>
    <w:rsid w:val="006A3582"/>
    <w:rsid w:val="006A36C8"/>
    <w:rsid w:val="006A36D9"/>
    <w:rsid w:val="006A3868"/>
    <w:rsid w:val="006A38A4"/>
    <w:rsid w:val="006A39E3"/>
    <w:rsid w:val="006A3B09"/>
    <w:rsid w:val="006A3E1B"/>
    <w:rsid w:val="006A4066"/>
    <w:rsid w:val="006A426C"/>
    <w:rsid w:val="006A42B0"/>
    <w:rsid w:val="006A42E9"/>
    <w:rsid w:val="006A438E"/>
    <w:rsid w:val="006A465A"/>
    <w:rsid w:val="006A4662"/>
    <w:rsid w:val="006A47DE"/>
    <w:rsid w:val="006A4962"/>
    <w:rsid w:val="006A4ACB"/>
    <w:rsid w:val="006A4BD5"/>
    <w:rsid w:val="006A4CBC"/>
    <w:rsid w:val="006A50AE"/>
    <w:rsid w:val="006A5336"/>
    <w:rsid w:val="006A5356"/>
    <w:rsid w:val="006A537D"/>
    <w:rsid w:val="006A53E2"/>
    <w:rsid w:val="006A5827"/>
    <w:rsid w:val="006A58D7"/>
    <w:rsid w:val="006A5E88"/>
    <w:rsid w:val="006A5EE1"/>
    <w:rsid w:val="006A6290"/>
    <w:rsid w:val="006A6560"/>
    <w:rsid w:val="006A65D6"/>
    <w:rsid w:val="006A6677"/>
    <w:rsid w:val="006A67D2"/>
    <w:rsid w:val="006A67DA"/>
    <w:rsid w:val="006A6983"/>
    <w:rsid w:val="006A6B1D"/>
    <w:rsid w:val="006A6C5E"/>
    <w:rsid w:val="006A6D1C"/>
    <w:rsid w:val="006A6D68"/>
    <w:rsid w:val="006A6E58"/>
    <w:rsid w:val="006A7034"/>
    <w:rsid w:val="006A7296"/>
    <w:rsid w:val="006A7341"/>
    <w:rsid w:val="006A7677"/>
    <w:rsid w:val="006A794B"/>
    <w:rsid w:val="006A7A35"/>
    <w:rsid w:val="006A7BD3"/>
    <w:rsid w:val="006A7D35"/>
    <w:rsid w:val="006A7E4C"/>
    <w:rsid w:val="006A7EFF"/>
    <w:rsid w:val="006A7FF6"/>
    <w:rsid w:val="006B0130"/>
    <w:rsid w:val="006B01D2"/>
    <w:rsid w:val="006B0247"/>
    <w:rsid w:val="006B0382"/>
    <w:rsid w:val="006B05BC"/>
    <w:rsid w:val="006B06E5"/>
    <w:rsid w:val="006B0797"/>
    <w:rsid w:val="006B0CDB"/>
    <w:rsid w:val="006B0CED"/>
    <w:rsid w:val="006B0E79"/>
    <w:rsid w:val="006B10A5"/>
    <w:rsid w:val="006B1139"/>
    <w:rsid w:val="006B1166"/>
    <w:rsid w:val="006B11EF"/>
    <w:rsid w:val="006B1285"/>
    <w:rsid w:val="006B131B"/>
    <w:rsid w:val="006B1366"/>
    <w:rsid w:val="006B14C8"/>
    <w:rsid w:val="006B1593"/>
    <w:rsid w:val="006B16C9"/>
    <w:rsid w:val="006B197B"/>
    <w:rsid w:val="006B1A59"/>
    <w:rsid w:val="006B1B5B"/>
    <w:rsid w:val="006B1F66"/>
    <w:rsid w:val="006B21C7"/>
    <w:rsid w:val="006B238A"/>
    <w:rsid w:val="006B24C3"/>
    <w:rsid w:val="006B25F8"/>
    <w:rsid w:val="006B26EB"/>
    <w:rsid w:val="006B2D1D"/>
    <w:rsid w:val="006B2E8F"/>
    <w:rsid w:val="006B2EFA"/>
    <w:rsid w:val="006B32EB"/>
    <w:rsid w:val="006B34CA"/>
    <w:rsid w:val="006B35F0"/>
    <w:rsid w:val="006B3641"/>
    <w:rsid w:val="006B36C5"/>
    <w:rsid w:val="006B376B"/>
    <w:rsid w:val="006B40BA"/>
    <w:rsid w:val="006B45CF"/>
    <w:rsid w:val="006B4A70"/>
    <w:rsid w:val="006B4C41"/>
    <w:rsid w:val="006B4FA4"/>
    <w:rsid w:val="006B50E0"/>
    <w:rsid w:val="006B515B"/>
    <w:rsid w:val="006B5459"/>
    <w:rsid w:val="006B5764"/>
    <w:rsid w:val="006B579B"/>
    <w:rsid w:val="006B59EE"/>
    <w:rsid w:val="006B61DA"/>
    <w:rsid w:val="006B627A"/>
    <w:rsid w:val="006B66E0"/>
    <w:rsid w:val="006B678C"/>
    <w:rsid w:val="006B68DB"/>
    <w:rsid w:val="006B6949"/>
    <w:rsid w:val="006B69E7"/>
    <w:rsid w:val="006B6C34"/>
    <w:rsid w:val="006B6C8A"/>
    <w:rsid w:val="006B6DA2"/>
    <w:rsid w:val="006B6F43"/>
    <w:rsid w:val="006B70AD"/>
    <w:rsid w:val="006B727F"/>
    <w:rsid w:val="006B73FD"/>
    <w:rsid w:val="006B743A"/>
    <w:rsid w:val="006B7473"/>
    <w:rsid w:val="006B75ED"/>
    <w:rsid w:val="006B7A7F"/>
    <w:rsid w:val="006B7C6A"/>
    <w:rsid w:val="006C0262"/>
    <w:rsid w:val="006C046A"/>
    <w:rsid w:val="006C06BE"/>
    <w:rsid w:val="006C0AB0"/>
    <w:rsid w:val="006C0CDE"/>
    <w:rsid w:val="006C0DDD"/>
    <w:rsid w:val="006C0E62"/>
    <w:rsid w:val="006C1008"/>
    <w:rsid w:val="006C1287"/>
    <w:rsid w:val="006C14C2"/>
    <w:rsid w:val="006C15D8"/>
    <w:rsid w:val="006C17DD"/>
    <w:rsid w:val="006C18CE"/>
    <w:rsid w:val="006C1923"/>
    <w:rsid w:val="006C1996"/>
    <w:rsid w:val="006C1A72"/>
    <w:rsid w:val="006C1C78"/>
    <w:rsid w:val="006C1D03"/>
    <w:rsid w:val="006C22C2"/>
    <w:rsid w:val="006C2310"/>
    <w:rsid w:val="006C2317"/>
    <w:rsid w:val="006C2BB2"/>
    <w:rsid w:val="006C2E2A"/>
    <w:rsid w:val="006C2EE9"/>
    <w:rsid w:val="006C324D"/>
    <w:rsid w:val="006C358B"/>
    <w:rsid w:val="006C3831"/>
    <w:rsid w:val="006C3843"/>
    <w:rsid w:val="006C3940"/>
    <w:rsid w:val="006C3A0D"/>
    <w:rsid w:val="006C3AE6"/>
    <w:rsid w:val="006C3B47"/>
    <w:rsid w:val="006C3F80"/>
    <w:rsid w:val="006C4007"/>
    <w:rsid w:val="006C413D"/>
    <w:rsid w:val="006C41C0"/>
    <w:rsid w:val="006C4262"/>
    <w:rsid w:val="006C44F0"/>
    <w:rsid w:val="006C4503"/>
    <w:rsid w:val="006C4941"/>
    <w:rsid w:val="006C4C34"/>
    <w:rsid w:val="006C4CD2"/>
    <w:rsid w:val="006C4FCA"/>
    <w:rsid w:val="006C50CB"/>
    <w:rsid w:val="006C5267"/>
    <w:rsid w:val="006C527B"/>
    <w:rsid w:val="006C5543"/>
    <w:rsid w:val="006C582D"/>
    <w:rsid w:val="006C58F1"/>
    <w:rsid w:val="006C5B3B"/>
    <w:rsid w:val="006C5C38"/>
    <w:rsid w:val="006C5FC4"/>
    <w:rsid w:val="006C6392"/>
    <w:rsid w:val="006C653A"/>
    <w:rsid w:val="006C653F"/>
    <w:rsid w:val="006C65BB"/>
    <w:rsid w:val="006C6605"/>
    <w:rsid w:val="006C66D3"/>
    <w:rsid w:val="006C686A"/>
    <w:rsid w:val="006C68AC"/>
    <w:rsid w:val="006C698F"/>
    <w:rsid w:val="006C69FE"/>
    <w:rsid w:val="006C6A06"/>
    <w:rsid w:val="006C6BD1"/>
    <w:rsid w:val="006C6ED4"/>
    <w:rsid w:val="006C6FEC"/>
    <w:rsid w:val="006C7074"/>
    <w:rsid w:val="006C72FE"/>
    <w:rsid w:val="006C747D"/>
    <w:rsid w:val="006C76BC"/>
    <w:rsid w:val="006C7971"/>
    <w:rsid w:val="006C7BA3"/>
    <w:rsid w:val="006C7CF2"/>
    <w:rsid w:val="006C7E31"/>
    <w:rsid w:val="006D023B"/>
    <w:rsid w:val="006D0281"/>
    <w:rsid w:val="006D04D8"/>
    <w:rsid w:val="006D06AE"/>
    <w:rsid w:val="006D0980"/>
    <w:rsid w:val="006D0AB0"/>
    <w:rsid w:val="006D0C86"/>
    <w:rsid w:val="006D0D77"/>
    <w:rsid w:val="006D111B"/>
    <w:rsid w:val="006D179B"/>
    <w:rsid w:val="006D1804"/>
    <w:rsid w:val="006D1897"/>
    <w:rsid w:val="006D18A9"/>
    <w:rsid w:val="006D18B5"/>
    <w:rsid w:val="006D1938"/>
    <w:rsid w:val="006D1BE9"/>
    <w:rsid w:val="006D1C8A"/>
    <w:rsid w:val="006D1C8B"/>
    <w:rsid w:val="006D1F4B"/>
    <w:rsid w:val="006D1F67"/>
    <w:rsid w:val="006D209C"/>
    <w:rsid w:val="006D27C1"/>
    <w:rsid w:val="006D2931"/>
    <w:rsid w:val="006D29CA"/>
    <w:rsid w:val="006D2EF8"/>
    <w:rsid w:val="006D32A4"/>
    <w:rsid w:val="006D32EC"/>
    <w:rsid w:val="006D3368"/>
    <w:rsid w:val="006D3429"/>
    <w:rsid w:val="006D358B"/>
    <w:rsid w:val="006D35F0"/>
    <w:rsid w:val="006D381B"/>
    <w:rsid w:val="006D38D4"/>
    <w:rsid w:val="006D3AB4"/>
    <w:rsid w:val="006D3B19"/>
    <w:rsid w:val="006D3D18"/>
    <w:rsid w:val="006D3D29"/>
    <w:rsid w:val="006D3E66"/>
    <w:rsid w:val="006D4060"/>
    <w:rsid w:val="006D40B3"/>
    <w:rsid w:val="006D40D0"/>
    <w:rsid w:val="006D4DE4"/>
    <w:rsid w:val="006D4E41"/>
    <w:rsid w:val="006D4ED2"/>
    <w:rsid w:val="006D504A"/>
    <w:rsid w:val="006D5164"/>
    <w:rsid w:val="006D519C"/>
    <w:rsid w:val="006D5663"/>
    <w:rsid w:val="006D57EE"/>
    <w:rsid w:val="006D5839"/>
    <w:rsid w:val="006D5C8A"/>
    <w:rsid w:val="006D5D1A"/>
    <w:rsid w:val="006D5E41"/>
    <w:rsid w:val="006D5E49"/>
    <w:rsid w:val="006D5E71"/>
    <w:rsid w:val="006D600B"/>
    <w:rsid w:val="006D605F"/>
    <w:rsid w:val="006D609E"/>
    <w:rsid w:val="006D6340"/>
    <w:rsid w:val="006D639C"/>
    <w:rsid w:val="006D63B5"/>
    <w:rsid w:val="006D65CC"/>
    <w:rsid w:val="006D6667"/>
    <w:rsid w:val="006D6AAB"/>
    <w:rsid w:val="006D6B0D"/>
    <w:rsid w:val="006D6D2F"/>
    <w:rsid w:val="006D6D37"/>
    <w:rsid w:val="006D6E9F"/>
    <w:rsid w:val="006D6F01"/>
    <w:rsid w:val="006D7012"/>
    <w:rsid w:val="006D7109"/>
    <w:rsid w:val="006D71C0"/>
    <w:rsid w:val="006D731F"/>
    <w:rsid w:val="006D734B"/>
    <w:rsid w:val="006D7384"/>
    <w:rsid w:val="006D73B2"/>
    <w:rsid w:val="006D7690"/>
    <w:rsid w:val="006D7777"/>
    <w:rsid w:val="006D796C"/>
    <w:rsid w:val="006D7A0F"/>
    <w:rsid w:val="006D7BF0"/>
    <w:rsid w:val="006D7CB1"/>
    <w:rsid w:val="006D7DFD"/>
    <w:rsid w:val="006D7E11"/>
    <w:rsid w:val="006D7E12"/>
    <w:rsid w:val="006D7E3A"/>
    <w:rsid w:val="006D7FB4"/>
    <w:rsid w:val="006D7FE6"/>
    <w:rsid w:val="006E001E"/>
    <w:rsid w:val="006E00B8"/>
    <w:rsid w:val="006E03A4"/>
    <w:rsid w:val="006E03D0"/>
    <w:rsid w:val="006E05B9"/>
    <w:rsid w:val="006E05F1"/>
    <w:rsid w:val="006E0803"/>
    <w:rsid w:val="006E0873"/>
    <w:rsid w:val="006E089B"/>
    <w:rsid w:val="006E0D52"/>
    <w:rsid w:val="006E1472"/>
    <w:rsid w:val="006E14EB"/>
    <w:rsid w:val="006E1A39"/>
    <w:rsid w:val="006E1DAD"/>
    <w:rsid w:val="006E1DE5"/>
    <w:rsid w:val="006E1E6D"/>
    <w:rsid w:val="006E209E"/>
    <w:rsid w:val="006E21D9"/>
    <w:rsid w:val="006E23CD"/>
    <w:rsid w:val="006E2470"/>
    <w:rsid w:val="006E24D9"/>
    <w:rsid w:val="006E24F4"/>
    <w:rsid w:val="006E2634"/>
    <w:rsid w:val="006E2657"/>
    <w:rsid w:val="006E2C77"/>
    <w:rsid w:val="006E2DE1"/>
    <w:rsid w:val="006E2E20"/>
    <w:rsid w:val="006E2E45"/>
    <w:rsid w:val="006E2FE7"/>
    <w:rsid w:val="006E3078"/>
    <w:rsid w:val="006E30A1"/>
    <w:rsid w:val="006E3129"/>
    <w:rsid w:val="006E3204"/>
    <w:rsid w:val="006E3255"/>
    <w:rsid w:val="006E3288"/>
    <w:rsid w:val="006E33DE"/>
    <w:rsid w:val="006E35A3"/>
    <w:rsid w:val="006E35CB"/>
    <w:rsid w:val="006E3685"/>
    <w:rsid w:val="006E36B4"/>
    <w:rsid w:val="006E3747"/>
    <w:rsid w:val="006E3992"/>
    <w:rsid w:val="006E3B42"/>
    <w:rsid w:val="006E3B87"/>
    <w:rsid w:val="006E3CE5"/>
    <w:rsid w:val="006E4013"/>
    <w:rsid w:val="006E41E9"/>
    <w:rsid w:val="006E422F"/>
    <w:rsid w:val="006E42C0"/>
    <w:rsid w:val="006E42C5"/>
    <w:rsid w:val="006E456A"/>
    <w:rsid w:val="006E47B8"/>
    <w:rsid w:val="006E4963"/>
    <w:rsid w:val="006E4A02"/>
    <w:rsid w:val="006E4BC2"/>
    <w:rsid w:val="006E4E12"/>
    <w:rsid w:val="006E4FB4"/>
    <w:rsid w:val="006E4FD2"/>
    <w:rsid w:val="006E50CB"/>
    <w:rsid w:val="006E58E5"/>
    <w:rsid w:val="006E5C8A"/>
    <w:rsid w:val="006E5E2D"/>
    <w:rsid w:val="006E5E95"/>
    <w:rsid w:val="006E5EFF"/>
    <w:rsid w:val="006E60E0"/>
    <w:rsid w:val="006E62BA"/>
    <w:rsid w:val="006E6470"/>
    <w:rsid w:val="006E656D"/>
    <w:rsid w:val="006E664C"/>
    <w:rsid w:val="006E6729"/>
    <w:rsid w:val="006E6849"/>
    <w:rsid w:val="006E690B"/>
    <w:rsid w:val="006E6AD3"/>
    <w:rsid w:val="006E6E14"/>
    <w:rsid w:val="006E6F4B"/>
    <w:rsid w:val="006E75B1"/>
    <w:rsid w:val="006E772B"/>
    <w:rsid w:val="006E77BA"/>
    <w:rsid w:val="006E782D"/>
    <w:rsid w:val="006E78CD"/>
    <w:rsid w:val="006E79C9"/>
    <w:rsid w:val="006E7A67"/>
    <w:rsid w:val="006E7F6B"/>
    <w:rsid w:val="006F0256"/>
    <w:rsid w:val="006F03A9"/>
    <w:rsid w:val="006F0405"/>
    <w:rsid w:val="006F046C"/>
    <w:rsid w:val="006F04E7"/>
    <w:rsid w:val="006F0568"/>
    <w:rsid w:val="006F06DA"/>
    <w:rsid w:val="006F07B0"/>
    <w:rsid w:val="006F07DE"/>
    <w:rsid w:val="006F09D9"/>
    <w:rsid w:val="006F0C31"/>
    <w:rsid w:val="006F0ECD"/>
    <w:rsid w:val="006F12EC"/>
    <w:rsid w:val="006F14C5"/>
    <w:rsid w:val="006F15AB"/>
    <w:rsid w:val="006F1871"/>
    <w:rsid w:val="006F1962"/>
    <w:rsid w:val="006F1AF3"/>
    <w:rsid w:val="006F1B0D"/>
    <w:rsid w:val="006F1D68"/>
    <w:rsid w:val="006F1F70"/>
    <w:rsid w:val="006F20BF"/>
    <w:rsid w:val="006F20E9"/>
    <w:rsid w:val="006F2382"/>
    <w:rsid w:val="006F2B37"/>
    <w:rsid w:val="006F2C3F"/>
    <w:rsid w:val="006F2DF4"/>
    <w:rsid w:val="006F3217"/>
    <w:rsid w:val="006F3224"/>
    <w:rsid w:val="006F35EC"/>
    <w:rsid w:val="006F375C"/>
    <w:rsid w:val="006F3898"/>
    <w:rsid w:val="006F38AA"/>
    <w:rsid w:val="006F394E"/>
    <w:rsid w:val="006F398C"/>
    <w:rsid w:val="006F3A7D"/>
    <w:rsid w:val="006F3A7E"/>
    <w:rsid w:val="006F3EBD"/>
    <w:rsid w:val="006F3F27"/>
    <w:rsid w:val="006F3F8F"/>
    <w:rsid w:val="006F40F6"/>
    <w:rsid w:val="006F41FB"/>
    <w:rsid w:val="006F420D"/>
    <w:rsid w:val="006F441F"/>
    <w:rsid w:val="006F44D0"/>
    <w:rsid w:val="006F461C"/>
    <w:rsid w:val="006F462E"/>
    <w:rsid w:val="006F468A"/>
    <w:rsid w:val="006F4908"/>
    <w:rsid w:val="006F4976"/>
    <w:rsid w:val="006F499F"/>
    <w:rsid w:val="006F49DC"/>
    <w:rsid w:val="006F4A95"/>
    <w:rsid w:val="006F4D2E"/>
    <w:rsid w:val="006F4DD9"/>
    <w:rsid w:val="006F4EE9"/>
    <w:rsid w:val="006F4F0F"/>
    <w:rsid w:val="006F5003"/>
    <w:rsid w:val="006F51A9"/>
    <w:rsid w:val="006F5460"/>
    <w:rsid w:val="006F5492"/>
    <w:rsid w:val="006F54BB"/>
    <w:rsid w:val="006F54D0"/>
    <w:rsid w:val="006F5B46"/>
    <w:rsid w:val="006F5D88"/>
    <w:rsid w:val="006F5FA8"/>
    <w:rsid w:val="006F60F3"/>
    <w:rsid w:val="006F61C0"/>
    <w:rsid w:val="006F6307"/>
    <w:rsid w:val="006F6520"/>
    <w:rsid w:val="006F67A6"/>
    <w:rsid w:val="006F6890"/>
    <w:rsid w:val="006F689C"/>
    <w:rsid w:val="006F6940"/>
    <w:rsid w:val="006F6BD7"/>
    <w:rsid w:val="006F6C6D"/>
    <w:rsid w:val="006F6EAB"/>
    <w:rsid w:val="006F6FDF"/>
    <w:rsid w:val="006F71B4"/>
    <w:rsid w:val="006F71BD"/>
    <w:rsid w:val="006F7875"/>
    <w:rsid w:val="006F78F6"/>
    <w:rsid w:val="006F79EA"/>
    <w:rsid w:val="006F79FF"/>
    <w:rsid w:val="006F7BB3"/>
    <w:rsid w:val="006F7BFD"/>
    <w:rsid w:val="006F7C0F"/>
    <w:rsid w:val="006F7F96"/>
    <w:rsid w:val="00700231"/>
    <w:rsid w:val="00700290"/>
    <w:rsid w:val="00700300"/>
    <w:rsid w:val="00700537"/>
    <w:rsid w:val="0070096F"/>
    <w:rsid w:val="00701041"/>
    <w:rsid w:val="00701121"/>
    <w:rsid w:val="00701328"/>
    <w:rsid w:val="0070143A"/>
    <w:rsid w:val="00701736"/>
    <w:rsid w:val="00701984"/>
    <w:rsid w:val="007019C3"/>
    <w:rsid w:val="00701B2D"/>
    <w:rsid w:val="00701C4A"/>
    <w:rsid w:val="00701E5B"/>
    <w:rsid w:val="00702072"/>
    <w:rsid w:val="007020D4"/>
    <w:rsid w:val="007025F7"/>
    <w:rsid w:val="00702661"/>
    <w:rsid w:val="00702B0D"/>
    <w:rsid w:val="00702D49"/>
    <w:rsid w:val="007030CD"/>
    <w:rsid w:val="0070331D"/>
    <w:rsid w:val="007033A4"/>
    <w:rsid w:val="00703629"/>
    <w:rsid w:val="00703778"/>
    <w:rsid w:val="007039CE"/>
    <w:rsid w:val="007039F8"/>
    <w:rsid w:val="00703B6C"/>
    <w:rsid w:val="00703BEB"/>
    <w:rsid w:val="00703C09"/>
    <w:rsid w:val="00703DCA"/>
    <w:rsid w:val="00703F51"/>
    <w:rsid w:val="0070414C"/>
    <w:rsid w:val="00704294"/>
    <w:rsid w:val="007044CF"/>
    <w:rsid w:val="0070454E"/>
    <w:rsid w:val="007047E7"/>
    <w:rsid w:val="00704937"/>
    <w:rsid w:val="00704C3E"/>
    <w:rsid w:val="00704E36"/>
    <w:rsid w:val="00705117"/>
    <w:rsid w:val="007052FC"/>
    <w:rsid w:val="0070539C"/>
    <w:rsid w:val="007056D5"/>
    <w:rsid w:val="00705718"/>
    <w:rsid w:val="0070574A"/>
    <w:rsid w:val="007058BC"/>
    <w:rsid w:val="00705B05"/>
    <w:rsid w:val="00705BE2"/>
    <w:rsid w:val="0070603E"/>
    <w:rsid w:val="0070606E"/>
    <w:rsid w:val="007062FD"/>
    <w:rsid w:val="00706356"/>
    <w:rsid w:val="0070642E"/>
    <w:rsid w:val="00706790"/>
    <w:rsid w:val="00706E10"/>
    <w:rsid w:val="00707038"/>
    <w:rsid w:val="00707041"/>
    <w:rsid w:val="00707263"/>
    <w:rsid w:val="00707878"/>
    <w:rsid w:val="00707C41"/>
    <w:rsid w:val="00707CF9"/>
    <w:rsid w:val="00707EC5"/>
    <w:rsid w:val="00707FC4"/>
    <w:rsid w:val="00710430"/>
    <w:rsid w:val="00710442"/>
    <w:rsid w:val="007106E8"/>
    <w:rsid w:val="007106F8"/>
    <w:rsid w:val="007107D7"/>
    <w:rsid w:val="00710983"/>
    <w:rsid w:val="00710B2D"/>
    <w:rsid w:val="00710C88"/>
    <w:rsid w:val="007110C6"/>
    <w:rsid w:val="00711152"/>
    <w:rsid w:val="007112DF"/>
    <w:rsid w:val="0071141E"/>
    <w:rsid w:val="007114D6"/>
    <w:rsid w:val="00711739"/>
    <w:rsid w:val="00711B42"/>
    <w:rsid w:val="00712981"/>
    <w:rsid w:val="00712AEF"/>
    <w:rsid w:val="00712B8E"/>
    <w:rsid w:val="00712B9C"/>
    <w:rsid w:val="00712DFA"/>
    <w:rsid w:val="00713151"/>
    <w:rsid w:val="0071321B"/>
    <w:rsid w:val="00713230"/>
    <w:rsid w:val="00713445"/>
    <w:rsid w:val="007134DB"/>
    <w:rsid w:val="0071352B"/>
    <w:rsid w:val="00713612"/>
    <w:rsid w:val="0071386F"/>
    <w:rsid w:val="00713890"/>
    <w:rsid w:val="007139AE"/>
    <w:rsid w:val="00713BD8"/>
    <w:rsid w:val="00713CF1"/>
    <w:rsid w:val="00713D28"/>
    <w:rsid w:val="00713E0D"/>
    <w:rsid w:val="007141D9"/>
    <w:rsid w:val="00714447"/>
    <w:rsid w:val="0071455E"/>
    <w:rsid w:val="00714918"/>
    <w:rsid w:val="00714D18"/>
    <w:rsid w:val="00714D47"/>
    <w:rsid w:val="00714D87"/>
    <w:rsid w:val="00714E20"/>
    <w:rsid w:val="00714E7C"/>
    <w:rsid w:val="00714F5A"/>
    <w:rsid w:val="00714FA6"/>
    <w:rsid w:val="00714FE1"/>
    <w:rsid w:val="00715433"/>
    <w:rsid w:val="007154BE"/>
    <w:rsid w:val="00715568"/>
    <w:rsid w:val="007155BD"/>
    <w:rsid w:val="007155DD"/>
    <w:rsid w:val="00715763"/>
    <w:rsid w:val="00715D04"/>
    <w:rsid w:val="00715E10"/>
    <w:rsid w:val="00716023"/>
    <w:rsid w:val="0071607C"/>
    <w:rsid w:val="00716081"/>
    <w:rsid w:val="00716414"/>
    <w:rsid w:val="00716592"/>
    <w:rsid w:val="007168E4"/>
    <w:rsid w:val="00716CCF"/>
    <w:rsid w:val="00716D58"/>
    <w:rsid w:val="00716E49"/>
    <w:rsid w:val="007170DF"/>
    <w:rsid w:val="0071740C"/>
    <w:rsid w:val="00717B34"/>
    <w:rsid w:val="00717B6A"/>
    <w:rsid w:val="00717BC9"/>
    <w:rsid w:val="00717BD3"/>
    <w:rsid w:val="00717C2E"/>
    <w:rsid w:val="00717E9F"/>
    <w:rsid w:val="00717EFA"/>
    <w:rsid w:val="00720144"/>
    <w:rsid w:val="007201B1"/>
    <w:rsid w:val="007202EF"/>
    <w:rsid w:val="0072039F"/>
    <w:rsid w:val="007203FE"/>
    <w:rsid w:val="007205E1"/>
    <w:rsid w:val="007207DC"/>
    <w:rsid w:val="00720A26"/>
    <w:rsid w:val="00720A3D"/>
    <w:rsid w:val="00720B5A"/>
    <w:rsid w:val="00720D85"/>
    <w:rsid w:val="00720E10"/>
    <w:rsid w:val="00720FA4"/>
    <w:rsid w:val="00721135"/>
    <w:rsid w:val="00721157"/>
    <w:rsid w:val="0072130D"/>
    <w:rsid w:val="00721355"/>
    <w:rsid w:val="007214B5"/>
    <w:rsid w:val="007214EA"/>
    <w:rsid w:val="00721531"/>
    <w:rsid w:val="007217E8"/>
    <w:rsid w:val="00721995"/>
    <w:rsid w:val="00721ABD"/>
    <w:rsid w:val="00721EDA"/>
    <w:rsid w:val="00721F95"/>
    <w:rsid w:val="00722063"/>
    <w:rsid w:val="007220E1"/>
    <w:rsid w:val="0072224C"/>
    <w:rsid w:val="00722270"/>
    <w:rsid w:val="00722279"/>
    <w:rsid w:val="007224B3"/>
    <w:rsid w:val="00722574"/>
    <w:rsid w:val="00722932"/>
    <w:rsid w:val="00722A36"/>
    <w:rsid w:val="00722BF8"/>
    <w:rsid w:val="00722D0D"/>
    <w:rsid w:val="0072307F"/>
    <w:rsid w:val="00723695"/>
    <w:rsid w:val="00723812"/>
    <w:rsid w:val="0072384F"/>
    <w:rsid w:val="007238EB"/>
    <w:rsid w:val="00723A4C"/>
    <w:rsid w:val="00723B7B"/>
    <w:rsid w:val="00723D48"/>
    <w:rsid w:val="00723FDE"/>
    <w:rsid w:val="00723FF4"/>
    <w:rsid w:val="00724159"/>
    <w:rsid w:val="007241C6"/>
    <w:rsid w:val="007242D3"/>
    <w:rsid w:val="0072465B"/>
    <w:rsid w:val="007247A2"/>
    <w:rsid w:val="00724974"/>
    <w:rsid w:val="00724BE1"/>
    <w:rsid w:val="00724C49"/>
    <w:rsid w:val="00724E57"/>
    <w:rsid w:val="007250FB"/>
    <w:rsid w:val="0072511F"/>
    <w:rsid w:val="007251B9"/>
    <w:rsid w:val="00725335"/>
    <w:rsid w:val="00725575"/>
    <w:rsid w:val="00725622"/>
    <w:rsid w:val="00725747"/>
    <w:rsid w:val="00725885"/>
    <w:rsid w:val="007258CA"/>
    <w:rsid w:val="00725E86"/>
    <w:rsid w:val="00725E88"/>
    <w:rsid w:val="00726231"/>
    <w:rsid w:val="00726359"/>
    <w:rsid w:val="007263AB"/>
    <w:rsid w:val="007265CB"/>
    <w:rsid w:val="0072676D"/>
    <w:rsid w:val="007268EE"/>
    <w:rsid w:val="0072693D"/>
    <w:rsid w:val="00726991"/>
    <w:rsid w:val="007269C8"/>
    <w:rsid w:val="007269D0"/>
    <w:rsid w:val="00726B82"/>
    <w:rsid w:val="00726C9E"/>
    <w:rsid w:val="00726E94"/>
    <w:rsid w:val="00727386"/>
    <w:rsid w:val="00727412"/>
    <w:rsid w:val="00727565"/>
    <w:rsid w:val="00727593"/>
    <w:rsid w:val="007277E1"/>
    <w:rsid w:val="00727862"/>
    <w:rsid w:val="007279E1"/>
    <w:rsid w:val="00727BCC"/>
    <w:rsid w:val="00727C46"/>
    <w:rsid w:val="00727FF5"/>
    <w:rsid w:val="0073048F"/>
    <w:rsid w:val="00730925"/>
    <w:rsid w:val="00730EA5"/>
    <w:rsid w:val="00730F88"/>
    <w:rsid w:val="00731006"/>
    <w:rsid w:val="00731026"/>
    <w:rsid w:val="007310A6"/>
    <w:rsid w:val="007310AA"/>
    <w:rsid w:val="00731405"/>
    <w:rsid w:val="0073141A"/>
    <w:rsid w:val="007316D6"/>
    <w:rsid w:val="007316F4"/>
    <w:rsid w:val="0073170C"/>
    <w:rsid w:val="007318B2"/>
    <w:rsid w:val="007318D7"/>
    <w:rsid w:val="00731A57"/>
    <w:rsid w:val="00731C7E"/>
    <w:rsid w:val="00731CD0"/>
    <w:rsid w:val="00731DF4"/>
    <w:rsid w:val="00731EC9"/>
    <w:rsid w:val="00731F03"/>
    <w:rsid w:val="00731F8F"/>
    <w:rsid w:val="00732310"/>
    <w:rsid w:val="007323B0"/>
    <w:rsid w:val="007323EB"/>
    <w:rsid w:val="00732595"/>
    <w:rsid w:val="007329C8"/>
    <w:rsid w:val="00732B77"/>
    <w:rsid w:val="00732E64"/>
    <w:rsid w:val="0073323F"/>
    <w:rsid w:val="007332AE"/>
    <w:rsid w:val="00733321"/>
    <w:rsid w:val="00733574"/>
    <w:rsid w:val="0073361B"/>
    <w:rsid w:val="00733A2C"/>
    <w:rsid w:val="00733A42"/>
    <w:rsid w:val="0073418D"/>
    <w:rsid w:val="007341E6"/>
    <w:rsid w:val="00734262"/>
    <w:rsid w:val="007345AD"/>
    <w:rsid w:val="00734818"/>
    <w:rsid w:val="0073497E"/>
    <w:rsid w:val="00734AB2"/>
    <w:rsid w:val="00734AD5"/>
    <w:rsid w:val="00734C94"/>
    <w:rsid w:val="00734FAE"/>
    <w:rsid w:val="00735006"/>
    <w:rsid w:val="00735122"/>
    <w:rsid w:val="007351DD"/>
    <w:rsid w:val="007353D1"/>
    <w:rsid w:val="007353E7"/>
    <w:rsid w:val="007356D8"/>
    <w:rsid w:val="007356D9"/>
    <w:rsid w:val="0073571A"/>
    <w:rsid w:val="007358A6"/>
    <w:rsid w:val="0073595B"/>
    <w:rsid w:val="00735D72"/>
    <w:rsid w:val="00735D9A"/>
    <w:rsid w:val="00735E3A"/>
    <w:rsid w:val="00735EBD"/>
    <w:rsid w:val="007362A6"/>
    <w:rsid w:val="00736302"/>
    <w:rsid w:val="0073636F"/>
    <w:rsid w:val="007363F5"/>
    <w:rsid w:val="007365F3"/>
    <w:rsid w:val="007365F6"/>
    <w:rsid w:val="007365FF"/>
    <w:rsid w:val="007366B1"/>
    <w:rsid w:val="007367E1"/>
    <w:rsid w:val="007368CF"/>
    <w:rsid w:val="00736E87"/>
    <w:rsid w:val="00736F5D"/>
    <w:rsid w:val="00737005"/>
    <w:rsid w:val="0073712C"/>
    <w:rsid w:val="00737554"/>
    <w:rsid w:val="00737612"/>
    <w:rsid w:val="0073761C"/>
    <w:rsid w:val="00737827"/>
    <w:rsid w:val="00737870"/>
    <w:rsid w:val="00737876"/>
    <w:rsid w:val="00737BF0"/>
    <w:rsid w:val="00737F22"/>
    <w:rsid w:val="00737FBA"/>
    <w:rsid w:val="00737FF1"/>
    <w:rsid w:val="00740012"/>
    <w:rsid w:val="00740022"/>
    <w:rsid w:val="00740099"/>
    <w:rsid w:val="007400EC"/>
    <w:rsid w:val="00740287"/>
    <w:rsid w:val="0074037A"/>
    <w:rsid w:val="007407B8"/>
    <w:rsid w:val="00740A6C"/>
    <w:rsid w:val="00740C61"/>
    <w:rsid w:val="00740D9D"/>
    <w:rsid w:val="00740E9F"/>
    <w:rsid w:val="00741428"/>
    <w:rsid w:val="00741687"/>
    <w:rsid w:val="00741C15"/>
    <w:rsid w:val="00741C4C"/>
    <w:rsid w:val="00741C7F"/>
    <w:rsid w:val="00741E9F"/>
    <w:rsid w:val="00741F11"/>
    <w:rsid w:val="007420E2"/>
    <w:rsid w:val="007420FC"/>
    <w:rsid w:val="0074218D"/>
    <w:rsid w:val="00742570"/>
    <w:rsid w:val="00742641"/>
    <w:rsid w:val="00742757"/>
    <w:rsid w:val="00742779"/>
    <w:rsid w:val="00742BF4"/>
    <w:rsid w:val="00742DBA"/>
    <w:rsid w:val="00742F34"/>
    <w:rsid w:val="0074363A"/>
    <w:rsid w:val="00743697"/>
    <w:rsid w:val="007437C4"/>
    <w:rsid w:val="00743819"/>
    <w:rsid w:val="0074389A"/>
    <w:rsid w:val="00743984"/>
    <w:rsid w:val="00743AC6"/>
    <w:rsid w:val="00743AE7"/>
    <w:rsid w:val="00743B37"/>
    <w:rsid w:val="00743D8F"/>
    <w:rsid w:val="00743DAF"/>
    <w:rsid w:val="00743F8B"/>
    <w:rsid w:val="00743F9A"/>
    <w:rsid w:val="00744125"/>
    <w:rsid w:val="0074415E"/>
    <w:rsid w:val="0074427C"/>
    <w:rsid w:val="0074448A"/>
    <w:rsid w:val="00744628"/>
    <w:rsid w:val="007446F8"/>
    <w:rsid w:val="00744A7B"/>
    <w:rsid w:val="0074520A"/>
    <w:rsid w:val="00745264"/>
    <w:rsid w:val="007459EC"/>
    <w:rsid w:val="00745CF2"/>
    <w:rsid w:val="00745D4F"/>
    <w:rsid w:val="00745FF2"/>
    <w:rsid w:val="00746071"/>
    <w:rsid w:val="00746140"/>
    <w:rsid w:val="007461F5"/>
    <w:rsid w:val="0074648F"/>
    <w:rsid w:val="00746671"/>
    <w:rsid w:val="00746687"/>
    <w:rsid w:val="007466D8"/>
    <w:rsid w:val="00746910"/>
    <w:rsid w:val="0074691D"/>
    <w:rsid w:val="00746BBF"/>
    <w:rsid w:val="00746BC2"/>
    <w:rsid w:val="00746CAF"/>
    <w:rsid w:val="00747298"/>
    <w:rsid w:val="007472C2"/>
    <w:rsid w:val="00747560"/>
    <w:rsid w:val="007475B5"/>
    <w:rsid w:val="007476B4"/>
    <w:rsid w:val="00747BEB"/>
    <w:rsid w:val="00747FAE"/>
    <w:rsid w:val="00750749"/>
    <w:rsid w:val="0075078E"/>
    <w:rsid w:val="00750916"/>
    <w:rsid w:val="0075094C"/>
    <w:rsid w:val="007509B8"/>
    <w:rsid w:val="00750A30"/>
    <w:rsid w:val="00750BBA"/>
    <w:rsid w:val="00750BFD"/>
    <w:rsid w:val="007510EB"/>
    <w:rsid w:val="0075112C"/>
    <w:rsid w:val="0075163C"/>
    <w:rsid w:val="007517E1"/>
    <w:rsid w:val="007518DC"/>
    <w:rsid w:val="00751C7B"/>
    <w:rsid w:val="00751D02"/>
    <w:rsid w:val="00752082"/>
    <w:rsid w:val="00752084"/>
    <w:rsid w:val="007522F4"/>
    <w:rsid w:val="00752646"/>
    <w:rsid w:val="0075266A"/>
    <w:rsid w:val="00752CB7"/>
    <w:rsid w:val="00752D88"/>
    <w:rsid w:val="00752E58"/>
    <w:rsid w:val="00752F09"/>
    <w:rsid w:val="00752FAE"/>
    <w:rsid w:val="00753252"/>
    <w:rsid w:val="007533E9"/>
    <w:rsid w:val="00753407"/>
    <w:rsid w:val="007536E8"/>
    <w:rsid w:val="0075375E"/>
    <w:rsid w:val="007538B3"/>
    <w:rsid w:val="007539D4"/>
    <w:rsid w:val="00753BF3"/>
    <w:rsid w:val="00753CE3"/>
    <w:rsid w:val="00754012"/>
    <w:rsid w:val="00754677"/>
    <w:rsid w:val="007547E4"/>
    <w:rsid w:val="007548CA"/>
    <w:rsid w:val="007548ED"/>
    <w:rsid w:val="00754936"/>
    <w:rsid w:val="00754937"/>
    <w:rsid w:val="00754A5B"/>
    <w:rsid w:val="00754BDB"/>
    <w:rsid w:val="00754C61"/>
    <w:rsid w:val="00754E43"/>
    <w:rsid w:val="007554F0"/>
    <w:rsid w:val="007556A8"/>
    <w:rsid w:val="00755790"/>
    <w:rsid w:val="00755A2C"/>
    <w:rsid w:val="00755B3D"/>
    <w:rsid w:val="00755BFC"/>
    <w:rsid w:val="00755EF5"/>
    <w:rsid w:val="00756036"/>
    <w:rsid w:val="00756089"/>
    <w:rsid w:val="00756398"/>
    <w:rsid w:val="007568DB"/>
    <w:rsid w:val="00756B80"/>
    <w:rsid w:val="00756C47"/>
    <w:rsid w:val="00757370"/>
    <w:rsid w:val="00757474"/>
    <w:rsid w:val="00757E70"/>
    <w:rsid w:val="00757F41"/>
    <w:rsid w:val="007601CF"/>
    <w:rsid w:val="00760321"/>
    <w:rsid w:val="00760329"/>
    <w:rsid w:val="007606B5"/>
    <w:rsid w:val="007608F7"/>
    <w:rsid w:val="007609C0"/>
    <w:rsid w:val="00760ABA"/>
    <w:rsid w:val="00760B70"/>
    <w:rsid w:val="00761193"/>
    <w:rsid w:val="00761620"/>
    <w:rsid w:val="007617B7"/>
    <w:rsid w:val="007617DB"/>
    <w:rsid w:val="007617E4"/>
    <w:rsid w:val="00761A60"/>
    <w:rsid w:val="00761A6F"/>
    <w:rsid w:val="00761B3A"/>
    <w:rsid w:val="00761BDF"/>
    <w:rsid w:val="00761D3C"/>
    <w:rsid w:val="00761DE7"/>
    <w:rsid w:val="00761E8C"/>
    <w:rsid w:val="00761F9F"/>
    <w:rsid w:val="00762060"/>
    <w:rsid w:val="007620DA"/>
    <w:rsid w:val="00762191"/>
    <w:rsid w:val="0076235A"/>
    <w:rsid w:val="007625AE"/>
    <w:rsid w:val="007628EA"/>
    <w:rsid w:val="00762A39"/>
    <w:rsid w:val="00762AEA"/>
    <w:rsid w:val="00762B89"/>
    <w:rsid w:val="00762F1C"/>
    <w:rsid w:val="00763207"/>
    <w:rsid w:val="007638DE"/>
    <w:rsid w:val="0076392D"/>
    <w:rsid w:val="00763EC3"/>
    <w:rsid w:val="00763FE0"/>
    <w:rsid w:val="00764065"/>
    <w:rsid w:val="007641A9"/>
    <w:rsid w:val="007642F6"/>
    <w:rsid w:val="0076436F"/>
    <w:rsid w:val="00764743"/>
    <w:rsid w:val="00764AD7"/>
    <w:rsid w:val="00764AE6"/>
    <w:rsid w:val="00764B44"/>
    <w:rsid w:val="00765309"/>
    <w:rsid w:val="007654A3"/>
    <w:rsid w:val="007658BA"/>
    <w:rsid w:val="00765BE2"/>
    <w:rsid w:val="00765C5B"/>
    <w:rsid w:val="00765D34"/>
    <w:rsid w:val="00765D5A"/>
    <w:rsid w:val="00765ED9"/>
    <w:rsid w:val="00765FDB"/>
    <w:rsid w:val="0076631A"/>
    <w:rsid w:val="007664DF"/>
    <w:rsid w:val="007667DD"/>
    <w:rsid w:val="00766808"/>
    <w:rsid w:val="00766900"/>
    <w:rsid w:val="00766947"/>
    <w:rsid w:val="007669CC"/>
    <w:rsid w:val="00766A04"/>
    <w:rsid w:val="00767012"/>
    <w:rsid w:val="0076701B"/>
    <w:rsid w:val="00767083"/>
    <w:rsid w:val="00767341"/>
    <w:rsid w:val="00767471"/>
    <w:rsid w:val="007675B5"/>
    <w:rsid w:val="007676DD"/>
    <w:rsid w:val="007678D1"/>
    <w:rsid w:val="007679AC"/>
    <w:rsid w:val="007679BD"/>
    <w:rsid w:val="007679D1"/>
    <w:rsid w:val="007679FB"/>
    <w:rsid w:val="00767EC3"/>
    <w:rsid w:val="0077024A"/>
    <w:rsid w:val="007702A5"/>
    <w:rsid w:val="00770317"/>
    <w:rsid w:val="00770541"/>
    <w:rsid w:val="0077058C"/>
    <w:rsid w:val="007706CD"/>
    <w:rsid w:val="00770E5B"/>
    <w:rsid w:val="00771379"/>
    <w:rsid w:val="0077137A"/>
    <w:rsid w:val="00771432"/>
    <w:rsid w:val="0077155D"/>
    <w:rsid w:val="00771581"/>
    <w:rsid w:val="007715B7"/>
    <w:rsid w:val="0077171E"/>
    <w:rsid w:val="0077180F"/>
    <w:rsid w:val="00771A58"/>
    <w:rsid w:val="00771BEE"/>
    <w:rsid w:val="0077202E"/>
    <w:rsid w:val="00772074"/>
    <w:rsid w:val="007723E7"/>
    <w:rsid w:val="00772B10"/>
    <w:rsid w:val="00772B5A"/>
    <w:rsid w:val="00772C7D"/>
    <w:rsid w:val="00772C95"/>
    <w:rsid w:val="00772E0C"/>
    <w:rsid w:val="0077316D"/>
    <w:rsid w:val="007733DE"/>
    <w:rsid w:val="00773461"/>
    <w:rsid w:val="007736F8"/>
    <w:rsid w:val="0077370B"/>
    <w:rsid w:val="0077390D"/>
    <w:rsid w:val="0077395B"/>
    <w:rsid w:val="00773A20"/>
    <w:rsid w:val="00773A6B"/>
    <w:rsid w:val="00773B2D"/>
    <w:rsid w:val="00773B6E"/>
    <w:rsid w:val="00773D91"/>
    <w:rsid w:val="00773FE0"/>
    <w:rsid w:val="007740A2"/>
    <w:rsid w:val="00774149"/>
    <w:rsid w:val="00774407"/>
    <w:rsid w:val="0077459B"/>
    <w:rsid w:val="00774658"/>
    <w:rsid w:val="00774959"/>
    <w:rsid w:val="00774A1A"/>
    <w:rsid w:val="00774B75"/>
    <w:rsid w:val="00774D6E"/>
    <w:rsid w:val="0077524F"/>
    <w:rsid w:val="00775371"/>
    <w:rsid w:val="0077541B"/>
    <w:rsid w:val="00775AB9"/>
    <w:rsid w:val="00775B40"/>
    <w:rsid w:val="00775C68"/>
    <w:rsid w:val="00775D6B"/>
    <w:rsid w:val="00775D81"/>
    <w:rsid w:val="00775E20"/>
    <w:rsid w:val="0077632F"/>
    <w:rsid w:val="0077646B"/>
    <w:rsid w:val="0077695F"/>
    <w:rsid w:val="00776A84"/>
    <w:rsid w:val="00776BAA"/>
    <w:rsid w:val="00776C20"/>
    <w:rsid w:val="00776DB1"/>
    <w:rsid w:val="00776DB8"/>
    <w:rsid w:val="0077702C"/>
    <w:rsid w:val="007770F0"/>
    <w:rsid w:val="00777117"/>
    <w:rsid w:val="007771DF"/>
    <w:rsid w:val="007772FC"/>
    <w:rsid w:val="00777366"/>
    <w:rsid w:val="00777622"/>
    <w:rsid w:val="0077778D"/>
    <w:rsid w:val="00777B08"/>
    <w:rsid w:val="00777DBC"/>
    <w:rsid w:val="00777EFC"/>
    <w:rsid w:val="00780076"/>
    <w:rsid w:val="0078012D"/>
    <w:rsid w:val="00780578"/>
    <w:rsid w:val="0078077A"/>
    <w:rsid w:val="00780858"/>
    <w:rsid w:val="00780961"/>
    <w:rsid w:val="00780985"/>
    <w:rsid w:val="00780F27"/>
    <w:rsid w:val="00780F7B"/>
    <w:rsid w:val="0078113C"/>
    <w:rsid w:val="00781263"/>
    <w:rsid w:val="0078134A"/>
    <w:rsid w:val="007814FB"/>
    <w:rsid w:val="00781761"/>
    <w:rsid w:val="00781B06"/>
    <w:rsid w:val="00781BA9"/>
    <w:rsid w:val="00781E89"/>
    <w:rsid w:val="00782086"/>
    <w:rsid w:val="007825CF"/>
    <w:rsid w:val="0078278F"/>
    <w:rsid w:val="007828EF"/>
    <w:rsid w:val="00782A92"/>
    <w:rsid w:val="00782C66"/>
    <w:rsid w:val="00782E58"/>
    <w:rsid w:val="007833C3"/>
    <w:rsid w:val="007834B7"/>
    <w:rsid w:val="00783615"/>
    <w:rsid w:val="00783A50"/>
    <w:rsid w:val="00783D0B"/>
    <w:rsid w:val="00783FEA"/>
    <w:rsid w:val="007843E2"/>
    <w:rsid w:val="0078468A"/>
    <w:rsid w:val="0078478B"/>
    <w:rsid w:val="007847F9"/>
    <w:rsid w:val="00784870"/>
    <w:rsid w:val="007848C7"/>
    <w:rsid w:val="007848ED"/>
    <w:rsid w:val="00784906"/>
    <w:rsid w:val="00784983"/>
    <w:rsid w:val="007850A4"/>
    <w:rsid w:val="00785215"/>
    <w:rsid w:val="00785515"/>
    <w:rsid w:val="00785581"/>
    <w:rsid w:val="007855D1"/>
    <w:rsid w:val="00785603"/>
    <w:rsid w:val="0078587E"/>
    <w:rsid w:val="00785950"/>
    <w:rsid w:val="00785DB3"/>
    <w:rsid w:val="00785E5E"/>
    <w:rsid w:val="00785FAC"/>
    <w:rsid w:val="00786095"/>
    <w:rsid w:val="00786340"/>
    <w:rsid w:val="00786383"/>
    <w:rsid w:val="0078655B"/>
    <w:rsid w:val="00786588"/>
    <w:rsid w:val="00786832"/>
    <w:rsid w:val="00786A4B"/>
    <w:rsid w:val="00786E02"/>
    <w:rsid w:val="00786E5E"/>
    <w:rsid w:val="00786EA0"/>
    <w:rsid w:val="007870CF"/>
    <w:rsid w:val="0078714E"/>
    <w:rsid w:val="007871CB"/>
    <w:rsid w:val="00787397"/>
    <w:rsid w:val="007874A0"/>
    <w:rsid w:val="007875E6"/>
    <w:rsid w:val="00787B78"/>
    <w:rsid w:val="00787EB9"/>
    <w:rsid w:val="007900D1"/>
    <w:rsid w:val="00790156"/>
    <w:rsid w:val="007901D1"/>
    <w:rsid w:val="007901E7"/>
    <w:rsid w:val="00790207"/>
    <w:rsid w:val="00790284"/>
    <w:rsid w:val="007902DF"/>
    <w:rsid w:val="00790458"/>
    <w:rsid w:val="0079045C"/>
    <w:rsid w:val="00790639"/>
    <w:rsid w:val="007907F9"/>
    <w:rsid w:val="00790B14"/>
    <w:rsid w:val="00790CFD"/>
    <w:rsid w:val="00790E95"/>
    <w:rsid w:val="00791026"/>
    <w:rsid w:val="007911BC"/>
    <w:rsid w:val="00791231"/>
    <w:rsid w:val="007913D1"/>
    <w:rsid w:val="007917A5"/>
    <w:rsid w:val="0079189C"/>
    <w:rsid w:val="007918E6"/>
    <w:rsid w:val="00791A62"/>
    <w:rsid w:val="00792083"/>
    <w:rsid w:val="00792123"/>
    <w:rsid w:val="007922EF"/>
    <w:rsid w:val="007925F6"/>
    <w:rsid w:val="0079267D"/>
    <w:rsid w:val="007926EF"/>
    <w:rsid w:val="00792897"/>
    <w:rsid w:val="00792BE8"/>
    <w:rsid w:val="00792ED2"/>
    <w:rsid w:val="00792EF6"/>
    <w:rsid w:val="007930DA"/>
    <w:rsid w:val="0079320F"/>
    <w:rsid w:val="0079331C"/>
    <w:rsid w:val="0079349C"/>
    <w:rsid w:val="00793505"/>
    <w:rsid w:val="007936F2"/>
    <w:rsid w:val="00793C78"/>
    <w:rsid w:val="00793D88"/>
    <w:rsid w:val="00793E27"/>
    <w:rsid w:val="0079400E"/>
    <w:rsid w:val="00794225"/>
    <w:rsid w:val="00794408"/>
    <w:rsid w:val="00794809"/>
    <w:rsid w:val="00794A80"/>
    <w:rsid w:val="00794EA5"/>
    <w:rsid w:val="00794FBE"/>
    <w:rsid w:val="00794FF8"/>
    <w:rsid w:val="00795218"/>
    <w:rsid w:val="00795373"/>
    <w:rsid w:val="007953DD"/>
    <w:rsid w:val="00795636"/>
    <w:rsid w:val="00795674"/>
    <w:rsid w:val="00795AC8"/>
    <w:rsid w:val="00795C50"/>
    <w:rsid w:val="00795DBE"/>
    <w:rsid w:val="00795E0A"/>
    <w:rsid w:val="00795E83"/>
    <w:rsid w:val="00795FB7"/>
    <w:rsid w:val="0079608B"/>
    <w:rsid w:val="00796520"/>
    <w:rsid w:val="00796813"/>
    <w:rsid w:val="007968E9"/>
    <w:rsid w:val="007968F3"/>
    <w:rsid w:val="00796A5A"/>
    <w:rsid w:val="00796C21"/>
    <w:rsid w:val="00796C78"/>
    <w:rsid w:val="00796DB9"/>
    <w:rsid w:val="00796F6F"/>
    <w:rsid w:val="00797344"/>
    <w:rsid w:val="007974E5"/>
    <w:rsid w:val="0079762F"/>
    <w:rsid w:val="0079767F"/>
    <w:rsid w:val="0079775F"/>
    <w:rsid w:val="00797893"/>
    <w:rsid w:val="00797938"/>
    <w:rsid w:val="00797AD4"/>
    <w:rsid w:val="00797B67"/>
    <w:rsid w:val="007A00AB"/>
    <w:rsid w:val="007A02B1"/>
    <w:rsid w:val="007A02E9"/>
    <w:rsid w:val="007A0343"/>
    <w:rsid w:val="007A0896"/>
    <w:rsid w:val="007A0982"/>
    <w:rsid w:val="007A0D81"/>
    <w:rsid w:val="007A10E4"/>
    <w:rsid w:val="007A117C"/>
    <w:rsid w:val="007A12FF"/>
    <w:rsid w:val="007A1926"/>
    <w:rsid w:val="007A1D25"/>
    <w:rsid w:val="007A1E96"/>
    <w:rsid w:val="007A1F4B"/>
    <w:rsid w:val="007A224B"/>
    <w:rsid w:val="007A22A8"/>
    <w:rsid w:val="007A273D"/>
    <w:rsid w:val="007A274A"/>
    <w:rsid w:val="007A27ED"/>
    <w:rsid w:val="007A2C1A"/>
    <w:rsid w:val="007A2D68"/>
    <w:rsid w:val="007A311A"/>
    <w:rsid w:val="007A35B5"/>
    <w:rsid w:val="007A36E6"/>
    <w:rsid w:val="007A387D"/>
    <w:rsid w:val="007A3A32"/>
    <w:rsid w:val="007A3B97"/>
    <w:rsid w:val="007A3CE9"/>
    <w:rsid w:val="007A3D53"/>
    <w:rsid w:val="007A3EFB"/>
    <w:rsid w:val="007A419A"/>
    <w:rsid w:val="007A4329"/>
    <w:rsid w:val="007A4715"/>
    <w:rsid w:val="007A4885"/>
    <w:rsid w:val="007A4A2D"/>
    <w:rsid w:val="007A4B30"/>
    <w:rsid w:val="007A4D3C"/>
    <w:rsid w:val="007A4E42"/>
    <w:rsid w:val="007A4F04"/>
    <w:rsid w:val="007A50D4"/>
    <w:rsid w:val="007A5298"/>
    <w:rsid w:val="007A5468"/>
    <w:rsid w:val="007A5571"/>
    <w:rsid w:val="007A55CC"/>
    <w:rsid w:val="007A55F3"/>
    <w:rsid w:val="007A5C33"/>
    <w:rsid w:val="007A5C50"/>
    <w:rsid w:val="007A5F54"/>
    <w:rsid w:val="007A5FD6"/>
    <w:rsid w:val="007A60D4"/>
    <w:rsid w:val="007A60EA"/>
    <w:rsid w:val="007A6101"/>
    <w:rsid w:val="007A6298"/>
    <w:rsid w:val="007A630A"/>
    <w:rsid w:val="007A6342"/>
    <w:rsid w:val="007A6387"/>
    <w:rsid w:val="007A647E"/>
    <w:rsid w:val="007A6C7A"/>
    <w:rsid w:val="007A6EC5"/>
    <w:rsid w:val="007A6EE4"/>
    <w:rsid w:val="007A7006"/>
    <w:rsid w:val="007A7308"/>
    <w:rsid w:val="007A7481"/>
    <w:rsid w:val="007A74F2"/>
    <w:rsid w:val="007A7650"/>
    <w:rsid w:val="007A776B"/>
    <w:rsid w:val="007A7799"/>
    <w:rsid w:val="007A77E2"/>
    <w:rsid w:val="007A7A29"/>
    <w:rsid w:val="007A7AF9"/>
    <w:rsid w:val="007A7DE6"/>
    <w:rsid w:val="007B0077"/>
    <w:rsid w:val="007B056C"/>
    <w:rsid w:val="007B07EA"/>
    <w:rsid w:val="007B0B04"/>
    <w:rsid w:val="007B0B92"/>
    <w:rsid w:val="007B0F13"/>
    <w:rsid w:val="007B0F14"/>
    <w:rsid w:val="007B0FE7"/>
    <w:rsid w:val="007B10D3"/>
    <w:rsid w:val="007B1132"/>
    <w:rsid w:val="007B1435"/>
    <w:rsid w:val="007B1630"/>
    <w:rsid w:val="007B1656"/>
    <w:rsid w:val="007B182F"/>
    <w:rsid w:val="007B1842"/>
    <w:rsid w:val="007B18FC"/>
    <w:rsid w:val="007B1960"/>
    <w:rsid w:val="007B1BAF"/>
    <w:rsid w:val="007B1BDB"/>
    <w:rsid w:val="007B1C40"/>
    <w:rsid w:val="007B1C72"/>
    <w:rsid w:val="007B1EA1"/>
    <w:rsid w:val="007B202A"/>
    <w:rsid w:val="007B211B"/>
    <w:rsid w:val="007B228E"/>
    <w:rsid w:val="007B2588"/>
    <w:rsid w:val="007B2706"/>
    <w:rsid w:val="007B27DE"/>
    <w:rsid w:val="007B2D6D"/>
    <w:rsid w:val="007B301D"/>
    <w:rsid w:val="007B308B"/>
    <w:rsid w:val="007B35C4"/>
    <w:rsid w:val="007B366C"/>
    <w:rsid w:val="007B371C"/>
    <w:rsid w:val="007B373E"/>
    <w:rsid w:val="007B378D"/>
    <w:rsid w:val="007B385D"/>
    <w:rsid w:val="007B3CE4"/>
    <w:rsid w:val="007B3FEC"/>
    <w:rsid w:val="007B428B"/>
    <w:rsid w:val="007B43C5"/>
    <w:rsid w:val="007B44AF"/>
    <w:rsid w:val="007B4632"/>
    <w:rsid w:val="007B467E"/>
    <w:rsid w:val="007B469E"/>
    <w:rsid w:val="007B4883"/>
    <w:rsid w:val="007B4B2E"/>
    <w:rsid w:val="007B5296"/>
    <w:rsid w:val="007B551C"/>
    <w:rsid w:val="007B5AB6"/>
    <w:rsid w:val="007B5BEC"/>
    <w:rsid w:val="007B5CE0"/>
    <w:rsid w:val="007B5E26"/>
    <w:rsid w:val="007B5F6A"/>
    <w:rsid w:val="007B6022"/>
    <w:rsid w:val="007B6136"/>
    <w:rsid w:val="007B6400"/>
    <w:rsid w:val="007B693B"/>
    <w:rsid w:val="007B6A63"/>
    <w:rsid w:val="007B7051"/>
    <w:rsid w:val="007B70C5"/>
    <w:rsid w:val="007B7524"/>
    <w:rsid w:val="007B76AB"/>
    <w:rsid w:val="007B77C7"/>
    <w:rsid w:val="007B7A97"/>
    <w:rsid w:val="007B7B73"/>
    <w:rsid w:val="007C0345"/>
    <w:rsid w:val="007C03B3"/>
    <w:rsid w:val="007C040C"/>
    <w:rsid w:val="007C048C"/>
    <w:rsid w:val="007C0506"/>
    <w:rsid w:val="007C06A3"/>
    <w:rsid w:val="007C06C3"/>
    <w:rsid w:val="007C06E1"/>
    <w:rsid w:val="007C0933"/>
    <w:rsid w:val="007C0C52"/>
    <w:rsid w:val="007C0CB0"/>
    <w:rsid w:val="007C0CB5"/>
    <w:rsid w:val="007C0D60"/>
    <w:rsid w:val="007C1102"/>
    <w:rsid w:val="007C1337"/>
    <w:rsid w:val="007C150E"/>
    <w:rsid w:val="007C15F7"/>
    <w:rsid w:val="007C16B3"/>
    <w:rsid w:val="007C1820"/>
    <w:rsid w:val="007C1850"/>
    <w:rsid w:val="007C18DA"/>
    <w:rsid w:val="007C19EE"/>
    <w:rsid w:val="007C1AF2"/>
    <w:rsid w:val="007C1B08"/>
    <w:rsid w:val="007C1C63"/>
    <w:rsid w:val="007C206F"/>
    <w:rsid w:val="007C2374"/>
    <w:rsid w:val="007C26F9"/>
    <w:rsid w:val="007C2813"/>
    <w:rsid w:val="007C28A8"/>
    <w:rsid w:val="007C28E2"/>
    <w:rsid w:val="007C2A94"/>
    <w:rsid w:val="007C2E56"/>
    <w:rsid w:val="007C2EA7"/>
    <w:rsid w:val="007C2EE7"/>
    <w:rsid w:val="007C2FEF"/>
    <w:rsid w:val="007C315E"/>
    <w:rsid w:val="007C3268"/>
    <w:rsid w:val="007C32B3"/>
    <w:rsid w:val="007C33DB"/>
    <w:rsid w:val="007C34E7"/>
    <w:rsid w:val="007C3672"/>
    <w:rsid w:val="007C37B7"/>
    <w:rsid w:val="007C38CA"/>
    <w:rsid w:val="007C39A8"/>
    <w:rsid w:val="007C3BC9"/>
    <w:rsid w:val="007C3C9D"/>
    <w:rsid w:val="007C3E9D"/>
    <w:rsid w:val="007C41E0"/>
    <w:rsid w:val="007C4486"/>
    <w:rsid w:val="007C45E6"/>
    <w:rsid w:val="007C462D"/>
    <w:rsid w:val="007C4B04"/>
    <w:rsid w:val="007C4B0B"/>
    <w:rsid w:val="007C4D70"/>
    <w:rsid w:val="007C4DDF"/>
    <w:rsid w:val="007C4F4E"/>
    <w:rsid w:val="007C5890"/>
    <w:rsid w:val="007C5B9A"/>
    <w:rsid w:val="007C5CD6"/>
    <w:rsid w:val="007C5E4F"/>
    <w:rsid w:val="007C6234"/>
    <w:rsid w:val="007C64B6"/>
    <w:rsid w:val="007C64DC"/>
    <w:rsid w:val="007C6560"/>
    <w:rsid w:val="007C6691"/>
    <w:rsid w:val="007C6AB0"/>
    <w:rsid w:val="007C6C14"/>
    <w:rsid w:val="007C6F0A"/>
    <w:rsid w:val="007C7612"/>
    <w:rsid w:val="007C77C2"/>
    <w:rsid w:val="007C780A"/>
    <w:rsid w:val="007C7888"/>
    <w:rsid w:val="007C7AAF"/>
    <w:rsid w:val="007C7C25"/>
    <w:rsid w:val="007C7C7E"/>
    <w:rsid w:val="007C7E09"/>
    <w:rsid w:val="007D0065"/>
    <w:rsid w:val="007D0110"/>
    <w:rsid w:val="007D0649"/>
    <w:rsid w:val="007D067C"/>
    <w:rsid w:val="007D07AA"/>
    <w:rsid w:val="007D0885"/>
    <w:rsid w:val="007D09BE"/>
    <w:rsid w:val="007D0BDA"/>
    <w:rsid w:val="007D0BE7"/>
    <w:rsid w:val="007D0C43"/>
    <w:rsid w:val="007D0CD5"/>
    <w:rsid w:val="007D0CF9"/>
    <w:rsid w:val="007D0FAD"/>
    <w:rsid w:val="007D0FCE"/>
    <w:rsid w:val="007D1189"/>
    <w:rsid w:val="007D139F"/>
    <w:rsid w:val="007D155D"/>
    <w:rsid w:val="007D170E"/>
    <w:rsid w:val="007D1848"/>
    <w:rsid w:val="007D1A1F"/>
    <w:rsid w:val="007D1C8F"/>
    <w:rsid w:val="007D1CE0"/>
    <w:rsid w:val="007D1DCF"/>
    <w:rsid w:val="007D1FF7"/>
    <w:rsid w:val="007D24D6"/>
    <w:rsid w:val="007D254D"/>
    <w:rsid w:val="007D2937"/>
    <w:rsid w:val="007D2C96"/>
    <w:rsid w:val="007D2D86"/>
    <w:rsid w:val="007D2E4F"/>
    <w:rsid w:val="007D2F0B"/>
    <w:rsid w:val="007D2F36"/>
    <w:rsid w:val="007D30FB"/>
    <w:rsid w:val="007D3142"/>
    <w:rsid w:val="007D348E"/>
    <w:rsid w:val="007D362A"/>
    <w:rsid w:val="007D36F9"/>
    <w:rsid w:val="007D3728"/>
    <w:rsid w:val="007D376F"/>
    <w:rsid w:val="007D379B"/>
    <w:rsid w:val="007D3957"/>
    <w:rsid w:val="007D3A2A"/>
    <w:rsid w:val="007D412F"/>
    <w:rsid w:val="007D416A"/>
    <w:rsid w:val="007D41CC"/>
    <w:rsid w:val="007D4302"/>
    <w:rsid w:val="007D4746"/>
    <w:rsid w:val="007D47E4"/>
    <w:rsid w:val="007D4AB0"/>
    <w:rsid w:val="007D4ADD"/>
    <w:rsid w:val="007D4B29"/>
    <w:rsid w:val="007D4E55"/>
    <w:rsid w:val="007D5053"/>
    <w:rsid w:val="007D55AA"/>
    <w:rsid w:val="007D561D"/>
    <w:rsid w:val="007D56C8"/>
    <w:rsid w:val="007D5820"/>
    <w:rsid w:val="007D5AE0"/>
    <w:rsid w:val="007D5D1D"/>
    <w:rsid w:val="007D5F58"/>
    <w:rsid w:val="007D60D1"/>
    <w:rsid w:val="007D6132"/>
    <w:rsid w:val="007D6514"/>
    <w:rsid w:val="007D65E3"/>
    <w:rsid w:val="007D661B"/>
    <w:rsid w:val="007D6851"/>
    <w:rsid w:val="007D6D3B"/>
    <w:rsid w:val="007D6E31"/>
    <w:rsid w:val="007D7586"/>
    <w:rsid w:val="007D773A"/>
    <w:rsid w:val="007D777A"/>
    <w:rsid w:val="007D77DF"/>
    <w:rsid w:val="007D7886"/>
    <w:rsid w:val="007D7B9E"/>
    <w:rsid w:val="007D7E49"/>
    <w:rsid w:val="007E0142"/>
    <w:rsid w:val="007E0914"/>
    <w:rsid w:val="007E0A0E"/>
    <w:rsid w:val="007E0A5E"/>
    <w:rsid w:val="007E0C35"/>
    <w:rsid w:val="007E0C9B"/>
    <w:rsid w:val="007E0D68"/>
    <w:rsid w:val="007E0D8D"/>
    <w:rsid w:val="007E0F6F"/>
    <w:rsid w:val="007E0FB4"/>
    <w:rsid w:val="007E1178"/>
    <w:rsid w:val="007E1446"/>
    <w:rsid w:val="007E1512"/>
    <w:rsid w:val="007E152D"/>
    <w:rsid w:val="007E1756"/>
    <w:rsid w:val="007E1A60"/>
    <w:rsid w:val="007E1D3F"/>
    <w:rsid w:val="007E208B"/>
    <w:rsid w:val="007E2281"/>
    <w:rsid w:val="007E22BC"/>
    <w:rsid w:val="007E244D"/>
    <w:rsid w:val="007E2466"/>
    <w:rsid w:val="007E28FB"/>
    <w:rsid w:val="007E2B10"/>
    <w:rsid w:val="007E2B25"/>
    <w:rsid w:val="007E2EF5"/>
    <w:rsid w:val="007E3004"/>
    <w:rsid w:val="007E307C"/>
    <w:rsid w:val="007E3092"/>
    <w:rsid w:val="007E30E1"/>
    <w:rsid w:val="007E3373"/>
    <w:rsid w:val="007E3712"/>
    <w:rsid w:val="007E39C2"/>
    <w:rsid w:val="007E3A43"/>
    <w:rsid w:val="007E3A68"/>
    <w:rsid w:val="007E3D8B"/>
    <w:rsid w:val="007E3DF7"/>
    <w:rsid w:val="007E3EA1"/>
    <w:rsid w:val="007E3F3B"/>
    <w:rsid w:val="007E3FC3"/>
    <w:rsid w:val="007E41BF"/>
    <w:rsid w:val="007E43F3"/>
    <w:rsid w:val="007E4422"/>
    <w:rsid w:val="007E444A"/>
    <w:rsid w:val="007E448D"/>
    <w:rsid w:val="007E47AA"/>
    <w:rsid w:val="007E4943"/>
    <w:rsid w:val="007E4A7C"/>
    <w:rsid w:val="007E50BA"/>
    <w:rsid w:val="007E5115"/>
    <w:rsid w:val="007E52D8"/>
    <w:rsid w:val="007E5710"/>
    <w:rsid w:val="007E5826"/>
    <w:rsid w:val="007E59D9"/>
    <w:rsid w:val="007E5A0B"/>
    <w:rsid w:val="007E61AA"/>
    <w:rsid w:val="007E61EC"/>
    <w:rsid w:val="007E624A"/>
    <w:rsid w:val="007E62BC"/>
    <w:rsid w:val="007E65B6"/>
    <w:rsid w:val="007E66B0"/>
    <w:rsid w:val="007E674A"/>
    <w:rsid w:val="007E674C"/>
    <w:rsid w:val="007E6ABA"/>
    <w:rsid w:val="007E6B4E"/>
    <w:rsid w:val="007E6B59"/>
    <w:rsid w:val="007E700C"/>
    <w:rsid w:val="007E71DA"/>
    <w:rsid w:val="007E71ED"/>
    <w:rsid w:val="007E72A7"/>
    <w:rsid w:val="007E73E6"/>
    <w:rsid w:val="007E7640"/>
    <w:rsid w:val="007E7660"/>
    <w:rsid w:val="007E7708"/>
    <w:rsid w:val="007E7717"/>
    <w:rsid w:val="007E79A5"/>
    <w:rsid w:val="007E7E3C"/>
    <w:rsid w:val="007E7FD7"/>
    <w:rsid w:val="007E7FFB"/>
    <w:rsid w:val="007F0305"/>
    <w:rsid w:val="007F032D"/>
    <w:rsid w:val="007F04EC"/>
    <w:rsid w:val="007F088C"/>
    <w:rsid w:val="007F0BA6"/>
    <w:rsid w:val="007F0BBB"/>
    <w:rsid w:val="007F0CEA"/>
    <w:rsid w:val="007F0D00"/>
    <w:rsid w:val="007F115D"/>
    <w:rsid w:val="007F11F2"/>
    <w:rsid w:val="007F13CD"/>
    <w:rsid w:val="007F1599"/>
    <w:rsid w:val="007F1921"/>
    <w:rsid w:val="007F192A"/>
    <w:rsid w:val="007F1A17"/>
    <w:rsid w:val="007F1A42"/>
    <w:rsid w:val="007F1AFE"/>
    <w:rsid w:val="007F1B82"/>
    <w:rsid w:val="007F1D9E"/>
    <w:rsid w:val="007F1DF0"/>
    <w:rsid w:val="007F211D"/>
    <w:rsid w:val="007F2134"/>
    <w:rsid w:val="007F21B9"/>
    <w:rsid w:val="007F2527"/>
    <w:rsid w:val="007F26F4"/>
    <w:rsid w:val="007F27B2"/>
    <w:rsid w:val="007F2AF5"/>
    <w:rsid w:val="007F2EA0"/>
    <w:rsid w:val="007F2ED0"/>
    <w:rsid w:val="007F3151"/>
    <w:rsid w:val="007F33E3"/>
    <w:rsid w:val="007F3BDA"/>
    <w:rsid w:val="007F3D60"/>
    <w:rsid w:val="007F3E3F"/>
    <w:rsid w:val="007F3F40"/>
    <w:rsid w:val="007F40A1"/>
    <w:rsid w:val="007F4178"/>
    <w:rsid w:val="007F423E"/>
    <w:rsid w:val="007F42D6"/>
    <w:rsid w:val="007F4381"/>
    <w:rsid w:val="007F43E9"/>
    <w:rsid w:val="007F46F9"/>
    <w:rsid w:val="007F4882"/>
    <w:rsid w:val="007F4B01"/>
    <w:rsid w:val="007F4B19"/>
    <w:rsid w:val="007F4B3A"/>
    <w:rsid w:val="007F4BC8"/>
    <w:rsid w:val="007F4C79"/>
    <w:rsid w:val="007F4C98"/>
    <w:rsid w:val="007F4CF5"/>
    <w:rsid w:val="007F4D1E"/>
    <w:rsid w:val="007F4D37"/>
    <w:rsid w:val="007F500E"/>
    <w:rsid w:val="007F5198"/>
    <w:rsid w:val="007F5246"/>
    <w:rsid w:val="007F526E"/>
    <w:rsid w:val="007F546E"/>
    <w:rsid w:val="007F5520"/>
    <w:rsid w:val="007F599F"/>
    <w:rsid w:val="007F5A20"/>
    <w:rsid w:val="007F5B1B"/>
    <w:rsid w:val="007F5BC5"/>
    <w:rsid w:val="007F5EC0"/>
    <w:rsid w:val="007F5F9F"/>
    <w:rsid w:val="007F6166"/>
    <w:rsid w:val="007F6582"/>
    <w:rsid w:val="007F6A28"/>
    <w:rsid w:val="007F6D21"/>
    <w:rsid w:val="007F6F1C"/>
    <w:rsid w:val="007F6FD8"/>
    <w:rsid w:val="007F7025"/>
    <w:rsid w:val="007F7396"/>
    <w:rsid w:val="007F7527"/>
    <w:rsid w:val="007F75D1"/>
    <w:rsid w:val="007F775C"/>
    <w:rsid w:val="007F78B1"/>
    <w:rsid w:val="007F793D"/>
    <w:rsid w:val="007F7A5B"/>
    <w:rsid w:val="007F7B5A"/>
    <w:rsid w:val="007F7F5F"/>
    <w:rsid w:val="007F7FDD"/>
    <w:rsid w:val="00800237"/>
    <w:rsid w:val="00800270"/>
    <w:rsid w:val="0080060E"/>
    <w:rsid w:val="00800629"/>
    <w:rsid w:val="0080086F"/>
    <w:rsid w:val="00800887"/>
    <w:rsid w:val="008008B2"/>
    <w:rsid w:val="00800976"/>
    <w:rsid w:val="00800C90"/>
    <w:rsid w:val="00800D97"/>
    <w:rsid w:val="00801111"/>
    <w:rsid w:val="0080132B"/>
    <w:rsid w:val="00801922"/>
    <w:rsid w:val="0080199A"/>
    <w:rsid w:val="00801A42"/>
    <w:rsid w:val="00801C49"/>
    <w:rsid w:val="00801E84"/>
    <w:rsid w:val="00802001"/>
    <w:rsid w:val="00802662"/>
    <w:rsid w:val="008027FB"/>
    <w:rsid w:val="00802857"/>
    <w:rsid w:val="00802858"/>
    <w:rsid w:val="008029C8"/>
    <w:rsid w:val="00802AA6"/>
    <w:rsid w:val="00802AE8"/>
    <w:rsid w:val="00802BD6"/>
    <w:rsid w:val="00802DF5"/>
    <w:rsid w:val="00803165"/>
    <w:rsid w:val="008032A0"/>
    <w:rsid w:val="00803385"/>
    <w:rsid w:val="008034F7"/>
    <w:rsid w:val="0080375B"/>
    <w:rsid w:val="008037AC"/>
    <w:rsid w:val="00804241"/>
    <w:rsid w:val="008043FE"/>
    <w:rsid w:val="0080443C"/>
    <w:rsid w:val="0080454F"/>
    <w:rsid w:val="00804638"/>
    <w:rsid w:val="008049E3"/>
    <w:rsid w:val="00804B2F"/>
    <w:rsid w:val="00804B8F"/>
    <w:rsid w:val="00804C2D"/>
    <w:rsid w:val="00804C77"/>
    <w:rsid w:val="00804C87"/>
    <w:rsid w:val="00804ECC"/>
    <w:rsid w:val="00805090"/>
    <w:rsid w:val="00805174"/>
    <w:rsid w:val="0080533A"/>
    <w:rsid w:val="00805340"/>
    <w:rsid w:val="0080539D"/>
    <w:rsid w:val="00805407"/>
    <w:rsid w:val="0080552C"/>
    <w:rsid w:val="00805E80"/>
    <w:rsid w:val="00805FDC"/>
    <w:rsid w:val="00805FF7"/>
    <w:rsid w:val="008061D0"/>
    <w:rsid w:val="00806239"/>
    <w:rsid w:val="008066E1"/>
    <w:rsid w:val="008068EC"/>
    <w:rsid w:val="00806B49"/>
    <w:rsid w:val="00806BD1"/>
    <w:rsid w:val="00806D9B"/>
    <w:rsid w:val="00806F1F"/>
    <w:rsid w:val="008070D1"/>
    <w:rsid w:val="008073A6"/>
    <w:rsid w:val="008073B8"/>
    <w:rsid w:val="00807827"/>
    <w:rsid w:val="008078CA"/>
    <w:rsid w:val="00807A52"/>
    <w:rsid w:val="00807DDA"/>
    <w:rsid w:val="008103DE"/>
    <w:rsid w:val="00810716"/>
    <w:rsid w:val="008107B5"/>
    <w:rsid w:val="008109A2"/>
    <w:rsid w:val="00810CAC"/>
    <w:rsid w:val="00810DBE"/>
    <w:rsid w:val="00811163"/>
    <w:rsid w:val="00811531"/>
    <w:rsid w:val="008115A9"/>
    <w:rsid w:val="00811703"/>
    <w:rsid w:val="008117C3"/>
    <w:rsid w:val="008118D4"/>
    <w:rsid w:val="008119AE"/>
    <w:rsid w:val="00811BCC"/>
    <w:rsid w:val="00811EC7"/>
    <w:rsid w:val="00812206"/>
    <w:rsid w:val="0081228B"/>
    <w:rsid w:val="008124C2"/>
    <w:rsid w:val="008124CD"/>
    <w:rsid w:val="0081250C"/>
    <w:rsid w:val="0081272A"/>
    <w:rsid w:val="00812A58"/>
    <w:rsid w:val="00812BAD"/>
    <w:rsid w:val="00812D05"/>
    <w:rsid w:val="00812EE5"/>
    <w:rsid w:val="00812F10"/>
    <w:rsid w:val="00812F25"/>
    <w:rsid w:val="00813113"/>
    <w:rsid w:val="008134DC"/>
    <w:rsid w:val="00813743"/>
    <w:rsid w:val="0081379B"/>
    <w:rsid w:val="008138B2"/>
    <w:rsid w:val="00813B02"/>
    <w:rsid w:val="0081401B"/>
    <w:rsid w:val="00814040"/>
    <w:rsid w:val="00814469"/>
    <w:rsid w:val="00814573"/>
    <w:rsid w:val="00814931"/>
    <w:rsid w:val="0081499D"/>
    <w:rsid w:val="00814B45"/>
    <w:rsid w:val="00814D1C"/>
    <w:rsid w:val="00814D81"/>
    <w:rsid w:val="00814DF6"/>
    <w:rsid w:val="00815253"/>
    <w:rsid w:val="008154DF"/>
    <w:rsid w:val="0081557F"/>
    <w:rsid w:val="008155A9"/>
    <w:rsid w:val="008156D3"/>
    <w:rsid w:val="0081570D"/>
    <w:rsid w:val="00815811"/>
    <w:rsid w:val="00815B3D"/>
    <w:rsid w:val="0081625B"/>
    <w:rsid w:val="008164F6"/>
    <w:rsid w:val="00816602"/>
    <w:rsid w:val="008168F7"/>
    <w:rsid w:val="00816A4E"/>
    <w:rsid w:val="00816EE0"/>
    <w:rsid w:val="00817021"/>
    <w:rsid w:val="00817116"/>
    <w:rsid w:val="008171CA"/>
    <w:rsid w:val="00817206"/>
    <w:rsid w:val="0081729C"/>
    <w:rsid w:val="008173DD"/>
    <w:rsid w:val="0081750A"/>
    <w:rsid w:val="00817692"/>
    <w:rsid w:val="008178AD"/>
    <w:rsid w:val="00817950"/>
    <w:rsid w:val="008179BD"/>
    <w:rsid w:val="00817BE2"/>
    <w:rsid w:val="00817DD3"/>
    <w:rsid w:val="00817F37"/>
    <w:rsid w:val="00817FE0"/>
    <w:rsid w:val="00820036"/>
    <w:rsid w:val="00820077"/>
    <w:rsid w:val="008200A3"/>
    <w:rsid w:val="008202A9"/>
    <w:rsid w:val="0082066B"/>
    <w:rsid w:val="00820A04"/>
    <w:rsid w:val="00820AB7"/>
    <w:rsid w:val="00821010"/>
    <w:rsid w:val="00821388"/>
    <w:rsid w:val="008213EB"/>
    <w:rsid w:val="00821455"/>
    <w:rsid w:val="0082167F"/>
    <w:rsid w:val="0082195F"/>
    <w:rsid w:val="008220B3"/>
    <w:rsid w:val="00822212"/>
    <w:rsid w:val="00822736"/>
    <w:rsid w:val="00822737"/>
    <w:rsid w:val="00822C41"/>
    <w:rsid w:val="00822CE3"/>
    <w:rsid w:val="00822D08"/>
    <w:rsid w:val="00822D12"/>
    <w:rsid w:val="00822D5C"/>
    <w:rsid w:val="00822E6E"/>
    <w:rsid w:val="00822FA1"/>
    <w:rsid w:val="00823016"/>
    <w:rsid w:val="00823059"/>
    <w:rsid w:val="008233BD"/>
    <w:rsid w:val="008233E2"/>
    <w:rsid w:val="00823426"/>
    <w:rsid w:val="0082379B"/>
    <w:rsid w:val="008239E6"/>
    <w:rsid w:val="00823AA8"/>
    <w:rsid w:val="00823B98"/>
    <w:rsid w:val="00823C4B"/>
    <w:rsid w:val="00823C58"/>
    <w:rsid w:val="00823C5E"/>
    <w:rsid w:val="00823D61"/>
    <w:rsid w:val="00823DE4"/>
    <w:rsid w:val="00823EA4"/>
    <w:rsid w:val="00823EC5"/>
    <w:rsid w:val="00823F33"/>
    <w:rsid w:val="008240B4"/>
    <w:rsid w:val="00824179"/>
    <w:rsid w:val="0082477F"/>
    <w:rsid w:val="008247C9"/>
    <w:rsid w:val="00824AE4"/>
    <w:rsid w:val="00824B30"/>
    <w:rsid w:val="00824B5E"/>
    <w:rsid w:val="00824DC5"/>
    <w:rsid w:val="00824F5E"/>
    <w:rsid w:val="0082508B"/>
    <w:rsid w:val="0082569E"/>
    <w:rsid w:val="0082589B"/>
    <w:rsid w:val="00825D13"/>
    <w:rsid w:val="00825D4B"/>
    <w:rsid w:val="008260B1"/>
    <w:rsid w:val="00826642"/>
    <w:rsid w:val="00826984"/>
    <w:rsid w:val="008269C3"/>
    <w:rsid w:val="00826B33"/>
    <w:rsid w:val="00826C2D"/>
    <w:rsid w:val="00826D24"/>
    <w:rsid w:val="00826E36"/>
    <w:rsid w:val="00826E73"/>
    <w:rsid w:val="00826EC7"/>
    <w:rsid w:val="00826ECC"/>
    <w:rsid w:val="00827275"/>
    <w:rsid w:val="0082729D"/>
    <w:rsid w:val="008277F5"/>
    <w:rsid w:val="008277F8"/>
    <w:rsid w:val="00827ACB"/>
    <w:rsid w:val="00827B15"/>
    <w:rsid w:val="00827C49"/>
    <w:rsid w:val="00827E22"/>
    <w:rsid w:val="00827E2B"/>
    <w:rsid w:val="00827E89"/>
    <w:rsid w:val="00827FC7"/>
    <w:rsid w:val="00827FDB"/>
    <w:rsid w:val="00830361"/>
    <w:rsid w:val="00830589"/>
    <w:rsid w:val="0083058C"/>
    <w:rsid w:val="00830736"/>
    <w:rsid w:val="0083076C"/>
    <w:rsid w:val="008307F4"/>
    <w:rsid w:val="00830A88"/>
    <w:rsid w:val="00830DB2"/>
    <w:rsid w:val="00830EB6"/>
    <w:rsid w:val="0083102F"/>
    <w:rsid w:val="00831211"/>
    <w:rsid w:val="0083124D"/>
    <w:rsid w:val="008314F0"/>
    <w:rsid w:val="008316A2"/>
    <w:rsid w:val="00831767"/>
    <w:rsid w:val="00831A74"/>
    <w:rsid w:val="00831AE0"/>
    <w:rsid w:val="00831B5B"/>
    <w:rsid w:val="00831CCE"/>
    <w:rsid w:val="00831D63"/>
    <w:rsid w:val="00831DCE"/>
    <w:rsid w:val="00831E80"/>
    <w:rsid w:val="00831F88"/>
    <w:rsid w:val="0083210A"/>
    <w:rsid w:val="008321E9"/>
    <w:rsid w:val="0083270B"/>
    <w:rsid w:val="00832844"/>
    <w:rsid w:val="008328D6"/>
    <w:rsid w:val="0083299A"/>
    <w:rsid w:val="00832AAD"/>
    <w:rsid w:val="00832BDA"/>
    <w:rsid w:val="00832D3E"/>
    <w:rsid w:val="00832E8E"/>
    <w:rsid w:val="00832EA4"/>
    <w:rsid w:val="0083331F"/>
    <w:rsid w:val="00833388"/>
    <w:rsid w:val="0083340C"/>
    <w:rsid w:val="008337AD"/>
    <w:rsid w:val="008338F5"/>
    <w:rsid w:val="00833A0A"/>
    <w:rsid w:val="00833B73"/>
    <w:rsid w:val="00833C64"/>
    <w:rsid w:val="00833FB1"/>
    <w:rsid w:val="008340CB"/>
    <w:rsid w:val="00834269"/>
    <w:rsid w:val="008343ED"/>
    <w:rsid w:val="0083474D"/>
    <w:rsid w:val="00834976"/>
    <w:rsid w:val="00834C83"/>
    <w:rsid w:val="00834F9B"/>
    <w:rsid w:val="00834FA0"/>
    <w:rsid w:val="0083513B"/>
    <w:rsid w:val="00835492"/>
    <w:rsid w:val="008356B4"/>
    <w:rsid w:val="008357C7"/>
    <w:rsid w:val="008357F9"/>
    <w:rsid w:val="008358F4"/>
    <w:rsid w:val="0083598A"/>
    <w:rsid w:val="00835A96"/>
    <w:rsid w:val="00835ACA"/>
    <w:rsid w:val="00835B76"/>
    <w:rsid w:val="00835C34"/>
    <w:rsid w:val="00835DF7"/>
    <w:rsid w:val="00835F1B"/>
    <w:rsid w:val="00836041"/>
    <w:rsid w:val="008360EF"/>
    <w:rsid w:val="008366AC"/>
    <w:rsid w:val="00836789"/>
    <w:rsid w:val="00836B2C"/>
    <w:rsid w:val="008370F0"/>
    <w:rsid w:val="00837166"/>
    <w:rsid w:val="00837168"/>
    <w:rsid w:val="0083736D"/>
    <w:rsid w:val="008373D3"/>
    <w:rsid w:val="00837679"/>
    <w:rsid w:val="00837843"/>
    <w:rsid w:val="00837959"/>
    <w:rsid w:val="00837B4E"/>
    <w:rsid w:val="00837F0F"/>
    <w:rsid w:val="0084025A"/>
    <w:rsid w:val="008403EC"/>
    <w:rsid w:val="00840F7D"/>
    <w:rsid w:val="0084102F"/>
    <w:rsid w:val="008410A8"/>
    <w:rsid w:val="00841333"/>
    <w:rsid w:val="00841423"/>
    <w:rsid w:val="00841473"/>
    <w:rsid w:val="00841699"/>
    <w:rsid w:val="008416F2"/>
    <w:rsid w:val="008416FD"/>
    <w:rsid w:val="00841E2C"/>
    <w:rsid w:val="00841E7B"/>
    <w:rsid w:val="00842126"/>
    <w:rsid w:val="00842367"/>
    <w:rsid w:val="00842A70"/>
    <w:rsid w:val="00842AB0"/>
    <w:rsid w:val="00842B04"/>
    <w:rsid w:val="00842B98"/>
    <w:rsid w:val="00842E77"/>
    <w:rsid w:val="00843394"/>
    <w:rsid w:val="008434C8"/>
    <w:rsid w:val="008435C6"/>
    <w:rsid w:val="00843608"/>
    <w:rsid w:val="008436E0"/>
    <w:rsid w:val="0084375B"/>
    <w:rsid w:val="008439AD"/>
    <w:rsid w:val="00843A2A"/>
    <w:rsid w:val="00843CE8"/>
    <w:rsid w:val="00843E93"/>
    <w:rsid w:val="00843F3E"/>
    <w:rsid w:val="00844068"/>
    <w:rsid w:val="00844187"/>
    <w:rsid w:val="008441A1"/>
    <w:rsid w:val="008442C7"/>
    <w:rsid w:val="00844399"/>
    <w:rsid w:val="00844528"/>
    <w:rsid w:val="00844775"/>
    <w:rsid w:val="00844809"/>
    <w:rsid w:val="00844EDF"/>
    <w:rsid w:val="00845003"/>
    <w:rsid w:val="00845014"/>
    <w:rsid w:val="00845019"/>
    <w:rsid w:val="00845114"/>
    <w:rsid w:val="00845477"/>
    <w:rsid w:val="008454F7"/>
    <w:rsid w:val="00845804"/>
    <w:rsid w:val="00845919"/>
    <w:rsid w:val="008459FC"/>
    <w:rsid w:val="00845A79"/>
    <w:rsid w:val="00846024"/>
    <w:rsid w:val="00846334"/>
    <w:rsid w:val="00846419"/>
    <w:rsid w:val="008465C8"/>
    <w:rsid w:val="008465FF"/>
    <w:rsid w:val="00846727"/>
    <w:rsid w:val="0084689D"/>
    <w:rsid w:val="00846BEC"/>
    <w:rsid w:val="00846C5C"/>
    <w:rsid w:val="00846DEE"/>
    <w:rsid w:val="00846E11"/>
    <w:rsid w:val="00846F92"/>
    <w:rsid w:val="008470FE"/>
    <w:rsid w:val="00847286"/>
    <w:rsid w:val="008473CC"/>
    <w:rsid w:val="0084748F"/>
    <w:rsid w:val="008475BE"/>
    <w:rsid w:val="008475DB"/>
    <w:rsid w:val="008476BC"/>
    <w:rsid w:val="00847744"/>
    <w:rsid w:val="00847797"/>
    <w:rsid w:val="00847827"/>
    <w:rsid w:val="0084791F"/>
    <w:rsid w:val="00847B52"/>
    <w:rsid w:val="00847E7B"/>
    <w:rsid w:val="0085016C"/>
    <w:rsid w:val="0085053F"/>
    <w:rsid w:val="008505CE"/>
    <w:rsid w:val="008507E8"/>
    <w:rsid w:val="00850C60"/>
    <w:rsid w:val="00850CBF"/>
    <w:rsid w:val="00850EAF"/>
    <w:rsid w:val="00850F16"/>
    <w:rsid w:val="00850F97"/>
    <w:rsid w:val="00850FDB"/>
    <w:rsid w:val="00851011"/>
    <w:rsid w:val="0085113F"/>
    <w:rsid w:val="00851213"/>
    <w:rsid w:val="00851685"/>
    <w:rsid w:val="008516A6"/>
    <w:rsid w:val="008516CA"/>
    <w:rsid w:val="00851B40"/>
    <w:rsid w:val="00851CB7"/>
    <w:rsid w:val="00851D41"/>
    <w:rsid w:val="00851F2F"/>
    <w:rsid w:val="00851F58"/>
    <w:rsid w:val="00851F92"/>
    <w:rsid w:val="008520DE"/>
    <w:rsid w:val="00852200"/>
    <w:rsid w:val="00852259"/>
    <w:rsid w:val="0085236D"/>
    <w:rsid w:val="008525BD"/>
    <w:rsid w:val="0085261F"/>
    <w:rsid w:val="008526A7"/>
    <w:rsid w:val="00852775"/>
    <w:rsid w:val="008529AC"/>
    <w:rsid w:val="00852C1F"/>
    <w:rsid w:val="008530D9"/>
    <w:rsid w:val="008533FD"/>
    <w:rsid w:val="00853493"/>
    <w:rsid w:val="008535A1"/>
    <w:rsid w:val="00853689"/>
    <w:rsid w:val="0085372A"/>
    <w:rsid w:val="008537DD"/>
    <w:rsid w:val="00853C97"/>
    <w:rsid w:val="00853CC5"/>
    <w:rsid w:val="00853D3F"/>
    <w:rsid w:val="00853EE3"/>
    <w:rsid w:val="00854036"/>
    <w:rsid w:val="0085405D"/>
    <w:rsid w:val="00854092"/>
    <w:rsid w:val="008541EC"/>
    <w:rsid w:val="00854309"/>
    <w:rsid w:val="008543C4"/>
    <w:rsid w:val="008546A2"/>
    <w:rsid w:val="008548CB"/>
    <w:rsid w:val="00854AE5"/>
    <w:rsid w:val="00854AFA"/>
    <w:rsid w:val="00854D18"/>
    <w:rsid w:val="00854F86"/>
    <w:rsid w:val="008550A5"/>
    <w:rsid w:val="008554D3"/>
    <w:rsid w:val="008555DF"/>
    <w:rsid w:val="008556BA"/>
    <w:rsid w:val="0085589F"/>
    <w:rsid w:val="008559E1"/>
    <w:rsid w:val="00855A05"/>
    <w:rsid w:val="00855A71"/>
    <w:rsid w:val="00856157"/>
    <w:rsid w:val="008562B2"/>
    <w:rsid w:val="0085644F"/>
    <w:rsid w:val="008567F6"/>
    <w:rsid w:val="008568CF"/>
    <w:rsid w:val="00856A18"/>
    <w:rsid w:val="00856B4B"/>
    <w:rsid w:val="00856D77"/>
    <w:rsid w:val="00856EE2"/>
    <w:rsid w:val="00856F59"/>
    <w:rsid w:val="0085732B"/>
    <w:rsid w:val="00857341"/>
    <w:rsid w:val="0085760D"/>
    <w:rsid w:val="00857886"/>
    <w:rsid w:val="0085799E"/>
    <w:rsid w:val="00857AC8"/>
    <w:rsid w:val="00857BD4"/>
    <w:rsid w:val="00857BF9"/>
    <w:rsid w:val="00857CD3"/>
    <w:rsid w:val="00857FDD"/>
    <w:rsid w:val="008600DF"/>
    <w:rsid w:val="008601B0"/>
    <w:rsid w:val="0086021B"/>
    <w:rsid w:val="008602C6"/>
    <w:rsid w:val="0086046A"/>
    <w:rsid w:val="00860534"/>
    <w:rsid w:val="008606AF"/>
    <w:rsid w:val="00860BCE"/>
    <w:rsid w:val="00860D0B"/>
    <w:rsid w:val="00860E6A"/>
    <w:rsid w:val="00860FB2"/>
    <w:rsid w:val="00861100"/>
    <w:rsid w:val="00861203"/>
    <w:rsid w:val="00861310"/>
    <w:rsid w:val="008613A8"/>
    <w:rsid w:val="008619CE"/>
    <w:rsid w:val="00861A2E"/>
    <w:rsid w:val="00861D60"/>
    <w:rsid w:val="00862016"/>
    <w:rsid w:val="00862416"/>
    <w:rsid w:val="00862609"/>
    <w:rsid w:val="0086286E"/>
    <w:rsid w:val="00862C06"/>
    <w:rsid w:val="00862DD1"/>
    <w:rsid w:val="00863295"/>
    <w:rsid w:val="0086335C"/>
    <w:rsid w:val="008639AA"/>
    <w:rsid w:val="008639E2"/>
    <w:rsid w:val="008639F8"/>
    <w:rsid w:val="00863AC1"/>
    <w:rsid w:val="00863B26"/>
    <w:rsid w:val="00863DD5"/>
    <w:rsid w:val="00863EB0"/>
    <w:rsid w:val="0086442D"/>
    <w:rsid w:val="00864643"/>
    <w:rsid w:val="00864A15"/>
    <w:rsid w:val="00864ADD"/>
    <w:rsid w:val="00864AFD"/>
    <w:rsid w:val="00864B25"/>
    <w:rsid w:val="00864D4A"/>
    <w:rsid w:val="00864E7E"/>
    <w:rsid w:val="00864FD2"/>
    <w:rsid w:val="0086510B"/>
    <w:rsid w:val="008652C1"/>
    <w:rsid w:val="00865350"/>
    <w:rsid w:val="0086541E"/>
    <w:rsid w:val="008654C2"/>
    <w:rsid w:val="008657F7"/>
    <w:rsid w:val="00865B1B"/>
    <w:rsid w:val="00865E11"/>
    <w:rsid w:val="00865F51"/>
    <w:rsid w:val="00866187"/>
    <w:rsid w:val="00866295"/>
    <w:rsid w:val="008662F2"/>
    <w:rsid w:val="008664D3"/>
    <w:rsid w:val="0086657F"/>
    <w:rsid w:val="008665A0"/>
    <w:rsid w:val="008665F2"/>
    <w:rsid w:val="00866616"/>
    <w:rsid w:val="0086674E"/>
    <w:rsid w:val="008668AD"/>
    <w:rsid w:val="00866A2F"/>
    <w:rsid w:val="00866BF6"/>
    <w:rsid w:val="00866EF8"/>
    <w:rsid w:val="008679C9"/>
    <w:rsid w:val="00867A9D"/>
    <w:rsid w:val="00867B8E"/>
    <w:rsid w:val="00867BC5"/>
    <w:rsid w:val="00867D44"/>
    <w:rsid w:val="00867E97"/>
    <w:rsid w:val="00870063"/>
    <w:rsid w:val="00870235"/>
    <w:rsid w:val="00870322"/>
    <w:rsid w:val="00870415"/>
    <w:rsid w:val="008704B6"/>
    <w:rsid w:val="008705E3"/>
    <w:rsid w:val="0087071A"/>
    <w:rsid w:val="00870731"/>
    <w:rsid w:val="00870A72"/>
    <w:rsid w:val="00870D40"/>
    <w:rsid w:val="00871084"/>
    <w:rsid w:val="0087142F"/>
    <w:rsid w:val="008714A1"/>
    <w:rsid w:val="00871555"/>
    <w:rsid w:val="0087174F"/>
    <w:rsid w:val="0087184D"/>
    <w:rsid w:val="008718F3"/>
    <w:rsid w:val="00871BC7"/>
    <w:rsid w:val="00871C26"/>
    <w:rsid w:val="00871DF2"/>
    <w:rsid w:val="0087202D"/>
    <w:rsid w:val="00872142"/>
    <w:rsid w:val="008721B7"/>
    <w:rsid w:val="00872411"/>
    <w:rsid w:val="008725C8"/>
    <w:rsid w:val="008728F5"/>
    <w:rsid w:val="00872DD5"/>
    <w:rsid w:val="00872F7F"/>
    <w:rsid w:val="00873304"/>
    <w:rsid w:val="008733EC"/>
    <w:rsid w:val="008734B5"/>
    <w:rsid w:val="00873551"/>
    <w:rsid w:val="0087364B"/>
    <w:rsid w:val="008736C5"/>
    <w:rsid w:val="008737E6"/>
    <w:rsid w:val="00873A40"/>
    <w:rsid w:val="00873D6E"/>
    <w:rsid w:val="00873FCC"/>
    <w:rsid w:val="008740DD"/>
    <w:rsid w:val="0087442D"/>
    <w:rsid w:val="008744B0"/>
    <w:rsid w:val="00874528"/>
    <w:rsid w:val="00874636"/>
    <w:rsid w:val="00874677"/>
    <w:rsid w:val="008746D0"/>
    <w:rsid w:val="008749C8"/>
    <w:rsid w:val="00874A91"/>
    <w:rsid w:val="00875006"/>
    <w:rsid w:val="008751E1"/>
    <w:rsid w:val="008752DF"/>
    <w:rsid w:val="00875365"/>
    <w:rsid w:val="00875413"/>
    <w:rsid w:val="00875429"/>
    <w:rsid w:val="00875445"/>
    <w:rsid w:val="00875560"/>
    <w:rsid w:val="0087578F"/>
    <w:rsid w:val="00875889"/>
    <w:rsid w:val="008759E8"/>
    <w:rsid w:val="00875BCF"/>
    <w:rsid w:val="00875C66"/>
    <w:rsid w:val="00875FD2"/>
    <w:rsid w:val="00876053"/>
    <w:rsid w:val="008760AD"/>
    <w:rsid w:val="008762B2"/>
    <w:rsid w:val="00876412"/>
    <w:rsid w:val="0087659B"/>
    <w:rsid w:val="008765FF"/>
    <w:rsid w:val="008767F8"/>
    <w:rsid w:val="0087685F"/>
    <w:rsid w:val="00876BB5"/>
    <w:rsid w:val="00876BBC"/>
    <w:rsid w:val="00876D66"/>
    <w:rsid w:val="00877083"/>
    <w:rsid w:val="008770A7"/>
    <w:rsid w:val="008771EB"/>
    <w:rsid w:val="00877470"/>
    <w:rsid w:val="008777C8"/>
    <w:rsid w:val="00877985"/>
    <w:rsid w:val="008779B2"/>
    <w:rsid w:val="00877B16"/>
    <w:rsid w:val="00877B9D"/>
    <w:rsid w:val="008801AA"/>
    <w:rsid w:val="0088024C"/>
    <w:rsid w:val="00880571"/>
    <w:rsid w:val="00880A30"/>
    <w:rsid w:val="00880B31"/>
    <w:rsid w:val="00880BAF"/>
    <w:rsid w:val="00880D36"/>
    <w:rsid w:val="0088107C"/>
    <w:rsid w:val="00881103"/>
    <w:rsid w:val="00881172"/>
    <w:rsid w:val="00881217"/>
    <w:rsid w:val="008812CC"/>
    <w:rsid w:val="0088151E"/>
    <w:rsid w:val="00881BA5"/>
    <w:rsid w:val="00881CA9"/>
    <w:rsid w:val="00881DA8"/>
    <w:rsid w:val="00881FA7"/>
    <w:rsid w:val="00882064"/>
    <w:rsid w:val="0088206E"/>
    <w:rsid w:val="0088221F"/>
    <w:rsid w:val="00882334"/>
    <w:rsid w:val="0088238E"/>
    <w:rsid w:val="00882906"/>
    <w:rsid w:val="00882961"/>
    <w:rsid w:val="008829EA"/>
    <w:rsid w:val="00882AEE"/>
    <w:rsid w:val="00882CE1"/>
    <w:rsid w:val="00882E08"/>
    <w:rsid w:val="00882EC4"/>
    <w:rsid w:val="00882FA9"/>
    <w:rsid w:val="00882FB0"/>
    <w:rsid w:val="00883124"/>
    <w:rsid w:val="00883208"/>
    <w:rsid w:val="008833D2"/>
    <w:rsid w:val="00883573"/>
    <w:rsid w:val="008835AF"/>
    <w:rsid w:val="0088363B"/>
    <w:rsid w:val="00883744"/>
    <w:rsid w:val="008838BA"/>
    <w:rsid w:val="008839EF"/>
    <w:rsid w:val="00883A7A"/>
    <w:rsid w:val="00883BB0"/>
    <w:rsid w:val="00883DBA"/>
    <w:rsid w:val="008840EF"/>
    <w:rsid w:val="008841A9"/>
    <w:rsid w:val="00884360"/>
    <w:rsid w:val="00884388"/>
    <w:rsid w:val="0088447B"/>
    <w:rsid w:val="0088447F"/>
    <w:rsid w:val="0088475B"/>
    <w:rsid w:val="00884A6F"/>
    <w:rsid w:val="00884AC5"/>
    <w:rsid w:val="00884CC2"/>
    <w:rsid w:val="0088501A"/>
    <w:rsid w:val="008851DD"/>
    <w:rsid w:val="008856FF"/>
    <w:rsid w:val="00885842"/>
    <w:rsid w:val="00885B98"/>
    <w:rsid w:val="00885E16"/>
    <w:rsid w:val="00885EAF"/>
    <w:rsid w:val="00885EBD"/>
    <w:rsid w:val="00885FB9"/>
    <w:rsid w:val="00886320"/>
    <w:rsid w:val="008865B2"/>
    <w:rsid w:val="00886841"/>
    <w:rsid w:val="00886903"/>
    <w:rsid w:val="00886992"/>
    <w:rsid w:val="008869E8"/>
    <w:rsid w:val="008869FA"/>
    <w:rsid w:val="00886DE8"/>
    <w:rsid w:val="00886EEC"/>
    <w:rsid w:val="00886EED"/>
    <w:rsid w:val="008872E4"/>
    <w:rsid w:val="008872FB"/>
    <w:rsid w:val="00887A59"/>
    <w:rsid w:val="00887A9A"/>
    <w:rsid w:val="00887AF9"/>
    <w:rsid w:val="00887BC8"/>
    <w:rsid w:val="00887FCC"/>
    <w:rsid w:val="00890015"/>
    <w:rsid w:val="008901AF"/>
    <w:rsid w:val="008903C7"/>
    <w:rsid w:val="00890583"/>
    <w:rsid w:val="0089095F"/>
    <w:rsid w:val="00890AA4"/>
    <w:rsid w:val="00890B00"/>
    <w:rsid w:val="00890CBC"/>
    <w:rsid w:val="00890D0D"/>
    <w:rsid w:val="008914CA"/>
    <w:rsid w:val="00891623"/>
    <w:rsid w:val="00891715"/>
    <w:rsid w:val="00891A28"/>
    <w:rsid w:val="00891D91"/>
    <w:rsid w:val="00892102"/>
    <w:rsid w:val="00892165"/>
    <w:rsid w:val="00892366"/>
    <w:rsid w:val="00892387"/>
    <w:rsid w:val="0089241C"/>
    <w:rsid w:val="008928A9"/>
    <w:rsid w:val="00892C9B"/>
    <w:rsid w:val="00892CFA"/>
    <w:rsid w:val="00892EFA"/>
    <w:rsid w:val="00893182"/>
    <w:rsid w:val="00893823"/>
    <w:rsid w:val="00893A6D"/>
    <w:rsid w:val="00893BAE"/>
    <w:rsid w:val="00893D44"/>
    <w:rsid w:val="00893F70"/>
    <w:rsid w:val="00894210"/>
    <w:rsid w:val="008942FA"/>
    <w:rsid w:val="008943A4"/>
    <w:rsid w:val="00894422"/>
    <w:rsid w:val="00894488"/>
    <w:rsid w:val="0089448A"/>
    <w:rsid w:val="008944E6"/>
    <w:rsid w:val="008945CB"/>
    <w:rsid w:val="00894D28"/>
    <w:rsid w:val="00894F54"/>
    <w:rsid w:val="00894FE2"/>
    <w:rsid w:val="00895131"/>
    <w:rsid w:val="00895238"/>
    <w:rsid w:val="0089529D"/>
    <w:rsid w:val="0089534E"/>
    <w:rsid w:val="00895444"/>
    <w:rsid w:val="008954E4"/>
    <w:rsid w:val="008955DD"/>
    <w:rsid w:val="00895604"/>
    <w:rsid w:val="00895688"/>
    <w:rsid w:val="008958A8"/>
    <w:rsid w:val="00895B91"/>
    <w:rsid w:val="00895EAB"/>
    <w:rsid w:val="00895F6F"/>
    <w:rsid w:val="00896005"/>
    <w:rsid w:val="008960CE"/>
    <w:rsid w:val="00896663"/>
    <w:rsid w:val="008967D6"/>
    <w:rsid w:val="00896B04"/>
    <w:rsid w:val="00896F7C"/>
    <w:rsid w:val="00896FC7"/>
    <w:rsid w:val="008975B6"/>
    <w:rsid w:val="0089784B"/>
    <w:rsid w:val="00897995"/>
    <w:rsid w:val="008979F3"/>
    <w:rsid w:val="00897C6C"/>
    <w:rsid w:val="00897E2C"/>
    <w:rsid w:val="00897EE7"/>
    <w:rsid w:val="008A0147"/>
    <w:rsid w:val="008A027F"/>
    <w:rsid w:val="008A03D2"/>
    <w:rsid w:val="008A040D"/>
    <w:rsid w:val="008A0513"/>
    <w:rsid w:val="008A07D5"/>
    <w:rsid w:val="008A0993"/>
    <w:rsid w:val="008A0C31"/>
    <w:rsid w:val="008A0CE8"/>
    <w:rsid w:val="008A0FC8"/>
    <w:rsid w:val="008A1973"/>
    <w:rsid w:val="008A1C3B"/>
    <w:rsid w:val="008A1EB1"/>
    <w:rsid w:val="008A2291"/>
    <w:rsid w:val="008A22B6"/>
    <w:rsid w:val="008A2323"/>
    <w:rsid w:val="008A275E"/>
    <w:rsid w:val="008A288C"/>
    <w:rsid w:val="008A2C18"/>
    <w:rsid w:val="008A2D4F"/>
    <w:rsid w:val="008A3046"/>
    <w:rsid w:val="008A3637"/>
    <w:rsid w:val="008A364E"/>
    <w:rsid w:val="008A3670"/>
    <w:rsid w:val="008A3982"/>
    <w:rsid w:val="008A3A67"/>
    <w:rsid w:val="008A4521"/>
    <w:rsid w:val="008A4603"/>
    <w:rsid w:val="008A48BC"/>
    <w:rsid w:val="008A4923"/>
    <w:rsid w:val="008A4B1F"/>
    <w:rsid w:val="008A4DAF"/>
    <w:rsid w:val="008A4F01"/>
    <w:rsid w:val="008A506C"/>
    <w:rsid w:val="008A52A7"/>
    <w:rsid w:val="008A55CD"/>
    <w:rsid w:val="008A56B3"/>
    <w:rsid w:val="008A578C"/>
    <w:rsid w:val="008A57DB"/>
    <w:rsid w:val="008A5D6A"/>
    <w:rsid w:val="008A5D93"/>
    <w:rsid w:val="008A5F15"/>
    <w:rsid w:val="008A616D"/>
    <w:rsid w:val="008A61DA"/>
    <w:rsid w:val="008A632C"/>
    <w:rsid w:val="008A640F"/>
    <w:rsid w:val="008A67AD"/>
    <w:rsid w:val="008A6912"/>
    <w:rsid w:val="008A6A7A"/>
    <w:rsid w:val="008A6ACD"/>
    <w:rsid w:val="008A6AF1"/>
    <w:rsid w:val="008A6B88"/>
    <w:rsid w:val="008A6C71"/>
    <w:rsid w:val="008A6C7C"/>
    <w:rsid w:val="008A6DB9"/>
    <w:rsid w:val="008A6E20"/>
    <w:rsid w:val="008A6F2F"/>
    <w:rsid w:val="008A72A1"/>
    <w:rsid w:val="008A7446"/>
    <w:rsid w:val="008A74DF"/>
    <w:rsid w:val="008A7523"/>
    <w:rsid w:val="008A766B"/>
    <w:rsid w:val="008A7707"/>
    <w:rsid w:val="008A7822"/>
    <w:rsid w:val="008A790D"/>
    <w:rsid w:val="008A7B61"/>
    <w:rsid w:val="008A7B6F"/>
    <w:rsid w:val="008A7C0F"/>
    <w:rsid w:val="008A7D16"/>
    <w:rsid w:val="008B030F"/>
    <w:rsid w:val="008B03D8"/>
    <w:rsid w:val="008B055F"/>
    <w:rsid w:val="008B08C3"/>
    <w:rsid w:val="008B09CF"/>
    <w:rsid w:val="008B0A3A"/>
    <w:rsid w:val="008B0B85"/>
    <w:rsid w:val="008B0D12"/>
    <w:rsid w:val="008B1149"/>
    <w:rsid w:val="008B12F2"/>
    <w:rsid w:val="008B14FA"/>
    <w:rsid w:val="008B1592"/>
    <w:rsid w:val="008B17AA"/>
    <w:rsid w:val="008B17D4"/>
    <w:rsid w:val="008B1890"/>
    <w:rsid w:val="008B197E"/>
    <w:rsid w:val="008B1B94"/>
    <w:rsid w:val="008B1D27"/>
    <w:rsid w:val="008B1E47"/>
    <w:rsid w:val="008B1F70"/>
    <w:rsid w:val="008B2100"/>
    <w:rsid w:val="008B2137"/>
    <w:rsid w:val="008B214B"/>
    <w:rsid w:val="008B2150"/>
    <w:rsid w:val="008B23C0"/>
    <w:rsid w:val="008B23EE"/>
    <w:rsid w:val="008B2A5D"/>
    <w:rsid w:val="008B2CC5"/>
    <w:rsid w:val="008B2E82"/>
    <w:rsid w:val="008B3044"/>
    <w:rsid w:val="008B3262"/>
    <w:rsid w:val="008B333B"/>
    <w:rsid w:val="008B353E"/>
    <w:rsid w:val="008B35E2"/>
    <w:rsid w:val="008B37CA"/>
    <w:rsid w:val="008B39B2"/>
    <w:rsid w:val="008B3D10"/>
    <w:rsid w:val="008B406C"/>
    <w:rsid w:val="008B4072"/>
    <w:rsid w:val="008B4193"/>
    <w:rsid w:val="008B426D"/>
    <w:rsid w:val="008B42DA"/>
    <w:rsid w:val="008B45C4"/>
    <w:rsid w:val="008B463E"/>
    <w:rsid w:val="008B46A9"/>
    <w:rsid w:val="008B47AE"/>
    <w:rsid w:val="008B4BD7"/>
    <w:rsid w:val="008B4D14"/>
    <w:rsid w:val="008B4D61"/>
    <w:rsid w:val="008B4D78"/>
    <w:rsid w:val="008B5264"/>
    <w:rsid w:val="008B5BB9"/>
    <w:rsid w:val="008B5D8A"/>
    <w:rsid w:val="008B6272"/>
    <w:rsid w:val="008B6689"/>
    <w:rsid w:val="008B6879"/>
    <w:rsid w:val="008B69C4"/>
    <w:rsid w:val="008B6A34"/>
    <w:rsid w:val="008B70E1"/>
    <w:rsid w:val="008B70F0"/>
    <w:rsid w:val="008B739D"/>
    <w:rsid w:val="008B74FA"/>
    <w:rsid w:val="008B7532"/>
    <w:rsid w:val="008B770D"/>
    <w:rsid w:val="008B7776"/>
    <w:rsid w:val="008B7788"/>
    <w:rsid w:val="008B7845"/>
    <w:rsid w:val="008B7ACC"/>
    <w:rsid w:val="008B7B98"/>
    <w:rsid w:val="008B7FB8"/>
    <w:rsid w:val="008C0143"/>
    <w:rsid w:val="008C0216"/>
    <w:rsid w:val="008C0250"/>
    <w:rsid w:val="008C0578"/>
    <w:rsid w:val="008C0A7A"/>
    <w:rsid w:val="008C0F0B"/>
    <w:rsid w:val="008C125D"/>
    <w:rsid w:val="008C13A6"/>
    <w:rsid w:val="008C144C"/>
    <w:rsid w:val="008C151F"/>
    <w:rsid w:val="008C1682"/>
    <w:rsid w:val="008C16A7"/>
    <w:rsid w:val="008C19E7"/>
    <w:rsid w:val="008C1EE2"/>
    <w:rsid w:val="008C1F42"/>
    <w:rsid w:val="008C1F79"/>
    <w:rsid w:val="008C21B4"/>
    <w:rsid w:val="008C23A4"/>
    <w:rsid w:val="008C2794"/>
    <w:rsid w:val="008C292E"/>
    <w:rsid w:val="008C2D6D"/>
    <w:rsid w:val="008C2FEE"/>
    <w:rsid w:val="008C3005"/>
    <w:rsid w:val="008C3041"/>
    <w:rsid w:val="008C306C"/>
    <w:rsid w:val="008C32D4"/>
    <w:rsid w:val="008C3476"/>
    <w:rsid w:val="008C34D2"/>
    <w:rsid w:val="008C3730"/>
    <w:rsid w:val="008C3823"/>
    <w:rsid w:val="008C3928"/>
    <w:rsid w:val="008C3B10"/>
    <w:rsid w:val="008C3C61"/>
    <w:rsid w:val="008C3D94"/>
    <w:rsid w:val="008C3D9B"/>
    <w:rsid w:val="008C44EA"/>
    <w:rsid w:val="008C4655"/>
    <w:rsid w:val="008C46C8"/>
    <w:rsid w:val="008C47D6"/>
    <w:rsid w:val="008C49A6"/>
    <w:rsid w:val="008C4BCC"/>
    <w:rsid w:val="008C5178"/>
    <w:rsid w:val="008C541D"/>
    <w:rsid w:val="008C544E"/>
    <w:rsid w:val="008C5650"/>
    <w:rsid w:val="008C56E1"/>
    <w:rsid w:val="008C57A1"/>
    <w:rsid w:val="008C59A8"/>
    <w:rsid w:val="008C59D0"/>
    <w:rsid w:val="008C5A3E"/>
    <w:rsid w:val="008C5FE6"/>
    <w:rsid w:val="008C6137"/>
    <w:rsid w:val="008C6225"/>
    <w:rsid w:val="008C638A"/>
    <w:rsid w:val="008C63C6"/>
    <w:rsid w:val="008C6513"/>
    <w:rsid w:val="008C6704"/>
    <w:rsid w:val="008C68EA"/>
    <w:rsid w:val="008C6AF3"/>
    <w:rsid w:val="008C6B18"/>
    <w:rsid w:val="008C6CF3"/>
    <w:rsid w:val="008C6E87"/>
    <w:rsid w:val="008C70C4"/>
    <w:rsid w:val="008C71C4"/>
    <w:rsid w:val="008C724B"/>
    <w:rsid w:val="008C72AA"/>
    <w:rsid w:val="008C7307"/>
    <w:rsid w:val="008C75EF"/>
    <w:rsid w:val="008C7797"/>
    <w:rsid w:val="008C7B5F"/>
    <w:rsid w:val="008C7C40"/>
    <w:rsid w:val="008C7C44"/>
    <w:rsid w:val="008C7D5E"/>
    <w:rsid w:val="008C7DD2"/>
    <w:rsid w:val="008C7DD4"/>
    <w:rsid w:val="008D0117"/>
    <w:rsid w:val="008D0256"/>
    <w:rsid w:val="008D026B"/>
    <w:rsid w:val="008D03A8"/>
    <w:rsid w:val="008D07A8"/>
    <w:rsid w:val="008D07E0"/>
    <w:rsid w:val="008D08CD"/>
    <w:rsid w:val="008D0985"/>
    <w:rsid w:val="008D0A39"/>
    <w:rsid w:val="008D0BD5"/>
    <w:rsid w:val="008D0BF5"/>
    <w:rsid w:val="008D0DED"/>
    <w:rsid w:val="008D0FC0"/>
    <w:rsid w:val="008D10AA"/>
    <w:rsid w:val="008D12F1"/>
    <w:rsid w:val="008D154D"/>
    <w:rsid w:val="008D16BF"/>
    <w:rsid w:val="008D18EC"/>
    <w:rsid w:val="008D1950"/>
    <w:rsid w:val="008D19BB"/>
    <w:rsid w:val="008D1AA1"/>
    <w:rsid w:val="008D1AD9"/>
    <w:rsid w:val="008D2057"/>
    <w:rsid w:val="008D2147"/>
    <w:rsid w:val="008D217F"/>
    <w:rsid w:val="008D2216"/>
    <w:rsid w:val="008D2A0F"/>
    <w:rsid w:val="008D2E4A"/>
    <w:rsid w:val="008D2EFF"/>
    <w:rsid w:val="008D2F2F"/>
    <w:rsid w:val="008D2F4A"/>
    <w:rsid w:val="008D30C6"/>
    <w:rsid w:val="008D3384"/>
    <w:rsid w:val="008D3463"/>
    <w:rsid w:val="008D38C1"/>
    <w:rsid w:val="008D39E9"/>
    <w:rsid w:val="008D3BB9"/>
    <w:rsid w:val="008D3F1D"/>
    <w:rsid w:val="008D3F32"/>
    <w:rsid w:val="008D3FE7"/>
    <w:rsid w:val="008D409E"/>
    <w:rsid w:val="008D421E"/>
    <w:rsid w:val="008D43CF"/>
    <w:rsid w:val="008D4A3A"/>
    <w:rsid w:val="008D4B1B"/>
    <w:rsid w:val="008D4B39"/>
    <w:rsid w:val="008D5187"/>
    <w:rsid w:val="008D5211"/>
    <w:rsid w:val="008D547E"/>
    <w:rsid w:val="008D54D4"/>
    <w:rsid w:val="008D5A92"/>
    <w:rsid w:val="008D5EBC"/>
    <w:rsid w:val="008D6181"/>
    <w:rsid w:val="008D6339"/>
    <w:rsid w:val="008D642A"/>
    <w:rsid w:val="008D67AC"/>
    <w:rsid w:val="008D6864"/>
    <w:rsid w:val="008D690A"/>
    <w:rsid w:val="008D6912"/>
    <w:rsid w:val="008D6C9A"/>
    <w:rsid w:val="008D6E56"/>
    <w:rsid w:val="008D6FF7"/>
    <w:rsid w:val="008D715E"/>
    <w:rsid w:val="008D72EF"/>
    <w:rsid w:val="008D7356"/>
    <w:rsid w:val="008D7681"/>
    <w:rsid w:val="008D77A5"/>
    <w:rsid w:val="008D7948"/>
    <w:rsid w:val="008D79BE"/>
    <w:rsid w:val="008D7D54"/>
    <w:rsid w:val="008D7E66"/>
    <w:rsid w:val="008D7F0D"/>
    <w:rsid w:val="008E01B4"/>
    <w:rsid w:val="008E0209"/>
    <w:rsid w:val="008E020A"/>
    <w:rsid w:val="008E02E7"/>
    <w:rsid w:val="008E0396"/>
    <w:rsid w:val="008E076F"/>
    <w:rsid w:val="008E09C3"/>
    <w:rsid w:val="008E0E2D"/>
    <w:rsid w:val="008E101E"/>
    <w:rsid w:val="008E1290"/>
    <w:rsid w:val="008E132A"/>
    <w:rsid w:val="008E1422"/>
    <w:rsid w:val="008E1502"/>
    <w:rsid w:val="008E158B"/>
    <w:rsid w:val="008E17F9"/>
    <w:rsid w:val="008E1937"/>
    <w:rsid w:val="008E1F40"/>
    <w:rsid w:val="008E2060"/>
    <w:rsid w:val="008E2503"/>
    <w:rsid w:val="008E27C0"/>
    <w:rsid w:val="008E29BB"/>
    <w:rsid w:val="008E2B44"/>
    <w:rsid w:val="008E2BC0"/>
    <w:rsid w:val="008E3199"/>
    <w:rsid w:val="008E35F6"/>
    <w:rsid w:val="008E36B8"/>
    <w:rsid w:val="008E398B"/>
    <w:rsid w:val="008E3B7B"/>
    <w:rsid w:val="008E3FD0"/>
    <w:rsid w:val="008E4031"/>
    <w:rsid w:val="008E4135"/>
    <w:rsid w:val="008E4170"/>
    <w:rsid w:val="008E420A"/>
    <w:rsid w:val="008E44F9"/>
    <w:rsid w:val="008E474B"/>
    <w:rsid w:val="008E499F"/>
    <w:rsid w:val="008E4A3D"/>
    <w:rsid w:val="008E4A95"/>
    <w:rsid w:val="008E4D14"/>
    <w:rsid w:val="008E4DBA"/>
    <w:rsid w:val="008E5148"/>
    <w:rsid w:val="008E5175"/>
    <w:rsid w:val="008E5204"/>
    <w:rsid w:val="008E5332"/>
    <w:rsid w:val="008E536F"/>
    <w:rsid w:val="008E5474"/>
    <w:rsid w:val="008E54D7"/>
    <w:rsid w:val="008E54F6"/>
    <w:rsid w:val="008E5769"/>
    <w:rsid w:val="008E5B1B"/>
    <w:rsid w:val="008E5D15"/>
    <w:rsid w:val="008E5D1F"/>
    <w:rsid w:val="008E5D4E"/>
    <w:rsid w:val="008E5E3E"/>
    <w:rsid w:val="008E5FF8"/>
    <w:rsid w:val="008E6051"/>
    <w:rsid w:val="008E6123"/>
    <w:rsid w:val="008E64B6"/>
    <w:rsid w:val="008E681B"/>
    <w:rsid w:val="008E6866"/>
    <w:rsid w:val="008E698E"/>
    <w:rsid w:val="008E6C5C"/>
    <w:rsid w:val="008E6D93"/>
    <w:rsid w:val="008E6E34"/>
    <w:rsid w:val="008E6E46"/>
    <w:rsid w:val="008E6EA2"/>
    <w:rsid w:val="008E7136"/>
    <w:rsid w:val="008E7254"/>
    <w:rsid w:val="008E7330"/>
    <w:rsid w:val="008E772D"/>
    <w:rsid w:val="008E7780"/>
    <w:rsid w:val="008E77D3"/>
    <w:rsid w:val="008E7BC2"/>
    <w:rsid w:val="008E7DA2"/>
    <w:rsid w:val="008F0372"/>
    <w:rsid w:val="008F076D"/>
    <w:rsid w:val="008F0920"/>
    <w:rsid w:val="008F092E"/>
    <w:rsid w:val="008F0BB4"/>
    <w:rsid w:val="008F112B"/>
    <w:rsid w:val="008F1302"/>
    <w:rsid w:val="008F1383"/>
    <w:rsid w:val="008F13C7"/>
    <w:rsid w:val="008F14C1"/>
    <w:rsid w:val="008F166C"/>
    <w:rsid w:val="008F16A1"/>
    <w:rsid w:val="008F175A"/>
    <w:rsid w:val="008F1B32"/>
    <w:rsid w:val="008F1B61"/>
    <w:rsid w:val="008F1CBC"/>
    <w:rsid w:val="008F1DD9"/>
    <w:rsid w:val="008F1E58"/>
    <w:rsid w:val="008F229C"/>
    <w:rsid w:val="008F248B"/>
    <w:rsid w:val="008F2517"/>
    <w:rsid w:val="008F2563"/>
    <w:rsid w:val="008F278E"/>
    <w:rsid w:val="008F2905"/>
    <w:rsid w:val="008F2AC5"/>
    <w:rsid w:val="008F2D84"/>
    <w:rsid w:val="008F2E79"/>
    <w:rsid w:val="008F3255"/>
    <w:rsid w:val="008F3404"/>
    <w:rsid w:val="008F3468"/>
    <w:rsid w:val="008F34C5"/>
    <w:rsid w:val="008F3711"/>
    <w:rsid w:val="008F390E"/>
    <w:rsid w:val="008F3AE1"/>
    <w:rsid w:val="008F3B22"/>
    <w:rsid w:val="008F3B4B"/>
    <w:rsid w:val="008F3D84"/>
    <w:rsid w:val="008F3DCD"/>
    <w:rsid w:val="008F3F8C"/>
    <w:rsid w:val="008F4185"/>
    <w:rsid w:val="008F4394"/>
    <w:rsid w:val="008F43AC"/>
    <w:rsid w:val="008F4403"/>
    <w:rsid w:val="008F44B1"/>
    <w:rsid w:val="008F49A4"/>
    <w:rsid w:val="008F49AF"/>
    <w:rsid w:val="008F4AA2"/>
    <w:rsid w:val="008F4B7C"/>
    <w:rsid w:val="008F4C87"/>
    <w:rsid w:val="008F4CA3"/>
    <w:rsid w:val="008F4CA9"/>
    <w:rsid w:val="008F4D53"/>
    <w:rsid w:val="008F5106"/>
    <w:rsid w:val="008F52AF"/>
    <w:rsid w:val="008F53EE"/>
    <w:rsid w:val="008F57B2"/>
    <w:rsid w:val="008F5845"/>
    <w:rsid w:val="008F5B7C"/>
    <w:rsid w:val="008F5CBC"/>
    <w:rsid w:val="008F5F88"/>
    <w:rsid w:val="008F61AD"/>
    <w:rsid w:val="008F64DC"/>
    <w:rsid w:val="008F6524"/>
    <w:rsid w:val="008F654E"/>
    <w:rsid w:val="008F69D0"/>
    <w:rsid w:val="008F6CA0"/>
    <w:rsid w:val="008F6D13"/>
    <w:rsid w:val="008F6E86"/>
    <w:rsid w:val="008F6F79"/>
    <w:rsid w:val="008F6FE5"/>
    <w:rsid w:val="008F711A"/>
    <w:rsid w:val="008F718C"/>
    <w:rsid w:val="008F7479"/>
    <w:rsid w:val="008F7ACA"/>
    <w:rsid w:val="008F7FD4"/>
    <w:rsid w:val="00900182"/>
    <w:rsid w:val="0090023C"/>
    <w:rsid w:val="009002E1"/>
    <w:rsid w:val="0090032A"/>
    <w:rsid w:val="009003AB"/>
    <w:rsid w:val="0090047B"/>
    <w:rsid w:val="0090081B"/>
    <w:rsid w:val="00900C25"/>
    <w:rsid w:val="0090112A"/>
    <w:rsid w:val="009011A1"/>
    <w:rsid w:val="009011BB"/>
    <w:rsid w:val="009011FA"/>
    <w:rsid w:val="009013DF"/>
    <w:rsid w:val="009013FB"/>
    <w:rsid w:val="00901517"/>
    <w:rsid w:val="0090155B"/>
    <w:rsid w:val="009015AD"/>
    <w:rsid w:val="009015D6"/>
    <w:rsid w:val="0090178C"/>
    <w:rsid w:val="00901870"/>
    <w:rsid w:val="00901901"/>
    <w:rsid w:val="00901A64"/>
    <w:rsid w:val="00901A7B"/>
    <w:rsid w:val="00901B0E"/>
    <w:rsid w:val="00901C29"/>
    <w:rsid w:val="00901E52"/>
    <w:rsid w:val="00901E9A"/>
    <w:rsid w:val="00901EED"/>
    <w:rsid w:val="00901F21"/>
    <w:rsid w:val="00901FC4"/>
    <w:rsid w:val="009020CA"/>
    <w:rsid w:val="00902205"/>
    <w:rsid w:val="009023CA"/>
    <w:rsid w:val="0090247C"/>
    <w:rsid w:val="009024E5"/>
    <w:rsid w:val="00902615"/>
    <w:rsid w:val="0090294A"/>
    <w:rsid w:val="00902A52"/>
    <w:rsid w:val="00902A5A"/>
    <w:rsid w:val="00902D34"/>
    <w:rsid w:val="00902F39"/>
    <w:rsid w:val="00903131"/>
    <w:rsid w:val="009032FF"/>
    <w:rsid w:val="009036D1"/>
    <w:rsid w:val="009036E8"/>
    <w:rsid w:val="00903A9B"/>
    <w:rsid w:val="00903AB1"/>
    <w:rsid w:val="00903AC5"/>
    <w:rsid w:val="00903D92"/>
    <w:rsid w:val="00903E1E"/>
    <w:rsid w:val="00904185"/>
    <w:rsid w:val="00904190"/>
    <w:rsid w:val="0090437B"/>
    <w:rsid w:val="009043F4"/>
    <w:rsid w:val="00904535"/>
    <w:rsid w:val="0090459C"/>
    <w:rsid w:val="00904697"/>
    <w:rsid w:val="00904838"/>
    <w:rsid w:val="00904868"/>
    <w:rsid w:val="00904953"/>
    <w:rsid w:val="00904959"/>
    <w:rsid w:val="00904A0A"/>
    <w:rsid w:val="00904A81"/>
    <w:rsid w:val="00904A8F"/>
    <w:rsid w:val="00904B6D"/>
    <w:rsid w:val="00904B81"/>
    <w:rsid w:val="00904EEF"/>
    <w:rsid w:val="00905016"/>
    <w:rsid w:val="0090501F"/>
    <w:rsid w:val="0090525E"/>
    <w:rsid w:val="009055A1"/>
    <w:rsid w:val="0090569F"/>
    <w:rsid w:val="00905832"/>
    <w:rsid w:val="0090584C"/>
    <w:rsid w:val="00905BA0"/>
    <w:rsid w:val="00905FC8"/>
    <w:rsid w:val="00906198"/>
    <w:rsid w:val="0090634C"/>
    <w:rsid w:val="00906408"/>
    <w:rsid w:val="00906A21"/>
    <w:rsid w:val="00906C34"/>
    <w:rsid w:val="00906CAD"/>
    <w:rsid w:val="0090731C"/>
    <w:rsid w:val="00907470"/>
    <w:rsid w:val="009075B2"/>
    <w:rsid w:val="00907665"/>
    <w:rsid w:val="00907A03"/>
    <w:rsid w:val="00907A67"/>
    <w:rsid w:val="00907CEF"/>
    <w:rsid w:val="00907DE0"/>
    <w:rsid w:val="00910058"/>
    <w:rsid w:val="009103DB"/>
    <w:rsid w:val="009108D6"/>
    <w:rsid w:val="009108DF"/>
    <w:rsid w:val="009109B1"/>
    <w:rsid w:val="009109CC"/>
    <w:rsid w:val="00910CB9"/>
    <w:rsid w:val="00910D34"/>
    <w:rsid w:val="00910DA5"/>
    <w:rsid w:val="00910E54"/>
    <w:rsid w:val="00910E6B"/>
    <w:rsid w:val="00910E98"/>
    <w:rsid w:val="00910EAD"/>
    <w:rsid w:val="00910EE2"/>
    <w:rsid w:val="00910F7F"/>
    <w:rsid w:val="009110E8"/>
    <w:rsid w:val="00911C07"/>
    <w:rsid w:val="00911C0B"/>
    <w:rsid w:val="00911F21"/>
    <w:rsid w:val="009120DC"/>
    <w:rsid w:val="009121FC"/>
    <w:rsid w:val="009122BE"/>
    <w:rsid w:val="009123D7"/>
    <w:rsid w:val="009123DF"/>
    <w:rsid w:val="00912430"/>
    <w:rsid w:val="00912564"/>
    <w:rsid w:val="00912607"/>
    <w:rsid w:val="009126FC"/>
    <w:rsid w:val="00912852"/>
    <w:rsid w:val="00912AB0"/>
    <w:rsid w:val="00912E79"/>
    <w:rsid w:val="00913350"/>
    <w:rsid w:val="0091344B"/>
    <w:rsid w:val="009134E4"/>
    <w:rsid w:val="0091350F"/>
    <w:rsid w:val="009136C3"/>
    <w:rsid w:val="00913BA3"/>
    <w:rsid w:val="00913C88"/>
    <w:rsid w:val="009140CB"/>
    <w:rsid w:val="00914106"/>
    <w:rsid w:val="009142FD"/>
    <w:rsid w:val="009143B8"/>
    <w:rsid w:val="0091447B"/>
    <w:rsid w:val="0091466C"/>
    <w:rsid w:val="00914733"/>
    <w:rsid w:val="00914B8B"/>
    <w:rsid w:val="00914C02"/>
    <w:rsid w:val="00914C04"/>
    <w:rsid w:val="00914D09"/>
    <w:rsid w:val="00915035"/>
    <w:rsid w:val="00915241"/>
    <w:rsid w:val="00915527"/>
    <w:rsid w:val="0091552F"/>
    <w:rsid w:val="00915616"/>
    <w:rsid w:val="00915621"/>
    <w:rsid w:val="0091567E"/>
    <w:rsid w:val="009158A9"/>
    <w:rsid w:val="0091599A"/>
    <w:rsid w:val="00915BD1"/>
    <w:rsid w:val="00915D3F"/>
    <w:rsid w:val="00915E34"/>
    <w:rsid w:val="00915E9F"/>
    <w:rsid w:val="009162CF"/>
    <w:rsid w:val="00916378"/>
    <w:rsid w:val="00916865"/>
    <w:rsid w:val="00916A01"/>
    <w:rsid w:val="00916D1A"/>
    <w:rsid w:val="00916DBE"/>
    <w:rsid w:val="00916DF2"/>
    <w:rsid w:val="009170AB"/>
    <w:rsid w:val="0091725F"/>
    <w:rsid w:val="00917285"/>
    <w:rsid w:val="00917353"/>
    <w:rsid w:val="009174A1"/>
    <w:rsid w:val="009174E3"/>
    <w:rsid w:val="00917616"/>
    <w:rsid w:val="009176B0"/>
    <w:rsid w:val="0091793B"/>
    <w:rsid w:val="00917B97"/>
    <w:rsid w:val="00917CDA"/>
    <w:rsid w:val="00917D81"/>
    <w:rsid w:val="00917FCD"/>
    <w:rsid w:val="0092015A"/>
    <w:rsid w:val="0092026F"/>
    <w:rsid w:val="00920322"/>
    <w:rsid w:val="00920345"/>
    <w:rsid w:val="00920363"/>
    <w:rsid w:val="00920373"/>
    <w:rsid w:val="00920461"/>
    <w:rsid w:val="009206FA"/>
    <w:rsid w:val="00920BF2"/>
    <w:rsid w:val="00921047"/>
    <w:rsid w:val="00921113"/>
    <w:rsid w:val="00921116"/>
    <w:rsid w:val="00921223"/>
    <w:rsid w:val="009213CA"/>
    <w:rsid w:val="009213F1"/>
    <w:rsid w:val="009216BE"/>
    <w:rsid w:val="00921787"/>
    <w:rsid w:val="00921904"/>
    <w:rsid w:val="009219E7"/>
    <w:rsid w:val="00921EBE"/>
    <w:rsid w:val="00921F52"/>
    <w:rsid w:val="0092225A"/>
    <w:rsid w:val="0092238E"/>
    <w:rsid w:val="00922970"/>
    <w:rsid w:val="00922C0F"/>
    <w:rsid w:val="00922F0E"/>
    <w:rsid w:val="00923034"/>
    <w:rsid w:val="00923264"/>
    <w:rsid w:val="009233A1"/>
    <w:rsid w:val="00923752"/>
    <w:rsid w:val="00923A1C"/>
    <w:rsid w:val="00923C4A"/>
    <w:rsid w:val="00923DD0"/>
    <w:rsid w:val="0092439D"/>
    <w:rsid w:val="00924401"/>
    <w:rsid w:val="009245D4"/>
    <w:rsid w:val="0092460A"/>
    <w:rsid w:val="00924753"/>
    <w:rsid w:val="009247C3"/>
    <w:rsid w:val="00924879"/>
    <w:rsid w:val="00924AB4"/>
    <w:rsid w:val="00924BF2"/>
    <w:rsid w:val="00924D07"/>
    <w:rsid w:val="00924D22"/>
    <w:rsid w:val="00924E95"/>
    <w:rsid w:val="00924F85"/>
    <w:rsid w:val="00924FF0"/>
    <w:rsid w:val="00925109"/>
    <w:rsid w:val="0092542A"/>
    <w:rsid w:val="00925683"/>
    <w:rsid w:val="009259AF"/>
    <w:rsid w:val="009259E9"/>
    <w:rsid w:val="00925CC9"/>
    <w:rsid w:val="00925DA0"/>
    <w:rsid w:val="00925DC1"/>
    <w:rsid w:val="00925EE5"/>
    <w:rsid w:val="00925FE1"/>
    <w:rsid w:val="009260E5"/>
    <w:rsid w:val="0092613E"/>
    <w:rsid w:val="00926190"/>
    <w:rsid w:val="0092640B"/>
    <w:rsid w:val="00926465"/>
    <w:rsid w:val="009266A9"/>
    <w:rsid w:val="00926748"/>
    <w:rsid w:val="0092689E"/>
    <w:rsid w:val="009269F0"/>
    <w:rsid w:val="00926C37"/>
    <w:rsid w:val="00926CE5"/>
    <w:rsid w:val="00926DF8"/>
    <w:rsid w:val="00926E18"/>
    <w:rsid w:val="00926E2F"/>
    <w:rsid w:val="00926E59"/>
    <w:rsid w:val="00927181"/>
    <w:rsid w:val="0092719E"/>
    <w:rsid w:val="009271B3"/>
    <w:rsid w:val="00927331"/>
    <w:rsid w:val="0092745E"/>
    <w:rsid w:val="0092746D"/>
    <w:rsid w:val="009276DD"/>
    <w:rsid w:val="00927AB4"/>
    <w:rsid w:val="009300D1"/>
    <w:rsid w:val="00930264"/>
    <w:rsid w:val="00930436"/>
    <w:rsid w:val="009306AD"/>
    <w:rsid w:val="00930711"/>
    <w:rsid w:val="00930795"/>
    <w:rsid w:val="0093096B"/>
    <w:rsid w:val="00930BCE"/>
    <w:rsid w:val="00930F03"/>
    <w:rsid w:val="00930F69"/>
    <w:rsid w:val="00931536"/>
    <w:rsid w:val="00931692"/>
    <w:rsid w:val="00931B0B"/>
    <w:rsid w:val="00931D3D"/>
    <w:rsid w:val="00931D58"/>
    <w:rsid w:val="00931DAC"/>
    <w:rsid w:val="00931DB0"/>
    <w:rsid w:val="00931EAF"/>
    <w:rsid w:val="00931F01"/>
    <w:rsid w:val="00931FB5"/>
    <w:rsid w:val="009320F6"/>
    <w:rsid w:val="009321C8"/>
    <w:rsid w:val="0093238C"/>
    <w:rsid w:val="0093251A"/>
    <w:rsid w:val="00932A20"/>
    <w:rsid w:val="00932AE2"/>
    <w:rsid w:val="00932B33"/>
    <w:rsid w:val="00932BE8"/>
    <w:rsid w:val="00932C47"/>
    <w:rsid w:val="00932CBF"/>
    <w:rsid w:val="00932F7D"/>
    <w:rsid w:val="00933189"/>
    <w:rsid w:val="00933445"/>
    <w:rsid w:val="009334C8"/>
    <w:rsid w:val="009335AC"/>
    <w:rsid w:val="009335D4"/>
    <w:rsid w:val="0093362F"/>
    <w:rsid w:val="00933724"/>
    <w:rsid w:val="00933786"/>
    <w:rsid w:val="00933C5A"/>
    <w:rsid w:val="00933DF7"/>
    <w:rsid w:val="00934118"/>
    <w:rsid w:val="0093415E"/>
    <w:rsid w:val="00934364"/>
    <w:rsid w:val="00934721"/>
    <w:rsid w:val="009347B3"/>
    <w:rsid w:val="009349A8"/>
    <w:rsid w:val="00934D56"/>
    <w:rsid w:val="00934D59"/>
    <w:rsid w:val="00934DD5"/>
    <w:rsid w:val="00934EF7"/>
    <w:rsid w:val="00935151"/>
    <w:rsid w:val="0093519F"/>
    <w:rsid w:val="00935280"/>
    <w:rsid w:val="00935588"/>
    <w:rsid w:val="009356C7"/>
    <w:rsid w:val="0093577F"/>
    <w:rsid w:val="00935783"/>
    <w:rsid w:val="009357A4"/>
    <w:rsid w:val="00935803"/>
    <w:rsid w:val="00935822"/>
    <w:rsid w:val="009358EB"/>
    <w:rsid w:val="009359BD"/>
    <w:rsid w:val="00935A74"/>
    <w:rsid w:val="00935BBC"/>
    <w:rsid w:val="00935DBB"/>
    <w:rsid w:val="00936055"/>
    <w:rsid w:val="00936154"/>
    <w:rsid w:val="00936385"/>
    <w:rsid w:val="009363E8"/>
    <w:rsid w:val="009363EC"/>
    <w:rsid w:val="00936627"/>
    <w:rsid w:val="00936666"/>
    <w:rsid w:val="00936908"/>
    <w:rsid w:val="00936BEE"/>
    <w:rsid w:val="00936D1F"/>
    <w:rsid w:val="00936EDC"/>
    <w:rsid w:val="00936FB6"/>
    <w:rsid w:val="009371D9"/>
    <w:rsid w:val="0093738E"/>
    <w:rsid w:val="009373C4"/>
    <w:rsid w:val="009373F9"/>
    <w:rsid w:val="00937789"/>
    <w:rsid w:val="00937A34"/>
    <w:rsid w:val="00937F83"/>
    <w:rsid w:val="00937FDC"/>
    <w:rsid w:val="009406A8"/>
    <w:rsid w:val="0094076E"/>
    <w:rsid w:val="00940825"/>
    <w:rsid w:val="00940B57"/>
    <w:rsid w:val="00940E8A"/>
    <w:rsid w:val="00940EEC"/>
    <w:rsid w:val="0094105F"/>
    <w:rsid w:val="00941496"/>
    <w:rsid w:val="009416FA"/>
    <w:rsid w:val="00941745"/>
    <w:rsid w:val="00941913"/>
    <w:rsid w:val="00941AE7"/>
    <w:rsid w:val="00941B61"/>
    <w:rsid w:val="00941BBD"/>
    <w:rsid w:val="00941D1E"/>
    <w:rsid w:val="00941D3C"/>
    <w:rsid w:val="00941DC9"/>
    <w:rsid w:val="00941E95"/>
    <w:rsid w:val="0094200F"/>
    <w:rsid w:val="009420E6"/>
    <w:rsid w:val="00942179"/>
    <w:rsid w:val="009423FD"/>
    <w:rsid w:val="009427A1"/>
    <w:rsid w:val="00942B77"/>
    <w:rsid w:val="00942CF1"/>
    <w:rsid w:val="00942DB5"/>
    <w:rsid w:val="00942F9B"/>
    <w:rsid w:val="009430BB"/>
    <w:rsid w:val="009431AA"/>
    <w:rsid w:val="0094338C"/>
    <w:rsid w:val="0094343D"/>
    <w:rsid w:val="0094382E"/>
    <w:rsid w:val="00943A27"/>
    <w:rsid w:val="00943A54"/>
    <w:rsid w:val="00943A71"/>
    <w:rsid w:val="00943EF6"/>
    <w:rsid w:val="00943FEA"/>
    <w:rsid w:val="009441EC"/>
    <w:rsid w:val="0094423D"/>
    <w:rsid w:val="009442E1"/>
    <w:rsid w:val="0094488F"/>
    <w:rsid w:val="00944C5F"/>
    <w:rsid w:val="00944D0B"/>
    <w:rsid w:val="00944FF2"/>
    <w:rsid w:val="00945082"/>
    <w:rsid w:val="009450E4"/>
    <w:rsid w:val="00945194"/>
    <w:rsid w:val="00945239"/>
    <w:rsid w:val="00945621"/>
    <w:rsid w:val="00945797"/>
    <w:rsid w:val="009458A4"/>
    <w:rsid w:val="00945950"/>
    <w:rsid w:val="009459C5"/>
    <w:rsid w:val="00945A4A"/>
    <w:rsid w:val="00945B1C"/>
    <w:rsid w:val="00945B2E"/>
    <w:rsid w:val="00945BC2"/>
    <w:rsid w:val="00945FC9"/>
    <w:rsid w:val="00946032"/>
    <w:rsid w:val="0094614D"/>
    <w:rsid w:val="0094681B"/>
    <w:rsid w:val="00946DE8"/>
    <w:rsid w:val="00946EA4"/>
    <w:rsid w:val="009470B0"/>
    <w:rsid w:val="00947319"/>
    <w:rsid w:val="00947346"/>
    <w:rsid w:val="00947760"/>
    <w:rsid w:val="00947B27"/>
    <w:rsid w:val="00947BE8"/>
    <w:rsid w:val="00947CD5"/>
    <w:rsid w:val="00947D62"/>
    <w:rsid w:val="00947DD0"/>
    <w:rsid w:val="0095007F"/>
    <w:rsid w:val="009500C2"/>
    <w:rsid w:val="00950203"/>
    <w:rsid w:val="00950273"/>
    <w:rsid w:val="009503EC"/>
    <w:rsid w:val="009506E5"/>
    <w:rsid w:val="00950836"/>
    <w:rsid w:val="009509F4"/>
    <w:rsid w:val="00950A2D"/>
    <w:rsid w:val="00950BDC"/>
    <w:rsid w:val="00950D5D"/>
    <w:rsid w:val="009512B0"/>
    <w:rsid w:val="009512D5"/>
    <w:rsid w:val="00951648"/>
    <w:rsid w:val="00951A1E"/>
    <w:rsid w:val="00951CC3"/>
    <w:rsid w:val="00952111"/>
    <w:rsid w:val="00952154"/>
    <w:rsid w:val="00952260"/>
    <w:rsid w:val="009526A4"/>
    <w:rsid w:val="009526EB"/>
    <w:rsid w:val="009528E1"/>
    <w:rsid w:val="00952993"/>
    <w:rsid w:val="00952B26"/>
    <w:rsid w:val="00952CEF"/>
    <w:rsid w:val="00952D6D"/>
    <w:rsid w:val="00952D8D"/>
    <w:rsid w:val="00952E73"/>
    <w:rsid w:val="00952ED3"/>
    <w:rsid w:val="00953134"/>
    <w:rsid w:val="00953499"/>
    <w:rsid w:val="00953910"/>
    <w:rsid w:val="009539ED"/>
    <w:rsid w:val="00953A97"/>
    <w:rsid w:val="0095402F"/>
    <w:rsid w:val="00954190"/>
    <w:rsid w:val="0095437D"/>
    <w:rsid w:val="00954662"/>
    <w:rsid w:val="00954682"/>
    <w:rsid w:val="00954902"/>
    <w:rsid w:val="00954BBB"/>
    <w:rsid w:val="00954C25"/>
    <w:rsid w:val="00954DF7"/>
    <w:rsid w:val="00954E1A"/>
    <w:rsid w:val="00954EAF"/>
    <w:rsid w:val="00954EC6"/>
    <w:rsid w:val="0095510E"/>
    <w:rsid w:val="009551B6"/>
    <w:rsid w:val="009551DA"/>
    <w:rsid w:val="0095530F"/>
    <w:rsid w:val="0095535E"/>
    <w:rsid w:val="009555F0"/>
    <w:rsid w:val="00955B4D"/>
    <w:rsid w:val="00955CA5"/>
    <w:rsid w:val="0095613F"/>
    <w:rsid w:val="00956423"/>
    <w:rsid w:val="00956432"/>
    <w:rsid w:val="00956632"/>
    <w:rsid w:val="009569DA"/>
    <w:rsid w:val="00956A06"/>
    <w:rsid w:val="00956A3F"/>
    <w:rsid w:val="00956C63"/>
    <w:rsid w:val="00956CED"/>
    <w:rsid w:val="00956E79"/>
    <w:rsid w:val="0095741B"/>
    <w:rsid w:val="009575F1"/>
    <w:rsid w:val="00957603"/>
    <w:rsid w:val="009579CF"/>
    <w:rsid w:val="00957C02"/>
    <w:rsid w:val="009601BA"/>
    <w:rsid w:val="0096024E"/>
    <w:rsid w:val="0096063B"/>
    <w:rsid w:val="0096088D"/>
    <w:rsid w:val="009608B1"/>
    <w:rsid w:val="00960A1E"/>
    <w:rsid w:val="00960A2E"/>
    <w:rsid w:val="00960DD1"/>
    <w:rsid w:val="00960E0F"/>
    <w:rsid w:val="00960F8B"/>
    <w:rsid w:val="00961016"/>
    <w:rsid w:val="00961424"/>
    <w:rsid w:val="0096152A"/>
    <w:rsid w:val="009615AD"/>
    <w:rsid w:val="00961ADA"/>
    <w:rsid w:val="00961B31"/>
    <w:rsid w:val="00961E8E"/>
    <w:rsid w:val="00962308"/>
    <w:rsid w:val="00962503"/>
    <w:rsid w:val="0096252F"/>
    <w:rsid w:val="00962556"/>
    <w:rsid w:val="009626B5"/>
    <w:rsid w:val="009627AD"/>
    <w:rsid w:val="009627F4"/>
    <w:rsid w:val="009628DE"/>
    <w:rsid w:val="00962E99"/>
    <w:rsid w:val="00962FF2"/>
    <w:rsid w:val="0096325F"/>
    <w:rsid w:val="0096351F"/>
    <w:rsid w:val="0096358D"/>
    <w:rsid w:val="00963593"/>
    <w:rsid w:val="0096364C"/>
    <w:rsid w:val="0096366E"/>
    <w:rsid w:val="00963754"/>
    <w:rsid w:val="009637CB"/>
    <w:rsid w:val="009638DB"/>
    <w:rsid w:val="00963B0D"/>
    <w:rsid w:val="00963B49"/>
    <w:rsid w:val="00963DA4"/>
    <w:rsid w:val="009640B6"/>
    <w:rsid w:val="009641E5"/>
    <w:rsid w:val="00964B33"/>
    <w:rsid w:val="00964E9B"/>
    <w:rsid w:val="00964EBC"/>
    <w:rsid w:val="00964F32"/>
    <w:rsid w:val="00965170"/>
    <w:rsid w:val="009651F9"/>
    <w:rsid w:val="00965389"/>
    <w:rsid w:val="00965437"/>
    <w:rsid w:val="0096572B"/>
    <w:rsid w:val="00965911"/>
    <w:rsid w:val="00965AE3"/>
    <w:rsid w:val="00965B68"/>
    <w:rsid w:val="00965B9C"/>
    <w:rsid w:val="00965C74"/>
    <w:rsid w:val="00965CA7"/>
    <w:rsid w:val="00965D37"/>
    <w:rsid w:val="00965F6C"/>
    <w:rsid w:val="009660B9"/>
    <w:rsid w:val="00966278"/>
    <w:rsid w:val="00966284"/>
    <w:rsid w:val="0096634E"/>
    <w:rsid w:val="00966529"/>
    <w:rsid w:val="00966609"/>
    <w:rsid w:val="00966770"/>
    <w:rsid w:val="009669E2"/>
    <w:rsid w:val="00966AF9"/>
    <w:rsid w:val="00966B42"/>
    <w:rsid w:val="00966BD5"/>
    <w:rsid w:val="00966C08"/>
    <w:rsid w:val="009673DD"/>
    <w:rsid w:val="009674EB"/>
    <w:rsid w:val="009674F6"/>
    <w:rsid w:val="009677BE"/>
    <w:rsid w:val="00967875"/>
    <w:rsid w:val="00967942"/>
    <w:rsid w:val="00967A08"/>
    <w:rsid w:val="00967A29"/>
    <w:rsid w:val="00967A69"/>
    <w:rsid w:val="00967C47"/>
    <w:rsid w:val="00967D63"/>
    <w:rsid w:val="00967F11"/>
    <w:rsid w:val="00970373"/>
    <w:rsid w:val="00970477"/>
    <w:rsid w:val="009709C2"/>
    <w:rsid w:val="00970BAD"/>
    <w:rsid w:val="00970C0C"/>
    <w:rsid w:val="00970C2D"/>
    <w:rsid w:val="00970E58"/>
    <w:rsid w:val="0097116A"/>
    <w:rsid w:val="0097117F"/>
    <w:rsid w:val="009711EC"/>
    <w:rsid w:val="009712B6"/>
    <w:rsid w:val="0097170C"/>
    <w:rsid w:val="0097190F"/>
    <w:rsid w:val="00971981"/>
    <w:rsid w:val="00971A62"/>
    <w:rsid w:val="00971D99"/>
    <w:rsid w:val="00971E91"/>
    <w:rsid w:val="00971ED5"/>
    <w:rsid w:val="00972241"/>
    <w:rsid w:val="00972401"/>
    <w:rsid w:val="0097250F"/>
    <w:rsid w:val="009727C3"/>
    <w:rsid w:val="009728F4"/>
    <w:rsid w:val="00972A2C"/>
    <w:rsid w:val="00972B4C"/>
    <w:rsid w:val="00972BCA"/>
    <w:rsid w:val="00972D3C"/>
    <w:rsid w:val="00972E8D"/>
    <w:rsid w:val="00973166"/>
    <w:rsid w:val="0097325E"/>
    <w:rsid w:val="00973315"/>
    <w:rsid w:val="00973615"/>
    <w:rsid w:val="00973900"/>
    <w:rsid w:val="00973A12"/>
    <w:rsid w:val="00973A4F"/>
    <w:rsid w:val="00973BAB"/>
    <w:rsid w:val="00973CA5"/>
    <w:rsid w:val="00973E83"/>
    <w:rsid w:val="00973EBB"/>
    <w:rsid w:val="00974310"/>
    <w:rsid w:val="009743CA"/>
    <w:rsid w:val="0097458B"/>
    <w:rsid w:val="0097481B"/>
    <w:rsid w:val="009749FD"/>
    <w:rsid w:val="00974DF3"/>
    <w:rsid w:val="00975088"/>
    <w:rsid w:val="009752E9"/>
    <w:rsid w:val="009753CD"/>
    <w:rsid w:val="009753FC"/>
    <w:rsid w:val="00975511"/>
    <w:rsid w:val="009755E9"/>
    <w:rsid w:val="0097575E"/>
    <w:rsid w:val="009759A0"/>
    <w:rsid w:val="00975A66"/>
    <w:rsid w:val="00975E02"/>
    <w:rsid w:val="009761B3"/>
    <w:rsid w:val="009763C2"/>
    <w:rsid w:val="00976500"/>
    <w:rsid w:val="009765B9"/>
    <w:rsid w:val="0097672C"/>
    <w:rsid w:val="0097672D"/>
    <w:rsid w:val="009767BC"/>
    <w:rsid w:val="009768E3"/>
    <w:rsid w:val="00976CE7"/>
    <w:rsid w:val="00976D3A"/>
    <w:rsid w:val="00976E92"/>
    <w:rsid w:val="00976F39"/>
    <w:rsid w:val="0097712B"/>
    <w:rsid w:val="009771A8"/>
    <w:rsid w:val="0097776A"/>
    <w:rsid w:val="009778B5"/>
    <w:rsid w:val="00977F33"/>
    <w:rsid w:val="00980056"/>
    <w:rsid w:val="009801C7"/>
    <w:rsid w:val="00980220"/>
    <w:rsid w:val="00980294"/>
    <w:rsid w:val="00980340"/>
    <w:rsid w:val="00980488"/>
    <w:rsid w:val="00980497"/>
    <w:rsid w:val="00980527"/>
    <w:rsid w:val="009806E6"/>
    <w:rsid w:val="00980706"/>
    <w:rsid w:val="0098082D"/>
    <w:rsid w:val="009808BD"/>
    <w:rsid w:val="00980978"/>
    <w:rsid w:val="00980B8A"/>
    <w:rsid w:val="00980CE8"/>
    <w:rsid w:val="00980D84"/>
    <w:rsid w:val="0098113F"/>
    <w:rsid w:val="009812D6"/>
    <w:rsid w:val="009812DA"/>
    <w:rsid w:val="009813E6"/>
    <w:rsid w:val="00981457"/>
    <w:rsid w:val="00981545"/>
    <w:rsid w:val="009818D2"/>
    <w:rsid w:val="009819AC"/>
    <w:rsid w:val="00981B23"/>
    <w:rsid w:val="00981B32"/>
    <w:rsid w:val="00981C93"/>
    <w:rsid w:val="00981D55"/>
    <w:rsid w:val="00981D70"/>
    <w:rsid w:val="009822CA"/>
    <w:rsid w:val="009822E0"/>
    <w:rsid w:val="0098272F"/>
    <w:rsid w:val="0098277C"/>
    <w:rsid w:val="00982794"/>
    <w:rsid w:val="00982952"/>
    <w:rsid w:val="00982A6D"/>
    <w:rsid w:val="00982A8E"/>
    <w:rsid w:val="00982BC7"/>
    <w:rsid w:val="00982CA5"/>
    <w:rsid w:val="00982E00"/>
    <w:rsid w:val="00983068"/>
    <w:rsid w:val="0098333D"/>
    <w:rsid w:val="0098334A"/>
    <w:rsid w:val="009833CF"/>
    <w:rsid w:val="00983596"/>
    <w:rsid w:val="0098385B"/>
    <w:rsid w:val="00984195"/>
    <w:rsid w:val="009845DF"/>
    <w:rsid w:val="009847B0"/>
    <w:rsid w:val="00984E96"/>
    <w:rsid w:val="00984E9C"/>
    <w:rsid w:val="009850A6"/>
    <w:rsid w:val="0098545C"/>
    <w:rsid w:val="0098568A"/>
    <w:rsid w:val="0098576C"/>
    <w:rsid w:val="009857FF"/>
    <w:rsid w:val="00985875"/>
    <w:rsid w:val="00985A88"/>
    <w:rsid w:val="00985B7B"/>
    <w:rsid w:val="00985EFE"/>
    <w:rsid w:val="0098623B"/>
    <w:rsid w:val="009863FB"/>
    <w:rsid w:val="00986940"/>
    <w:rsid w:val="00986B7E"/>
    <w:rsid w:val="00986C91"/>
    <w:rsid w:val="00986D5F"/>
    <w:rsid w:val="00986EF8"/>
    <w:rsid w:val="009875BE"/>
    <w:rsid w:val="0098794E"/>
    <w:rsid w:val="009879BF"/>
    <w:rsid w:val="00987BDA"/>
    <w:rsid w:val="00987FC0"/>
    <w:rsid w:val="00990319"/>
    <w:rsid w:val="0099048F"/>
    <w:rsid w:val="00990492"/>
    <w:rsid w:val="0099054D"/>
    <w:rsid w:val="0099056A"/>
    <w:rsid w:val="00990723"/>
    <w:rsid w:val="0099089B"/>
    <w:rsid w:val="00990A89"/>
    <w:rsid w:val="00990B00"/>
    <w:rsid w:val="00990BD4"/>
    <w:rsid w:val="00990DF3"/>
    <w:rsid w:val="00990E11"/>
    <w:rsid w:val="00990E4E"/>
    <w:rsid w:val="00990E78"/>
    <w:rsid w:val="00990EA3"/>
    <w:rsid w:val="00990F11"/>
    <w:rsid w:val="00991012"/>
    <w:rsid w:val="00991089"/>
    <w:rsid w:val="009919B0"/>
    <w:rsid w:val="00991CE3"/>
    <w:rsid w:val="00991F71"/>
    <w:rsid w:val="009921AE"/>
    <w:rsid w:val="009921B6"/>
    <w:rsid w:val="0099244B"/>
    <w:rsid w:val="00992675"/>
    <w:rsid w:val="0099284C"/>
    <w:rsid w:val="00992887"/>
    <w:rsid w:val="009928E8"/>
    <w:rsid w:val="00992BDD"/>
    <w:rsid w:val="00992F00"/>
    <w:rsid w:val="0099308E"/>
    <w:rsid w:val="00993360"/>
    <w:rsid w:val="009934BB"/>
    <w:rsid w:val="00993982"/>
    <w:rsid w:val="009939B1"/>
    <w:rsid w:val="00993A95"/>
    <w:rsid w:val="00993AB3"/>
    <w:rsid w:val="00993B04"/>
    <w:rsid w:val="00993F87"/>
    <w:rsid w:val="00994097"/>
    <w:rsid w:val="00994210"/>
    <w:rsid w:val="009945FB"/>
    <w:rsid w:val="00994956"/>
    <w:rsid w:val="00994B23"/>
    <w:rsid w:val="00994DD7"/>
    <w:rsid w:val="00994F9A"/>
    <w:rsid w:val="009950A6"/>
    <w:rsid w:val="0099515C"/>
    <w:rsid w:val="0099553E"/>
    <w:rsid w:val="00995683"/>
    <w:rsid w:val="00995810"/>
    <w:rsid w:val="009958D3"/>
    <w:rsid w:val="00995AB8"/>
    <w:rsid w:val="00995C05"/>
    <w:rsid w:val="00995D45"/>
    <w:rsid w:val="00995D64"/>
    <w:rsid w:val="00995F9B"/>
    <w:rsid w:val="009960FE"/>
    <w:rsid w:val="00996300"/>
    <w:rsid w:val="00996457"/>
    <w:rsid w:val="00996606"/>
    <w:rsid w:val="0099665F"/>
    <w:rsid w:val="00996721"/>
    <w:rsid w:val="00996821"/>
    <w:rsid w:val="00996852"/>
    <w:rsid w:val="00996AD7"/>
    <w:rsid w:val="00996BBC"/>
    <w:rsid w:val="00996BC3"/>
    <w:rsid w:val="00996CEE"/>
    <w:rsid w:val="00996D41"/>
    <w:rsid w:val="00996D78"/>
    <w:rsid w:val="00996DC1"/>
    <w:rsid w:val="00997019"/>
    <w:rsid w:val="0099711F"/>
    <w:rsid w:val="0099759B"/>
    <w:rsid w:val="0099763C"/>
    <w:rsid w:val="0099776C"/>
    <w:rsid w:val="009978C4"/>
    <w:rsid w:val="0099793C"/>
    <w:rsid w:val="00997B1E"/>
    <w:rsid w:val="00997B49"/>
    <w:rsid w:val="00997B4D"/>
    <w:rsid w:val="00997CEF"/>
    <w:rsid w:val="00997D2B"/>
    <w:rsid w:val="00997E03"/>
    <w:rsid w:val="009A0235"/>
    <w:rsid w:val="009A028B"/>
    <w:rsid w:val="009A02CB"/>
    <w:rsid w:val="009A0676"/>
    <w:rsid w:val="009A0709"/>
    <w:rsid w:val="009A0797"/>
    <w:rsid w:val="009A0AEE"/>
    <w:rsid w:val="009A0AF9"/>
    <w:rsid w:val="009A0C5A"/>
    <w:rsid w:val="009A14A1"/>
    <w:rsid w:val="009A159B"/>
    <w:rsid w:val="009A15CA"/>
    <w:rsid w:val="009A17ED"/>
    <w:rsid w:val="009A1D43"/>
    <w:rsid w:val="009A1D61"/>
    <w:rsid w:val="009A2193"/>
    <w:rsid w:val="009A2CB3"/>
    <w:rsid w:val="009A2D2A"/>
    <w:rsid w:val="009A2FAD"/>
    <w:rsid w:val="009A2FE7"/>
    <w:rsid w:val="009A333B"/>
    <w:rsid w:val="009A337B"/>
    <w:rsid w:val="009A33BC"/>
    <w:rsid w:val="009A3A77"/>
    <w:rsid w:val="009A3D0F"/>
    <w:rsid w:val="009A3F6E"/>
    <w:rsid w:val="009A3FB5"/>
    <w:rsid w:val="009A40B5"/>
    <w:rsid w:val="009A4391"/>
    <w:rsid w:val="009A4397"/>
    <w:rsid w:val="009A43F4"/>
    <w:rsid w:val="009A443F"/>
    <w:rsid w:val="009A456A"/>
    <w:rsid w:val="009A47AE"/>
    <w:rsid w:val="009A4812"/>
    <w:rsid w:val="009A48C4"/>
    <w:rsid w:val="009A4DFE"/>
    <w:rsid w:val="009A5206"/>
    <w:rsid w:val="009A527E"/>
    <w:rsid w:val="009A5362"/>
    <w:rsid w:val="009A5439"/>
    <w:rsid w:val="009A5538"/>
    <w:rsid w:val="009A5552"/>
    <w:rsid w:val="009A560F"/>
    <w:rsid w:val="009A566B"/>
    <w:rsid w:val="009A5713"/>
    <w:rsid w:val="009A5ACD"/>
    <w:rsid w:val="009A5C5C"/>
    <w:rsid w:val="009A639F"/>
    <w:rsid w:val="009A63C9"/>
    <w:rsid w:val="009A6536"/>
    <w:rsid w:val="009A6BB0"/>
    <w:rsid w:val="009A6C14"/>
    <w:rsid w:val="009A6D05"/>
    <w:rsid w:val="009A6E12"/>
    <w:rsid w:val="009A6E2D"/>
    <w:rsid w:val="009A6F48"/>
    <w:rsid w:val="009A6FAA"/>
    <w:rsid w:val="009A6FB1"/>
    <w:rsid w:val="009A709C"/>
    <w:rsid w:val="009A7207"/>
    <w:rsid w:val="009A74E0"/>
    <w:rsid w:val="009A77BF"/>
    <w:rsid w:val="009A77DB"/>
    <w:rsid w:val="009A7A3E"/>
    <w:rsid w:val="009A7A5A"/>
    <w:rsid w:val="009A7A6E"/>
    <w:rsid w:val="009A7AD9"/>
    <w:rsid w:val="009A7B38"/>
    <w:rsid w:val="009B0104"/>
    <w:rsid w:val="009B01F9"/>
    <w:rsid w:val="009B020D"/>
    <w:rsid w:val="009B037F"/>
    <w:rsid w:val="009B0473"/>
    <w:rsid w:val="009B04A4"/>
    <w:rsid w:val="009B0567"/>
    <w:rsid w:val="009B05EC"/>
    <w:rsid w:val="009B07BC"/>
    <w:rsid w:val="009B07D2"/>
    <w:rsid w:val="009B0857"/>
    <w:rsid w:val="009B089F"/>
    <w:rsid w:val="009B0903"/>
    <w:rsid w:val="009B0DC7"/>
    <w:rsid w:val="009B0E88"/>
    <w:rsid w:val="009B10FF"/>
    <w:rsid w:val="009B139F"/>
    <w:rsid w:val="009B1401"/>
    <w:rsid w:val="009B1443"/>
    <w:rsid w:val="009B16FF"/>
    <w:rsid w:val="009B1723"/>
    <w:rsid w:val="009B17E4"/>
    <w:rsid w:val="009B181A"/>
    <w:rsid w:val="009B1838"/>
    <w:rsid w:val="009B18B2"/>
    <w:rsid w:val="009B1AB7"/>
    <w:rsid w:val="009B1AF5"/>
    <w:rsid w:val="009B2004"/>
    <w:rsid w:val="009B219E"/>
    <w:rsid w:val="009B23C8"/>
    <w:rsid w:val="009B26B8"/>
    <w:rsid w:val="009B28F8"/>
    <w:rsid w:val="009B2E66"/>
    <w:rsid w:val="009B2F6A"/>
    <w:rsid w:val="009B305E"/>
    <w:rsid w:val="009B327B"/>
    <w:rsid w:val="009B334B"/>
    <w:rsid w:val="009B388D"/>
    <w:rsid w:val="009B39B7"/>
    <w:rsid w:val="009B39D1"/>
    <w:rsid w:val="009B3D11"/>
    <w:rsid w:val="009B3D61"/>
    <w:rsid w:val="009B3E23"/>
    <w:rsid w:val="009B4042"/>
    <w:rsid w:val="009B4058"/>
    <w:rsid w:val="009B41B0"/>
    <w:rsid w:val="009B41B6"/>
    <w:rsid w:val="009B4206"/>
    <w:rsid w:val="009B455B"/>
    <w:rsid w:val="009B45EE"/>
    <w:rsid w:val="009B4618"/>
    <w:rsid w:val="009B4923"/>
    <w:rsid w:val="009B495C"/>
    <w:rsid w:val="009B4A53"/>
    <w:rsid w:val="009B4A63"/>
    <w:rsid w:val="009B4AA4"/>
    <w:rsid w:val="009B4AFA"/>
    <w:rsid w:val="009B5150"/>
    <w:rsid w:val="009B5469"/>
    <w:rsid w:val="009B56FA"/>
    <w:rsid w:val="009B5809"/>
    <w:rsid w:val="009B58A6"/>
    <w:rsid w:val="009B58D2"/>
    <w:rsid w:val="009B5C72"/>
    <w:rsid w:val="009B6696"/>
    <w:rsid w:val="009B6750"/>
    <w:rsid w:val="009B679C"/>
    <w:rsid w:val="009B67F6"/>
    <w:rsid w:val="009B67F9"/>
    <w:rsid w:val="009B680A"/>
    <w:rsid w:val="009B680C"/>
    <w:rsid w:val="009B6A6C"/>
    <w:rsid w:val="009B6A80"/>
    <w:rsid w:val="009B6EFC"/>
    <w:rsid w:val="009B73D8"/>
    <w:rsid w:val="009B7873"/>
    <w:rsid w:val="009B7B4C"/>
    <w:rsid w:val="009B7C1C"/>
    <w:rsid w:val="009B7E54"/>
    <w:rsid w:val="009C010B"/>
    <w:rsid w:val="009C0117"/>
    <w:rsid w:val="009C04A4"/>
    <w:rsid w:val="009C0644"/>
    <w:rsid w:val="009C07A3"/>
    <w:rsid w:val="009C07F3"/>
    <w:rsid w:val="009C089A"/>
    <w:rsid w:val="009C08A7"/>
    <w:rsid w:val="009C08BC"/>
    <w:rsid w:val="009C0912"/>
    <w:rsid w:val="009C09D0"/>
    <w:rsid w:val="009C09FF"/>
    <w:rsid w:val="009C0B00"/>
    <w:rsid w:val="009C0B27"/>
    <w:rsid w:val="009C0B5F"/>
    <w:rsid w:val="009C0D2F"/>
    <w:rsid w:val="009C0DE2"/>
    <w:rsid w:val="009C0F7B"/>
    <w:rsid w:val="009C1085"/>
    <w:rsid w:val="009C12F3"/>
    <w:rsid w:val="009C1872"/>
    <w:rsid w:val="009C18A3"/>
    <w:rsid w:val="009C19E2"/>
    <w:rsid w:val="009C1A9B"/>
    <w:rsid w:val="009C1AF1"/>
    <w:rsid w:val="009C1C7A"/>
    <w:rsid w:val="009C1CFF"/>
    <w:rsid w:val="009C1E49"/>
    <w:rsid w:val="009C1FE7"/>
    <w:rsid w:val="009C263A"/>
    <w:rsid w:val="009C2702"/>
    <w:rsid w:val="009C27C0"/>
    <w:rsid w:val="009C2AC1"/>
    <w:rsid w:val="009C2C8C"/>
    <w:rsid w:val="009C2DDC"/>
    <w:rsid w:val="009C3118"/>
    <w:rsid w:val="009C319B"/>
    <w:rsid w:val="009C3340"/>
    <w:rsid w:val="009C33C0"/>
    <w:rsid w:val="009C396E"/>
    <w:rsid w:val="009C3D38"/>
    <w:rsid w:val="009C3D40"/>
    <w:rsid w:val="009C3F80"/>
    <w:rsid w:val="009C4041"/>
    <w:rsid w:val="009C42D5"/>
    <w:rsid w:val="009C456B"/>
    <w:rsid w:val="009C474A"/>
    <w:rsid w:val="009C4C27"/>
    <w:rsid w:val="009C4C5B"/>
    <w:rsid w:val="009C4E01"/>
    <w:rsid w:val="009C4E8A"/>
    <w:rsid w:val="009C4F95"/>
    <w:rsid w:val="009C5282"/>
    <w:rsid w:val="009C52FF"/>
    <w:rsid w:val="009C531E"/>
    <w:rsid w:val="009C55EB"/>
    <w:rsid w:val="009C5675"/>
    <w:rsid w:val="009C56B9"/>
    <w:rsid w:val="009C57F1"/>
    <w:rsid w:val="009C5A1E"/>
    <w:rsid w:val="009C60A5"/>
    <w:rsid w:val="009C60C1"/>
    <w:rsid w:val="009C6193"/>
    <w:rsid w:val="009C6280"/>
    <w:rsid w:val="009C6303"/>
    <w:rsid w:val="009C6345"/>
    <w:rsid w:val="009C64A6"/>
    <w:rsid w:val="009C6673"/>
    <w:rsid w:val="009C6BEB"/>
    <w:rsid w:val="009C6E5B"/>
    <w:rsid w:val="009C7065"/>
    <w:rsid w:val="009C719A"/>
    <w:rsid w:val="009C7530"/>
    <w:rsid w:val="009C7752"/>
    <w:rsid w:val="009C78EB"/>
    <w:rsid w:val="009C79B3"/>
    <w:rsid w:val="009C7AED"/>
    <w:rsid w:val="009C7B83"/>
    <w:rsid w:val="009C7D38"/>
    <w:rsid w:val="009C7D8C"/>
    <w:rsid w:val="009C7F79"/>
    <w:rsid w:val="009C7FD5"/>
    <w:rsid w:val="009D0014"/>
    <w:rsid w:val="009D0070"/>
    <w:rsid w:val="009D014D"/>
    <w:rsid w:val="009D0386"/>
    <w:rsid w:val="009D0389"/>
    <w:rsid w:val="009D0471"/>
    <w:rsid w:val="009D0476"/>
    <w:rsid w:val="009D07A4"/>
    <w:rsid w:val="009D0AB1"/>
    <w:rsid w:val="009D0D15"/>
    <w:rsid w:val="009D0E9C"/>
    <w:rsid w:val="009D0FB0"/>
    <w:rsid w:val="009D0FFD"/>
    <w:rsid w:val="009D13FF"/>
    <w:rsid w:val="009D1463"/>
    <w:rsid w:val="009D1587"/>
    <w:rsid w:val="009D15FE"/>
    <w:rsid w:val="009D167B"/>
    <w:rsid w:val="009D16C0"/>
    <w:rsid w:val="009D1761"/>
    <w:rsid w:val="009D1BCA"/>
    <w:rsid w:val="009D1C60"/>
    <w:rsid w:val="009D1EB6"/>
    <w:rsid w:val="009D1F1B"/>
    <w:rsid w:val="009D200A"/>
    <w:rsid w:val="009D234D"/>
    <w:rsid w:val="009D27B7"/>
    <w:rsid w:val="009D2A6A"/>
    <w:rsid w:val="009D2B62"/>
    <w:rsid w:val="009D2CAD"/>
    <w:rsid w:val="009D2E56"/>
    <w:rsid w:val="009D2F6A"/>
    <w:rsid w:val="009D2FDE"/>
    <w:rsid w:val="009D3151"/>
    <w:rsid w:val="009D318F"/>
    <w:rsid w:val="009D341D"/>
    <w:rsid w:val="009D371D"/>
    <w:rsid w:val="009D374A"/>
    <w:rsid w:val="009D3903"/>
    <w:rsid w:val="009D3A7D"/>
    <w:rsid w:val="009D3AE2"/>
    <w:rsid w:val="009D3FD0"/>
    <w:rsid w:val="009D447B"/>
    <w:rsid w:val="009D469E"/>
    <w:rsid w:val="009D477A"/>
    <w:rsid w:val="009D48FE"/>
    <w:rsid w:val="009D4C68"/>
    <w:rsid w:val="009D4DCC"/>
    <w:rsid w:val="009D4F0F"/>
    <w:rsid w:val="009D4FA2"/>
    <w:rsid w:val="009D4FF2"/>
    <w:rsid w:val="009D548D"/>
    <w:rsid w:val="009D54E4"/>
    <w:rsid w:val="009D550A"/>
    <w:rsid w:val="009D5597"/>
    <w:rsid w:val="009D5706"/>
    <w:rsid w:val="009D57FA"/>
    <w:rsid w:val="009D5844"/>
    <w:rsid w:val="009D5950"/>
    <w:rsid w:val="009D5CB4"/>
    <w:rsid w:val="009D60FB"/>
    <w:rsid w:val="009D6104"/>
    <w:rsid w:val="009D64F3"/>
    <w:rsid w:val="009D694F"/>
    <w:rsid w:val="009D6AE7"/>
    <w:rsid w:val="009D6B5B"/>
    <w:rsid w:val="009D6B6F"/>
    <w:rsid w:val="009D6F38"/>
    <w:rsid w:val="009D6FFB"/>
    <w:rsid w:val="009D7017"/>
    <w:rsid w:val="009D7287"/>
    <w:rsid w:val="009D7532"/>
    <w:rsid w:val="009D794F"/>
    <w:rsid w:val="009D7A15"/>
    <w:rsid w:val="009D7B5F"/>
    <w:rsid w:val="009D7C25"/>
    <w:rsid w:val="009D7D18"/>
    <w:rsid w:val="009D7F7F"/>
    <w:rsid w:val="009E01A3"/>
    <w:rsid w:val="009E021D"/>
    <w:rsid w:val="009E03DC"/>
    <w:rsid w:val="009E0434"/>
    <w:rsid w:val="009E0469"/>
    <w:rsid w:val="009E048D"/>
    <w:rsid w:val="009E04AF"/>
    <w:rsid w:val="009E04EC"/>
    <w:rsid w:val="009E0743"/>
    <w:rsid w:val="009E0AFE"/>
    <w:rsid w:val="009E0B72"/>
    <w:rsid w:val="009E0BBB"/>
    <w:rsid w:val="009E0DB4"/>
    <w:rsid w:val="009E0E06"/>
    <w:rsid w:val="009E100D"/>
    <w:rsid w:val="009E1573"/>
    <w:rsid w:val="009E1700"/>
    <w:rsid w:val="009E1842"/>
    <w:rsid w:val="009E1DDE"/>
    <w:rsid w:val="009E1FA8"/>
    <w:rsid w:val="009E20D0"/>
    <w:rsid w:val="009E2156"/>
    <w:rsid w:val="009E21EE"/>
    <w:rsid w:val="009E22C5"/>
    <w:rsid w:val="009E22F2"/>
    <w:rsid w:val="009E231A"/>
    <w:rsid w:val="009E25F3"/>
    <w:rsid w:val="009E2BBB"/>
    <w:rsid w:val="009E2C8D"/>
    <w:rsid w:val="009E32B7"/>
    <w:rsid w:val="009E331D"/>
    <w:rsid w:val="009E34F3"/>
    <w:rsid w:val="009E383C"/>
    <w:rsid w:val="009E39EB"/>
    <w:rsid w:val="009E39F8"/>
    <w:rsid w:val="009E3A38"/>
    <w:rsid w:val="009E3A5A"/>
    <w:rsid w:val="009E3C0E"/>
    <w:rsid w:val="009E3CF0"/>
    <w:rsid w:val="009E3D3A"/>
    <w:rsid w:val="009E3E44"/>
    <w:rsid w:val="009E3ED1"/>
    <w:rsid w:val="009E3F37"/>
    <w:rsid w:val="009E3FB5"/>
    <w:rsid w:val="009E4096"/>
    <w:rsid w:val="009E4114"/>
    <w:rsid w:val="009E4325"/>
    <w:rsid w:val="009E4555"/>
    <w:rsid w:val="009E466F"/>
    <w:rsid w:val="009E499F"/>
    <w:rsid w:val="009E4A07"/>
    <w:rsid w:val="009E4F33"/>
    <w:rsid w:val="009E4FBC"/>
    <w:rsid w:val="009E5087"/>
    <w:rsid w:val="009E50B8"/>
    <w:rsid w:val="009E514D"/>
    <w:rsid w:val="009E51E3"/>
    <w:rsid w:val="009E535E"/>
    <w:rsid w:val="009E58C7"/>
    <w:rsid w:val="009E5904"/>
    <w:rsid w:val="009E5B8E"/>
    <w:rsid w:val="009E5E1E"/>
    <w:rsid w:val="009E5EBB"/>
    <w:rsid w:val="009E5FB8"/>
    <w:rsid w:val="009E61F9"/>
    <w:rsid w:val="009E62F9"/>
    <w:rsid w:val="009E635E"/>
    <w:rsid w:val="009E65A5"/>
    <w:rsid w:val="009E66AD"/>
    <w:rsid w:val="009E6705"/>
    <w:rsid w:val="009E6720"/>
    <w:rsid w:val="009E67C2"/>
    <w:rsid w:val="009E6897"/>
    <w:rsid w:val="009E68B7"/>
    <w:rsid w:val="009E68EC"/>
    <w:rsid w:val="009E6E7F"/>
    <w:rsid w:val="009E7217"/>
    <w:rsid w:val="009E72E3"/>
    <w:rsid w:val="009E74B4"/>
    <w:rsid w:val="009E74E9"/>
    <w:rsid w:val="009E7510"/>
    <w:rsid w:val="009E7685"/>
    <w:rsid w:val="009E79F7"/>
    <w:rsid w:val="009E7B91"/>
    <w:rsid w:val="009E7DDF"/>
    <w:rsid w:val="009E7E42"/>
    <w:rsid w:val="009E7F43"/>
    <w:rsid w:val="009F03D3"/>
    <w:rsid w:val="009F0577"/>
    <w:rsid w:val="009F0A92"/>
    <w:rsid w:val="009F0AB7"/>
    <w:rsid w:val="009F10C9"/>
    <w:rsid w:val="009F11BF"/>
    <w:rsid w:val="009F12C8"/>
    <w:rsid w:val="009F138E"/>
    <w:rsid w:val="009F1544"/>
    <w:rsid w:val="009F1653"/>
    <w:rsid w:val="009F1672"/>
    <w:rsid w:val="009F1699"/>
    <w:rsid w:val="009F17FE"/>
    <w:rsid w:val="009F181F"/>
    <w:rsid w:val="009F188E"/>
    <w:rsid w:val="009F18B5"/>
    <w:rsid w:val="009F1C08"/>
    <w:rsid w:val="009F1C9D"/>
    <w:rsid w:val="009F2000"/>
    <w:rsid w:val="009F221E"/>
    <w:rsid w:val="009F2265"/>
    <w:rsid w:val="009F23EA"/>
    <w:rsid w:val="009F27C6"/>
    <w:rsid w:val="009F2889"/>
    <w:rsid w:val="009F2AE1"/>
    <w:rsid w:val="009F2C96"/>
    <w:rsid w:val="009F2D7E"/>
    <w:rsid w:val="009F2E36"/>
    <w:rsid w:val="009F2F1F"/>
    <w:rsid w:val="009F3415"/>
    <w:rsid w:val="009F3837"/>
    <w:rsid w:val="009F3AAE"/>
    <w:rsid w:val="009F3AE3"/>
    <w:rsid w:val="009F3F13"/>
    <w:rsid w:val="009F3FC3"/>
    <w:rsid w:val="009F3FF6"/>
    <w:rsid w:val="009F420D"/>
    <w:rsid w:val="009F4309"/>
    <w:rsid w:val="009F447C"/>
    <w:rsid w:val="009F45B6"/>
    <w:rsid w:val="009F4795"/>
    <w:rsid w:val="009F4EEF"/>
    <w:rsid w:val="009F4EF8"/>
    <w:rsid w:val="009F4EFB"/>
    <w:rsid w:val="009F4F50"/>
    <w:rsid w:val="009F4FDF"/>
    <w:rsid w:val="009F51FE"/>
    <w:rsid w:val="009F5362"/>
    <w:rsid w:val="009F5700"/>
    <w:rsid w:val="009F579D"/>
    <w:rsid w:val="009F58B6"/>
    <w:rsid w:val="009F58FD"/>
    <w:rsid w:val="009F5A40"/>
    <w:rsid w:val="009F5AE5"/>
    <w:rsid w:val="009F62D9"/>
    <w:rsid w:val="009F64AC"/>
    <w:rsid w:val="009F6581"/>
    <w:rsid w:val="009F6600"/>
    <w:rsid w:val="009F689A"/>
    <w:rsid w:val="009F6929"/>
    <w:rsid w:val="009F6999"/>
    <w:rsid w:val="009F6B8C"/>
    <w:rsid w:val="009F6C6B"/>
    <w:rsid w:val="009F6D36"/>
    <w:rsid w:val="009F6D3E"/>
    <w:rsid w:val="009F6D57"/>
    <w:rsid w:val="009F6E6B"/>
    <w:rsid w:val="009F707D"/>
    <w:rsid w:val="009F70A2"/>
    <w:rsid w:val="009F7165"/>
    <w:rsid w:val="009F71C3"/>
    <w:rsid w:val="009F76F9"/>
    <w:rsid w:val="009F7734"/>
    <w:rsid w:val="009F77BF"/>
    <w:rsid w:val="009F7A26"/>
    <w:rsid w:val="009F7A81"/>
    <w:rsid w:val="009F7ABE"/>
    <w:rsid w:val="009F7C70"/>
    <w:rsid w:val="009F7EF4"/>
    <w:rsid w:val="00A0010F"/>
    <w:rsid w:val="00A00111"/>
    <w:rsid w:val="00A0029A"/>
    <w:rsid w:val="00A00341"/>
    <w:rsid w:val="00A0044F"/>
    <w:rsid w:val="00A0064C"/>
    <w:rsid w:val="00A0074D"/>
    <w:rsid w:val="00A009DA"/>
    <w:rsid w:val="00A00A12"/>
    <w:rsid w:val="00A00A90"/>
    <w:rsid w:val="00A00BB1"/>
    <w:rsid w:val="00A00C53"/>
    <w:rsid w:val="00A00E28"/>
    <w:rsid w:val="00A00F3E"/>
    <w:rsid w:val="00A01050"/>
    <w:rsid w:val="00A0106B"/>
    <w:rsid w:val="00A01440"/>
    <w:rsid w:val="00A01577"/>
    <w:rsid w:val="00A01607"/>
    <w:rsid w:val="00A0162E"/>
    <w:rsid w:val="00A017B6"/>
    <w:rsid w:val="00A01AE6"/>
    <w:rsid w:val="00A01B37"/>
    <w:rsid w:val="00A01C06"/>
    <w:rsid w:val="00A01C4A"/>
    <w:rsid w:val="00A01EAA"/>
    <w:rsid w:val="00A01F92"/>
    <w:rsid w:val="00A01FC5"/>
    <w:rsid w:val="00A024C0"/>
    <w:rsid w:val="00A02620"/>
    <w:rsid w:val="00A02659"/>
    <w:rsid w:val="00A027A1"/>
    <w:rsid w:val="00A027A5"/>
    <w:rsid w:val="00A02962"/>
    <w:rsid w:val="00A0297B"/>
    <w:rsid w:val="00A02AC5"/>
    <w:rsid w:val="00A02BAC"/>
    <w:rsid w:val="00A02CB9"/>
    <w:rsid w:val="00A031A7"/>
    <w:rsid w:val="00A033D9"/>
    <w:rsid w:val="00A03727"/>
    <w:rsid w:val="00A037F3"/>
    <w:rsid w:val="00A039CA"/>
    <w:rsid w:val="00A03A09"/>
    <w:rsid w:val="00A03B9C"/>
    <w:rsid w:val="00A03D81"/>
    <w:rsid w:val="00A03DD2"/>
    <w:rsid w:val="00A03E13"/>
    <w:rsid w:val="00A03E5D"/>
    <w:rsid w:val="00A040AA"/>
    <w:rsid w:val="00A0475D"/>
    <w:rsid w:val="00A04A86"/>
    <w:rsid w:val="00A04E91"/>
    <w:rsid w:val="00A04F27"/>
    <w:rsid w:val="00A050E7"/>
    <w:rsid w:val="00A05243"/>
    <w:rsid w:val="00A05326"/>
    <w:rsid w:val="00A053CC"/>
    <w:rsid w:val="00A05544"/>
    <w:rsid w:val="00A05755"/>
    <w:rsid w:val="00A057AF"/>
    <w:rsid w:val="00A0592B"/>
    <w:rsid w:val="00A05D3F"/>
    <w:rsid w:val="00A05E43"/>
    <w:rsid w:val="00A05E55"/>
    <w:rsid w:val="00A05F9B"/>
    <w:rsid w:val="00A0625E"/>
    <w:rsid w:val="00A06368"/>
    <w:rsid w:val="00A063CE"/>
    <w:rsid w:val="00A06474"/>
    <w:rsid w:val="00A0678E"/>
    <w:rsid w:val="00A06826"/>
    <w:rsid w:val="00A0692E"/>
    <w:rsid w:val="00A06951"/>
    <w:rsid w:val="00A0698C"/>
    <w:rsid w:val="00A06A76"/>
    <w:rsid w:val="00A06BA0"/>
    <w:rsid w:val="00A071C6"/>
    <w:rsid w:val="00A071E7"/>
    <w:rsid w:val="00A071F3"/>
    <w:rsid w:val="00A07241"/>
    <w:rsid w:val="00A0751B"/>
    <w:rsid w:val="00A07A4C"/>
    <w:rsid w:val="00A07B21"/>
    <w:rsid w:val="00A07D25"/>
    <w:rsid w:val="00A07EF4"/>
    <w:rsid w:val="00A104B1"/>
    <w:rsid w:val="00A10759"/>
    <w:rsid w:val="00A10A98"/>
    <w:rsid w:val="00A10BA6"/>
    <w:rsid w:val="00A10E6D"/>
    <w:rsid w:val="00A10F90"/>
    <w:rsid w:val="00A111E6"/>
    <w:rsid w:val="00A115F5"/>
    <w:rsid w:val="00A118D4"/>
    <w:rsid w:val="00A118DB"/>
    <w:rsid w:val="00A119E0"/>
    <w:rsid w:val="00A11AD2"/>
    <w:rsid w:val="00A11EE2"/>
    <w:rsid w:val="00A11EE9"/>
    <w:rsid w:val="00A12174"/>
    <w:rsid w:val="00A12239"/>
    <w:rsid w:val="00A12395"/>
    <w:rsid w:val="00A123CE"/>
    <w:rsid w:val="00A123D2"/>
    <w:rsid w:val="00A12B57"/>
    <w:rsid w:val="00A12D2B"/>
    <w:rsid w:val="00A12F7E"/>
    <w:rsid w:val="00A12FAB"/>
    <w:rsid w:val="00A13217"/>
    <w:rsid w:val="00A1345E"/>
    <w:rsid w:val="00A135B3"/>
    <w:rsid w:val="00A138E1"/>
    <w:rsid w:val="00A138FB"/>
    <w:rsid w:val="00A13961"/>
    <w:rsid w:val="00A13DF2"/>
    <w:rsid w:val="00A13E7F"/>
    <w:rsid w:val="00A1437A"/>
    <w:rsid w:val="00A143F4"/>
    <w:rsid w:val="00A1445C"/>
    <w:rsid w:val="00A14A71"/>
    <w:rsid w:val="00A14BBF"/>
    <w:rsid w:val="00A14D23"/>
    <w:rsid w:val="00A14D94"/>
    <w:rsid w:val="00A14F00"/>
    <w:rsid w:val="00A15242"/>
    <w:rsid w:val="00A152BE"/>
    <w:rsid w:val="00A15366"/>
    <w:rsid w:val="00A15701"/>
    <w:rsid w:val="00A157C9"/>
    <w:rsid w:val="00A1588F"/>
    <w:rsid w:val="00A15983"/>
    <w:rsid w:val="00A15C8D"/>
    <w:rsid w:val="00A15EDB"/>
    <w:rsid w:val="00A160FD"/>
    <w:rsid w:val="00A162C3"/>
    <w:rsid w:val="00A1649F"/>
    <w:rsid w:val="00A165EB"/>
    <w:rsid w:val="00A16892"/>
    <w:rsid w:val="00A16916"/>
    <w:rsid w:val="00A16C52"/>
    <w:rsid w:val="00A16C80"/>
    <w:rsid w:val="00A1709F"/>
    <w:rsid w:val="00A17115"/>
    <w:rsid w:val="00A17306"/>
    <w:rsid w:val="00A174B9"/>
    <w:rsid w:val="00A17552"/>
    <w:rsid w:val="00A17A57"/>
    <w:rsid w:val="00A20097"/>
    <w:rsid w:val="00A200B0"/>
    <w:rsid w:val="00A200B4"/>
    <w:rsid w:val="00A20152"/>
    <w:rsid w:val="00A201CB"/>
    <w:rsid w:val="00A205F3"/>
    <w:rsid w:val="00A209DA"/>
    <w:rsid w:val="00A209F0"/>
    <w:rsid w:val="00A20ABC"/>
    <w:rsid w:val="00A20B4C"/>
    <w:rsid w:val="00A20E4B"/>
    <w:rsid w:val="00A211C0"/>
    <w:rsid w:val="00A211C1"/>
    <w:rsid w:val="00A2124C"/>
    <w:rsid w:val="00A21308"/>
    <w:rsid w:val="00A2155D"/>
    <w:rsid w:val="00A21689"/>
    <w:rsid w:val="00A216C7"/>
    <w:rsid w:val="00A216CE"/>
    <w:rsid w:val="00A219A5"/>
    <w:rsid w:val="00A21C56"/>
    <w:rsid w:val="00A21D46"/>
    <w:rsid w:val="00A21F21"/>
    <w:rsid w:val="00A21F98"/>
    <w:rsid w:val="00A2203B"/>
    <w:rsid w:val="00A220C2"/>
    <w:rsid w:val="00A223A7"/>
    <w:rsid w:val="00A22505"/>
    <w:rsid w:val="00A227F4"/>
    <w:rsid w:val="00A22939"/>
    <w:rsid w:val="00A229A1"/>
    <w:rsid w:val="00A229A8"/>
    <w:rsid w:val="00A229E6"/>
    <w:rsid w:val="00A22FC8"/>
    <w:rsid w:val="00A2306F"/>
    <w:rsid w:val="00A231A1"/>
    <w:rsid w:val="00A233AD"/>
    <w:rsid w:val="00A234CF"/>
    <w:rsid w:val="00A234DB"/>
    <w:rsid w:val="00A23A14"/>
    <w:rsid w:val="00A23EBB"/>
    <w:rsid w:val="00A241D9"/>
    <w:rsid w:val="00A2461B"/>
    <w:rsid w:val="00A246DD"/>
    <w:rsid w:val="00A24732"/>
    <w:rsid w:val="00A24DFD"/>
    <w:rsid w:val="00A24EBD"/>
    <w:rsid w:val="00A24ECF"/>
    <w:rsid w:val="00A25431"/>
    <w:rsid w:val="00A25449"/>
    <w:rsid w:val="00A25550"/>
    <w:rsid w:val="00A257BA"/>
    <w:rsid w:val="00A259A0"/>
    <w:rsid w:val="00A25A0D"/>
    <w:rsid w:val="00A25B69"/>
    <w:rsid w:val="00A25F3A"/>
    <w:rsid w:val="00A26670"/>
    <w:rsid w:val="00A2669E"/>
    <w:rsid w:val="00A267C9"/>
    <w:rsid w:val="00A268EF"/>
    <w:rsid w:val="00A26A7A"/>
    <w:rsid w:val="00A26CA7"/>
    <w:rsid w:val="00A26D70"/>
    <w:rsid w:val="00A26DC4"/>
    <w:rsid w:val="00A26E55"/>
    <w:rsid w:val="00A26E77"/>
    <w:rsid w:val="00A26FB4"/>
    <w:rsid w:val="00A26FE8"/>
    <w:rsid w:val="00A27124"/>
    <w:rsid w:val="00A275B3"/>
    <w:rsid w:val="00A275B6"/>
    <w:rsid w:val="00A2763F"/>
    <w:rsid w:val="00A277BC"/>
    <w:rsid w:val="00A27BB7"/>
    <w:rsid w:val="00A27FFC"/>
    <w:rsid w:val="00A300DD"/>
    <w:rsid w:val="00A301AE"/>
    <w:rsid w:val="00A30232"/>
    <w:rsid w:val="00A302BC"/>
    <w:rsid w:val="00A304D5"/>
    <w:rsid w:val="00A3054F"/>
    <w:rsid w:val="00A308A0"/>
    <w:rsid w:val="00A30B06"/>
    <w:rsid w:val="00A30DA7"/>
    <w:rsid w:val="00A30FCA"/>
    <w:rsid w:val="00A30FEC"/>
    <w:rsid w:val="00A30FF8"/>
    <w:rsid w:val="00A3117E"/>
    <w:rsid w:val="00A31203"/>
    <w:rsid w:val="00A312DB"/>
    <w:rsid w:val="00A312EF"/>
    <w:rsid w:val="00A31396"/>
    <w:rsid w:val="00A316B4"/>
    <w:rsid w:val="00A31811"/>
    <w:rsid w:val="00A31AA3"/>
    <w:rsid w:val="00A31B7F"/>
    <w:rsid w:val="00A31F2E"/>
    <w:rsid w:val="00A32075"/>
    <w:rsid w:val="00A32453"/>
    <w:rsid w:val="00A32789"/>
    <w:rsid w:val="00A32A58"/>
    <w:rsid w:val="00A3318D"/>
    <w:rsid w:val="00A33415"/>
    <w:rsid w:val="00A33435"/>
    <w:rsid w:val="00A335AE"/>
    <w:rsid w:val="00A33B8B"/>
    <w:rsid w:val="00A33DE7"/>
    <w:rsid w:val="00A340C5"/>
    <w:rsid w:val="00A34172"/>
    <w:rsid w:val="00A34203"/>
    <w:rsid w:val="00A345CF"/>
    <w:rsid w:val="00A347AA"/>
    <w:rsid w:val="00A34974"/>
    <w:rsid w:val="00A34A5C"/>
    <w:rsid w:val="00A34DD5"/>
    <w:rsid w:val="00A34F77"/>
    <w:rsid w:val="00A34F93"/>
    <w:rsid w:val="00A35025"/>
    <w:rsid w:val="00A350DE"/>
    <w:rsid w:val="00A35354"/>
    <w:rsid w:val="00A354AE"/>
    <w:rsid w:val="00A35629"/>
    <w:rsid w:val="00A35975"/>
    <w:rsid w:val="00A359B0"/>
    <w:rsid w:val="00A35B5B"/>
    <w:rsid w:val="00A35C3A"/>
    <w:rsid w:val="00A35DEA"/>
    <w:rsid w:val="00A35E2B"/>
    <w:rsid w:val="00A35EED"/>
    <w:rsid w:val="00A35FB1"/>
    <w:rsid w:val="00A360C6"/>
    <w:rsid w:val="00A36271"/>
    <w:rsid w:val="00A362E6"/>
    <w:rsid w:val="00A363D6"/>
    <w:rsid w:val="00A368F5"/>
    <w:rsid w:val="00A36969"/>
    <w:rsid w:val="00A369A7"/>
    <w:rsid w:val="00A36ADB"/>
    <w:rsid w:val="00A36AF8"/>
    <w:rsid w:val="00A36C3E"/>
    <w:rsid w:val="00A36CAE"/>
    <w:rsid w:val="00A3718F"/>
    <w:rsid w:val="00A3733D"/>
    <w:rsid w:val="00A373B1"/>
    <w:rsid w:val="00A373C4"/>
    <w:rsid w:val="00A3765E"/>
    <w:rsid w:val="00A3768C"/>
    <w:rsid w:val="00A376C4"/>
    <w:rsid w:val="00A377D3"/>
    <w:rsid w:val="00A378A9"/>
    <w:rsid w:val="00A378D5"/>
    <w:rsid w:val="00A37979"/>
    <w:rsid w:val="00A37A12"/>
    <w:rsid w:val="00A37BA4"/>
    <w:rsid w:val="00A37E03"/>
    <w:rsid w:val="00A37FD6"/>
    <w:rsid w:val="00A40033"/>
    <w:rsid w:val="00A40140"/>
    <w:rsid w:val="00A4028F"/>
    <w:rsid w:val="00A4050B"/>
    <w:rsid w:val="00A40631"/>
    <w:rsid w:val="00A4082B"/>
    <w:rsid w:val="00A40C02"/>
    <w:rsid w:val="00A40E38"/>
    <w:rsid w:val="00A41028"/>
    <w:rsid w:val="00A410D8"/>
    <w:rsid w:val="00A41692"/>
    <w:rsid w:val="00A416E4"/>
    <w:rsid w:val="00A416F0"/>
    <w:rsid w:val="00A41704"/>
    <w:rsid w:val="00A41709"/>
    <w:rsid w:val="00A41795"/>
    <w:rsid w:val="00A41C85"/>
    <w:rsid w:val="00A41CA6"/>
    <w:rsid w:val="00A41D74"/>
    <w:rsid w:val="00A41D8D"/>
    <w:rsid w:val="00A420D2"/>
    <w:rsid w:val="00A42129"/>
    <w:rsid w:val="00A42275"/>
    <w:rsid w:val="00A42470"/>
    <w:rsid w:val="00A426FC"/>
    <w:rsid w:val="00A42740"/>
    <w:rsid w:val="00A4297F"/>
    <w:rsid w:val="00A429A4"/>
    <w:rsid w:val="00A42BC4"/>
    <w:rsid w:val="00A42BC8"/>
    <w:rsid w:val="00A42C14"/>
    <w:rsid w:val="00A42FB7"/>
    <w:rsid w:val="00A43064"/>
    <w:rsid w:val="00A43381"/>
    <w:rsid w:val="00A43409"/>
    <w:rsid w:val="00A436EA"/>
    <w:rsid w:val="00A43B67"/>
    <w:rsid w:val="00A43CC1"/>
    <w:rsid w:val="00A43E2B"/>
    <w:rsid w:val="00A43F79"/>
    <w:rsid w:val="00A43FA7"/>
    <w:rsid w:val="00A43FD5"/>
    <w:rsid w:val="00A4412B"/>
    <w:rsid w:val="00A44BE4"/>
    <w:rsid w:val="00A44C19"/>
    <w:rsid w:val="00A44C7D"/>
    <w:rsid w:val="00A45107"/>
    <w:rsid w:val="00A4530F"/>
    <w:rsid w:val="00A45443"/>
    <w:rsid w:val="00A454DB"/>
    <w:rsid w:val="00A456FA"/>
    <w:rsid w:val="00A45790"/>
    <w:rsid w:val="00A45904"/>
    <w:rsid w:val="00A4596D"/>
    <w:rsid w:val="00A459A8"/>
    <w:rsid w:val="00A45B7A"/>
    <w:rsid w:val="00A45D09"/>
    <w:rsid w:val="00A45EB4"/>
    <w:rsid w:val="00A45EFB"/>
    <w:rsid w:val="00A45F3A"/>
    <w:rsid w:val="00A46367"/>
    <w:rsid w:val="00A46659"/>
    <w:rsid w:val="00A467CC"/>
    <w:rsid w:val="00A46B03"/>
    <w:rsid w:val="00A46C35"/>
    <w:rsid w:val="00A46C5C"/>
    <w:rsid w:val="00A46C9F"/>
    <w:rsid w:val="00A46DC9"/>
    <w:rsid w:val="00A46E3A"/>
    <w:rsid w:val="00A4756B"/>
    <w:rsid w:val="00A47571"/>
    <w:rsid w:val="00A47596"/>
    <w:rsid w:val="00A476D4"/>
    <w:rsid w:val="00A4779A"/>
    <w:rsid w:val="00A47957"/>
    <w:rsid w:val="00A47992"/>
    <w:rsid w:val="00A479EA"/>
    <w:rsid w:val="00A479FF"/>
    <w:rsid w:val="00A47CFD"/>
    <w:rsid w:val="00A47D75"/>
    <w:rsid w:val="00A50228"/>
    <w:rsid w:val="00A50471"/>
    <w:rsid w:val="00A50787"/>
    <w:rsid w:val="00A50A1F"/>
    <w:rsid w:val="00A5102A"/>
    <w:rsid w:val="00A51278"/>
    <w:rsid w:val="00A51585"/>
    <w:rsid w:val="00A516B3"/>
    <w:rsid w:val="00A518AF"/>
    <w:rsid w:val="00A51915"/>
    <w:rsid w:val="00A51A85"/>
    <w:rsid w:val="00A51B39"/>
    <w:rsid w:val="00A51C97"/>
    <w:rsid w:val="00A51CD5"/>
    <w:rsid w:val="00A51DA9"/>
    <w:rsid w:val="00A51EA6"/>
    <w:rsid w:val="00A52155"/>
    <w:rsid w:val="00A52174"/>
    <w:rsid w:val="00A52200"/>
    <w:rsid w:val="00A5239C"/>
    <w:rsid w:val="00A52453"/>
    <w:rsid w:val="00A5255D"/>
    <w:rsid w:val="00A52817"/>
    <w:rsid w:val="00A52A7C"/>
    <w:rsid w:val="00A52B76"/>
    <w:rsid w:val="00A52D12"/>
    <w:rsid w:val="00A52E87"/>
    <w:rsid w:val="00A5305A"/>
    <w:rsid w:val="00A530B4"/>
    <w:rsid w:val="00A5312F"/>
    <w:rsid w:val="00A531A5"/>
    <w:rsid w:val="00A533CF"/>
    <w:rsid w:val="00A5344D"/>
    <w:rsid w:val="00A53516"/>
    <w:rsid w:val="00A5358A"/>
    <w:rsid w:val="00A53721"/>
    <w:rsid w:val="00A538E7"/>
    <w:rsid w:val="00A53BC3"/>
    <w:rsid w:val="00A53C19"/>
    <w:rsid w:val="00A54260"/>
    <w:rsid w:val="00A54479"/>
    <w:rsid w:val="00A544A9"/>
    <w:rsid w:val="00A54779"/>
    <w:rsid w:val="00A54841"/>
    <w:rsid w:val="00A549DC"/>
    <w:rsid w:val="00A549EF"/>
    <w:rsid w:val="00A54AAC"/>
    <w:rsid w:val="00A54CBB"/>
    <w:rsid w:val="00A54DBA"/>
    <w:rsid w:val="00A54E35"/>
    <w:rsid w:val="00A54E6E"/>
    <w:rsid w:val="00A55355"/>
    <w:rsid w:val="00A5543E"/>
    <w:rsid w:val="00A555CE"/>
    <w:rsid w:val="00A5567D"/>
    <w:rsid w:val="00A55B7A"/>
    <w:rsid w:val="00A55FC5"/>
    <w:rsid w:val="00A56230"/>
    <w:rsid w:val="00A5654B"/>
    <w:rsid w:val="00A56600"/>
    <w:rsid w:val="00A5672D"/>
    <w:rsid w:val="00A56970"/>
    <w:rsid w:val="00A56ADF"/>
    <w:rsid w:val="00A56E67"/>
    <w:rsid w:val="00A571FA"/>
    <w:rsid w:val="00A57276"/>
    <w:rsid w:val="00A5735D"/>
    <w:rsid w:val="00A573CD"/>
    <w:rsid w:val="00A57515"/>
    <w:rsid w:val="00A5759C"/>
    <w:rsid w:val="00A5761D"/>
    <w:rsid w:val="00A577DA"/>
    <w:rsid w:val="00A57B49"/>
    <w:rsid w:val="00A57E69"/>
    <w:rsid w:val="00A57FF5"/>
    <w:rsid w:val="00A60068"/>
    <w:rsid w:val="00A600DE"/>
    <w:rsid w:val="00A60261"/>
    <w:rsid w:val="00A60630"/>
    <w:rsid w:val="00A60A02"/>
    <w:rsid w:val="00A60B28"/>
    <w:rsid w:val="00A60BD5"/>
    <w:rsid w:val="00A60DE2"/>
    <w:rsid w:val="00A60E4E"/>
    <w:rsid w:val="00A60EB6"/>
    <w:rsid w:val="00A614AF"/>
    <w:rsid w:val="00A614B9"/>
    <w:rsid w:val="00A614CC"/>
    <w:rsid w:val="00A616B8"/>
    <w:rsid w:val="00A618E7"/>
    <w:rsid w:val="00A61A37"/>
    <w:rsid w:val="00A61D7E"/>
    <w:rsid w:val="00A61D83"/>
    <w:rsid w:val="00A61DE5"/>
    <w:rsid w:val="00A624F9"/>
    <w:rsid w:val="00A631CF"/>
    <w:rsid w:val="00A63358"/>
    <w:rsid w:val="00A63466"/>
    <w:rsid w:val="00A6346F"/>
    <w:rsid w:val="00A63547"/>
    <w:rsid w:val="00A6361F"/>
    <w:rsid w:val="00A6369C"/>
    <w:rsid w:val="00A636D8"/>
    <w:rsid w:val="00A63774"/>
    <w:rsid w:val="00A639CC"/>
    <w:rsid w:val="00A63BC7"/>
    <w:rsid w:val="00A63C58"/>
    <w:rsid w:val="00A63FF0"/>
    <w:rsid w:val="00A63FF9"/>
    <w:rsid w:val="00A642B4"/>
    <w:rsid w:val="00A64454"/>
    <w:rsid w:val="00A64700"/>
    <w:rsid w:val="00A64C5F"/>
    <w:rsid w:val="00A64D90"/>
    <w:rsid w:val="00A64E26"/>
    <w:rsid w:val="00A64E98"/>
    <w:rsid w:val="00A64ECD"/>
    <w:rsid w:val="00A64FA2"/>
    <w:rsid w:val="00A65024"/>
    <w:rsid w:val="00A655A1"/>
    <w:rsid w:val="00A65767"/>
    <w:rsid w:val="00A657DA"/>
    <w:rsid w:val="00A66042"/>
    <w:rsid w:val="00A66295"/>
    <w:rsid w:val="00A663A1"/>
    <w:rsid w:val="00A66BF4"/>
    <w:rsid w:val="00A66DEB"/>
    <w:rsid w:val="00A67366"/>
    <w:rsid w:val="00A67978"/>
    <w:rsid w:val="00A67997"/>
    <w:rsid w:val="00A67AD1"/>
    <w:rsid w:val="00A67BF7"/>
    <w:rsid w:val="00A67CAE"/>
    <w:rsid w:val="00A67D5A"/>
    <w:rsid w:val="00A67FC5"/>
    <w:rsid w:val="00A7073F"/>
    <w:rsid w:val="00A70758"/>
    <w:rsid w:val="00A70830"/>
    <w:rsid w:val="00A7098C"/>
    <w:rsid w:val="00A70A61"/>
    <w:rsid w:val="00A70B09"/>
    <w:rsid w:val="00A70B24"/>
    <w:rsid w:val="00A70BF1"/>
    <w:rsid w:val="00A70E7B"/>
    <w:rsid w:val="00A70F6B"/>
    <w:rsid w:val="00A71016"/>
    <w:rsid w:val="00A710F8"/>
    <w:rsid w:val="00A711B3"/>
    <w:rsid w:val="00A712F1"/>
    <w:rsid w:val="00A714AA"/>
    <w:rsid w:val="00A7150C"/>
    <w:rsid w:val="00A716B5"/>
    <w:rsid w:val="00A717BB"/>
    <w:rsid w:val="00A717DA"/>
    <w:rsid w:val="00A71856"/>
    <w:rsid w:val="00A719B8"/>
    <w:rsid w:val="00A719DD"/>
    <w:rsid w:val="00A71C53"/>
    <w:rsid w:val="00A71D16"/>
    <w:rsid w:val="00A71E83"/>
    <w:rsid w:val="00A71E91"/>
    <w:rsid w:val="00A7203D"/>
    <w:rsid w:val="00A72243"/>
    <w:rsid w:val="00A723A5"/>
    <w:rsid w:val="00A724AD"/>
    <w:rsid w:val="00A725A1"/>
    <w:rsid w:val="00A7282C"/>
    <w:rsid w:val="00A72966"/>
    <w:rsid w:val="00A729F1"/>
    <w:rsid w:val="00A72A56"/>
    <w:rsid w:val="00A72B5E"/>
    <w:rsid w:val="00A72D61"/>
    <w:rsid w:val="00A72F55"/>
    <w:rsid w:val="00A7330F"/>
    <w:rsid w:val="00A735F6"/>
    <w:rsid w:val="00A73677"/>
    <w:rsid w:val="00A739AE"/>
    <w:rsid w:val="00A74253"/>
    <w:rsid w:val="00A7455E"/>
    <w:rsid w:val="00A745D5"/>
    <w:rsid w:val="00A746D1"/>
    <w:rsid w:val="00A747FC"/>
    <w:rsid w:val="00A74899"/>
    <w:rsid w:val="00A748A1"/>
    <w:rsid w:val="00A74B60"/>
    <w:rsid w:val="00A74BED"/>
    <w:rsid w:val="00A74C7B"/>
    <w:rsid w:val="00A74D21"/>
    <w:rsid w:val="00A74E22"/>
    <w:rsid w:val="00A7500F"/>
    <w:rsid w:val="00A75312"/>
    <w:rsid w:val="00A7544B"/>
    <w:rsid w:val="00A754AE"/>
    <w:rsid w:val="00A75633"/>
    <w:rsid w:val="00A756E1"/>
    <w:rsid w:val="00A75AD1"/>
    <w:rsid w:val="00A75B70"/>
    <w:rsid w:val="00A75BDB"/>
    <w:rsid w:val="00A75C18"/>
    <w:rsid w:val="00A75F5E"/>
    <w:rsid w:val="00A762A1"/>
    <w:rsid w:val="00A76368"/>
    <w:rsid w:val="00A7637D"/>
    <w:rsid w:val="00A76532"/>
    <w:rsid w:val="00A76736"/>
    <w:rsid w:val="00A76B0C"/>
    <w:rsid w:val="00A76C8A"/>
    <w:rsid w:val="00A76D03"/>
    <w:rsid w:val="00A76DDF"/>
    <w:rsid w:val="00A76EA3"/>
    <w:rsid w:val="00A76F9C"/>
    <w:rsid w:val="00A770C8"/>
    <w:rsid w:val="00A7719D"/>
    <w:rsid w:val="00A7720B"/>
    <w:rsid w:val="00A77655"/>
    <w:rsid w:val="00A7788D"/>
    <w:rsid w:val="00A77B01"/>
    <w:rsid w:val="00A77B34"/>
    <w:rsid w:val="00A77C2A"/>
    <w:rsid w:val="00A77C53"/>
    <w:rsid w:val="00A77CDA"/>
    <w:rsid w:val="00A77E24"/>
    <w:rsid w:val="00A80192"/>
    <w:rsid w:val="00A80217"/>
    <w:rsid w:val="00A8035D"/>
    <w:rsid w:val="00A8054E"/>
    <w:rsid w:val="00A807EF"/>
    <w:rsid w:val="00A80880"/>
    <w:rsid w:val="00A809BB"/>
    <w:rsid w:val="00A80A06"/>
    <w:rsid w:val="00A80E03"/>
    <w:rsid w:val="00A814B2"/>
    <w:rsid w:val="00A81838"/>
    <w:rsid w:val="00A81880"/>
    <w:rsid w:val="00A81885"/>
    <w:rsid w:val="00A81938"/>
    <w:rsid w:val="00A8193C"/>
    <w:rsid w:val="00A81C05"/>
    <w:rsid w:val="00A81CBC"/>
    <w:rsid w:val="00A822EA"/>
    <w:rsid w:val="00A823FC"/>
    <w:rsid w:val="00A82414"/>
    <w:rsid w:val="00A82481"/>
    <w:rsid w:val="00A8253F"/>
    <w:rsid w:val="00A82569"/>
    <w:rsid w:val="00A82787"/>
    <w:rsid w:val="00A8296C"/>
    <w:rsid w:val="00A82BF9"/>
    <w:rsid w:val="00A82D71"/>
    <w:rsid w:val="00A82E4F"/>
    <w:rsid w:val="00A82FFC"/>
    <w:rsid w:val="00A83054"/>
    <w:rsid w:val="00A83084"/>
    <w:rsid w:val="00A831CF"/>
    <w:rsid w:val="00A832A0"/>
    <w:rsid w:val="00A832BD"/>
    <w:rsid w:val="00A83749"/>
    <w:rsid w:val="00A83AA0"/>
    <w:rsid w:val="00A83AD3"/>
    <w:rsid w:val="00A83BCE"/>
    <w:rsid w:val="00A83CF3"/>
    <w:rsid w:val="00A83FCE"/>
    <w:rsid w:val="00A84019"/>
    <w:rsid w:val="00A8405D"/>
    <w:rsid w:val="00A8473B"/>
    <w:rsid w:val="00A84E82"/>
    <w:rsid w:val="00A84F52"/>
    <w:rsid w:val="00A84FC8"/>
    <w:rsid w:val="00A85091"/>
    <w:rsid w:val="00A85173"/>
    <w:rsid w:val="00A852D5"/>
    <w:rsid w:val="00A85460"/>
    <w:rsid w:val="00A85850"/>
    <w:rsid w:val="00A85B75"/>
    <w:rsid w:val="00A85F0C"/>
    <w:rsid w:val="00A86556"/>
    <w:rsid w:val="00A86650"/>
    <w:rsid w:val="00A8672D"/>
    <w:rsid w:val="00A868ED"/>
    <w:rsid w:val="00A869C9"/>
    <w:rsid w:val="00A86A57"/>
    <w:rsid w:val="00A86B60"/>
    <w:rsid w:val="00A87283"/>
    <w:rsid w:val="00A87402"/>
    <w:rsid w:val="00A874DF"/>
    <w:rsid w:val="00A87846"/>
    <w:rsid w:val="00A87A02"/>
    <w:rsid w:val="00A87EF8"/>
    <w:rsid w:val="00A87F81"/>
    <w:rsid w:val="00A87FF7"/>
    <w:rsid w:val="00A9019B"/>
    <w:rsid w:val="00A90202"/>
    <w:rsid w:val="00A90463"/>
    <w:rsid w:val="00A9058A"/>
    <w:rsid w:val="00A9070E"/>
    <w:rsid w:val="00A90746"/>
    <w:rsid w:val="00A90926"/>
    <w:rsid w:val="00A90A7C"/>
    <w:rsid w:val="00A90A8B"/>
    <w:rsid w:val="00A90E5B"/>
    <w:rsid w:val="00A9113E"/>
    <w:rsid w:val="00A9113F"/>
    <w:rsid w:val="00A91191"/>
    <w:rsid w:val="00A911E6"/>
    <w:rsid w:val="00A913EB"/>
    <w:rsid w:val="00A914AE"/>
    <w:rsid w:val="00A91781"/>
    <w:rsid w:val="00A91A1D"/>
    <w:rsid w:val="00A91AB2"/>
    <w:rsid w:val="00A91B5F"/>
    <w:rsid w:val="00A91C5E"/>
    <w:rsid w:val="00A91D50"/>
    <w:rsid w:val="00A92037"/>
    <w:rsid w:val="00A92121"/>
    <w:rsid w:val="00A92A3E"/>
    <w:rsid w:val="00A92B76"/>
    <w:rsid w:val="00A92D2A"/>
    <w:rsid w:val="00A92DEE"/>
    <w:rsid w:val="00A930F7"/>
    <w:rsid w:val="00A93607"/>
    <w:rsid w:val="00A93A24"/>
    <w:rsid w:val="00A93CEB"/>
    <w:rsid w:val="00A93D99"/>
    <w:rsid w:val="00A940E9"/>
    <w:rsid w:val="00A9433D"/>
    <w:rsid w:val="00A94785"/>
    <w:rsid w:val="00A94A38"/>
    <w:rsid w:val="00A94B86"/>
    <w:rsid w:val="00A94C54"/>
    <w:rsid w:val="00A94DA2"/>
    <w:rsid w:val="00A94E37"/>
    <w:rsid w:val="00A94F86"/>
    <w:rsid w:val="00A950F6"/>
    <w:rsid w:val="00A95136"/>
    <w:rsid w:val="00A95311"/>
    <w:rsid w:val="00A954B0"/>
    <w:rsid w:val="00A95545"/>
    <w:rsid w:val="00A95550"/>
    <w:rsid w:val="00A956F3"/>
    <w:rsid w:val="00A95824"/>
    <w:rsid w:val="00A95B99"/>
    <w:rsid w:val="00A95DF4"/>
    <w:rsid w:val="00A95E1D"/>
    <w:rsid w:val="00A95F11"/>
    <w:rsid w:val="00A96134"/>
    <w:rsid w:val="00A96209"/>
    <w:rsid w:val="00A96344"/>
    <w:rsid w:val="00A9649C"/>
    <w:rsid w:val="00A965B7"/>
    <w:rsid w:val="00A965E3"/>
    <w:rsid w:val="00A96731"/>
    <w:rsid w:val="00A96754"/>
    <w:rsid w:val="00A9699C"/>
    <w:rsid w:val="00A96D95"/>
    <w:rsid w:val="00A96E34"/>
    <w:rsid w:val="00A96EFE"/>
    <w:rsid w:val="00A97023"/>
    <w:rsid w:val="00A971BE"/>
    <w:rsid w:val="00A97300"/>
    <w:rsid w:val="00A973AF"/>
    <w:rsid w:val="00A97402"/>
    <w:rsid w:val="00A97678"/>
    <w:rsid w:val="00A9798B"/>
    <w:rsid w:val="00A97A0B"/>
    <w:rsid w:val="00A97D04"/>
    <w:rsid w:val="00A97D20"/>
    <w:rsid w:val="00A97D67"/>
    <w:rsid w:val="00A97DE1"/>
    <w:rsid w:val="00AA018C"/>
    <w:rsid w:val="00AA01BD"/>
    <w:rsid w:val="00AA0BE0"/>
    <w:rsid w:val="00AA0FCC"/>
    <w:rsid w:val="00AA0FF4"/>
    <w:rsid w:val="00AA15F1"/>
    <w:rsid w:val="00AA17BC"/>
    <w:rsid w:val="00AA18BC"/>
    <w:rsid w:val="00AA19E4"/>
    <w:rsid w:val="00AA1C3F"/>
    <w:rsid w:val="00AA1DAB"/>
    <w:rsid w:val="00AA1F7A"/>
    <w:rsid w:val="00AA1FB0"/>
    <w:rsid w:val="00AA2237"/>
    <w:rsid w:val="00AA2301"/>
    <w:rsid w:val="00AA24EC"/>
    <w:rsid w:val="00AA2629"/>
    <w:rsid w:val="00AA2763"/>
    <w:rsid w:val="00AA29A1"/>
    <w:rsid w:val="00AA2C5E"/>
    <w:rsid w:val="00AA2E2D"/>
    <w:rsid w:val="00AA2E64"/>
    <w:rsid w:val="00AA2EC8"/>
    <w:rsid w:val="00AA2F65"/>
    <w:rsid w:val="00AA307E"/>
    <w:rsid w:val="00AA3122"/>
    <w:rsid w:val="00AA31F2"/>
    <w:rsid w:val="00AA32DB"/>
    <w:rsid w:val="00AA334C"/>
    <w:rsid w:val="00AA3409"/>
    <w:rsid w:val="00AA36C5"/>
    <w:rsid w:val="00AA38B6"/>
    <w:rsid w:val="00AA38DE"/>
    <w:rsid w:val="00AA3A35"/>
    <w:rsid w:val="00AA3E1C"/>
    <w:rsid w:val="00AA3EFF"/>
    <w:rsid w:val="00AA3F06"/>
    <w:rsid w:val="00AA4043"/>
    <w:rsid w:val="00AA446C"/>
    <w:rsid w:val="00AA4AF3"/>
    <w:rsid w:val="00AA4BAA"/>
    <w:rsid w:val="00AA4C88"/>
    <w:rsid w:val="00AA4CB5"/>
    <w:rsid w:val="00AA4CE2"/>
    <w:rsid w:val="00AA4DD9"/>
    <w:rsid w:val="00AA4F98"/>
    <w:rsid w:val="00AA4F9E"/>
    <w:rsid w:val="00AA4FC3"/>
    <w:rsid w:val="00AA524E"/>
    <w:rsid w:val="00AA52B1"/>
    <w:rsid w:val="00AA5463"/>
    <w:rsid w:val="00AA54AC"/>
    <w:rsid w:val="00AA5504"/>
    <w:rsid w:val="00AA5CED"/>
    <w:rsid w:val="00AA5D59"/>
    <w:rsid w:val="00AA5FD0"/>
    <w:rsid w:val="00AA663E"/>
    <w:rsid w:val="00AA6787"/>
    <w:rsid w:val="00AA6BF0"/>
    <w:rsid w:val="00AA6CE8"/>
    <w:rsid w:val="00AA6EED"/>
    <w:rsid w:val="00AA722A"/>
    <w:rsid w:val="00AA76B2"/>
    <w:rsid w:val="00AA7879"/>
    <w:rsid w:val="00AA7896"/>
    <w:rsid w:val="00AA7C8B"/>
    <w:rsid w:val="00AA7E49"/>
    <w:rsid w:val="00AA7FF4"/>
    <w:rsid w:val="00AB0130"/>
    <w:rsid w:val="00AB02A1"/>
    <w:rsid w:val="00AB0451"/>
    <w:rsid w:val="00AB083C"/>
    <w:rsid w:val="00AB08D9"/>
    <w:rsid w:val="00AB0AA4"/>
    <w:rsid w:val="00AB0CDB"/>
    <w:rsid w:val="00AB1016"/>
    <w:rsid w:val="00AB1097"/>
    <w:rsid w:val="00AB10FC"/>
    <w:rsid w:val="00AB116C"/>
    <w:rsid w:val="00AB1236"/>
    <w:rsid w:val="00AB12B7"/>
    <w:rsid w:val="00AB1578"/>
    <w:rsid w:val="00AB1752"/>
    <w:rsid w:val="00AB18CA"/>
    <w:rsid w:val="00AB19A4"/>
    <w:rsid w:val="00AB19EF"/>
    <w:rsid w:val="00AB1C67"/>
    <w:rsid w:val="00AB1D53"/>
    <w:rsid w:val="00AB1E96"/>
    <w:rsid w:val="00AB1EF5"/>
    <w:rsid w:val="00AB1FC7"/>
    <w:rsid w:val="00AB20C9"/>
    <w:rsid w:val="00AB2104"/>
    <w:rsid w:val="00AB216F"/>
    <w:rsid w:val="00AB247B"/>
    <w:rsid w:val="00AB27C8"/>
    <w:rsid w:val="00AB2932"/>
    <w:rsid w:val="00AB2983"/>
    <w:rsid w:val="00AB2DD5"/>
    <w:rsid w:val="00AB2FFA"/>
    <w:rsid w:val="00AB3293"/>
    <w:rsid w:val="00AB370C"/>
    <w:rsid w:val="00AB3959"/>
    <w:rsid w:val="00AB39FE"/>
    <w:rsid w:val="00AB3B91"/>
    <w:rsid w:val="00AB3F44"/>
    <w:rsid w:val="00AB4103"/>
    <w:rsid w:val="00AB455B"/>
    <w:rsid w:val="00AB468B"/>
    <w:rsid w:val="00AB49E6"/>
    <w:rsid w:val="00AB4B2A"/>
    <w:rsid w:val="00AB4BCE"/>
    <w:rsid w:val="00AB4BD0"/>
    <w:rsid w:val="00AB503E"/>
    <w:rsid w:val="00AB5173"/>
    <w:rsid w:val="00AB51C6"/>
    <w:rsid w:val="00AB53AD"/>
    <w:rsid w:val="00AB5473"/>
    <w:rsid w:val="00AB59F1"/>
    <w:rsid w:val="00AB5AB1"/>
    <w:rsid w:val="00AB6253"/>
    <w:rsid w:val="00AB65A6"/>
    <w:rsid w:val="00AB6637"/>
    <w:rsid w:val="00AB674C"/>
    <w:rsid w:val="00AB679F"/>
    <w:rsid w:val="00AB67DC"/>
    <w:rsid w:val="00AB6944"/>
    <w:rsid w:val="00AB696D"/>
    <w:rsid w:val="00AB69D7"/>
    <w:rsid w:val="00AB6ACF"/>
    <w:rsid w:val="00AB6B07"/>
    <w:rsid w:val="00AB6E25"/>
    <w:rsid w:val="00AB71D7"/>
    <w:rsid w:val="00AB72D4"/>
    <w:rsid w:val="00AB750A"/>
    <w:rsid w:val="00AB7514"/>
    <w:rsid w:val="00AB7957"/>
    <w:rsid w:val="00AB7BA6"/>
    <w:rsid w:val="00AB7C64"/>
    <w:rsid w:val="00AC017F"/>
    <w:rsid w:val="00AC0377"/>
    <w:rsid w:val="00AC05B3"/>
    <w:rsid w:val="00AC05FA"/>
    <w:rsid w:val="00AC069C"/>
    <w:rsid w:val="00AC07A2"/>
    <w:rsid w:val="00AC0899"/>
    <w:rsid w:val="00AC08B1"/>
    <w:rsid w:val="00AC0912"/>
    <w:rsid w:val="00AC0A77"/>
    <w:rsid w:val="00AC0C91"/>
    <w:rsid w:val="00AC0DFC"/>
    <w:rsid w:val="00AC1117"/>
    <w:rsid w:val="00AC1665"/>
    <w:rsid w:val="00AC1C32"/>
    <w:rsid w:val="00AC1E6F"/>
    <w:rsid w:val="00AC1F1D"/>
    <w:rsid w:val="00AC1FA7"/>
    <w:rsid w:val="00AC2138"/>
    <w:rsid w:val="00AC228F"/>
    <w:rsid w:val="00AC2418"/>
    <w:rsid w:val="00AC2506"/>
    <w:rsid w:val="00AC262B"/>
    <w:rsid w:val="00AC26DE"/>
    <w:rsid w:val="00AC2857"/>
    <w:rsid w:val="00AC29BF"/>
    <w:rsid w:val="00AC29DE"/>
    <w:rsid w:val="00AC2A74"/>
    <w:rsid w:val="00AC2C32"/>
    <w:rsid w:val="00AC2CFD"/>
    <w:rsid w:val="00AC2DF0"/>
    <w:rsid w:val="00AC2F37"/>
    <w:rsid w:val="00AC2F5C"/>
    <w:rsid w:val="00AC3002"/>
    <w:rsid w:val="00AC319D"/>
    <w:rsid w:val="00AC330A"/>
    <w:rsid w:val="00AC3531"/>
    <w:rsid w:val="00AC3601"/>
    <w:rsid w:val="00AC3690"/>
    <w:rsid w:val="00AC3800"/>
    <w:rsid w:val="00AC39AE"/>
    <w:rsid w:val="00AC3BD4"/>
    <w:rsid w:val="00AC3FF6"/>
    <w:rsid w:val="00AC403F"/>
    <w:rsid w:val="00AC4108"/>
    <w:rsid w:val="00AC41D8"/>
    <w:rsid w:val="00AC44B0"/>
    <w:rsid w:val="00AC45F1"/>
    <w:rsid w:val="00AC462A"/>
    <w:rsid w:val="00AC489D"/>
    <w:rsid w:val="00AC4CE5"/>
    <w:rsid w:val="00AC4D8A"/>
    <w:rsid w:val="00AC4DBD"/>
    <w:rsid w:val="00AC4DF5"/>
    <w:rsid w:val="00AC4E28"/>
    <w:rsid w:val="00AC5080"/>
    <w:rsid w:val="00AC5186"/>
    <w:rsid w:val="00AC5197"/>
    <w:rsid w:val="00AC51F6"/>
    <w:rsid w:val="00AC5332"/>
    <w:rsid w:val="00AC537D"/>
    <w:rsid w:val="00AC5564"/>
    <w:rsid w:val="00AC5788"/>
    <w:rsid w:val="00AC59A5"/>
    <w:rsid w:val="00AC5A26"/>
    <w:rsid w:val="00AC5A75"/>
    <w:rsid w:val="00AC5B21"/>
    <w:rsid w:val="00AC5BB7"/>
    <w:rsid w:val="00AC5BBC"/>
    <w:rsid w:val="00AC5C8D"/>
    <w:rsid w:val="00AC5D4A"/>
    <w:rsid w:val="00AC5E56"/>
    <w:rsid w:val="00AC5F3D"/>
    <w:rsid w:val="00AC605C"/>
    <w:rsid w:val="00AC61D4"/>
    <w:rsid w:val="00AC61F4"/>
    <w:rsid w:val="00AC6738"/>
    <w:rsid w:val="00AC673C"/>
    <w:rsid w:val="00AC6829"/>
    <w:rsid w:val="00AC68DA"/>
    <w:rsid w:val="00AC692F"/>
    <w:rsid w:val="00AC69B8"/>
    <w:rsid w:val="00AC6A52"/>
    <w:rsid w:val="00AC6BA4"/>
    <w:rsid w:val="00AC6C23"/>
    <w:rsid w:val="00AC6D25"/>
    <w:rsid w:val="00AC6EDF"/>
    <w:rsid w:val="00AC6FF5"/>
    <w:rsid w:val="00AC70AD"/>
    <w:rsid w:val="00AC7221"/>
    <w:rsid w:val="00AC7272"/>
    <w:rsid w:val="00AC72EC"/>
    <w:rsid w:val="00AC73D4"/>
    <w:rsid w:val="00AC765B"/>
    <w:rsid w:val="00AC769B"/>
    <w:rsid w:val="00AC76A2"/>
    <w:rsid w:val="00AC7A3D"/>
    <w:rsid w:val="00AC7D04"/>
    <w:rsid w:val="00AC7D37"/>
    <w:rsid w:val="00AC7F59"/>
    <w:rsid w:val="00AD0195"/>
    <w:rsid w:val="00AD0458"/>
    <w:rsid w:val="00AD067A"/>
    <w:rsid w:val="00AD067E"/>
    <w:rsid w:val="00AD0BFE"/>
    <w:rsid w:val="00AD0CE2"/>
    <w:rsid w:val="00AD0D2A"/>
    <w:rsid w:val="00AD0DD4"/>
    <w:rsid w:val="00AD0E89"/>
    <w:rsid w:val="00AD0EA2"/>
    <w:rsid w:val="00AD0F6A"/>
    <w:rsid w:val="00AD10B7"/>
    <w:rsid w:val="00AD14BB"/>
    <w:rsid w:val="00AD14C6"/>
    <w:rsid w:val="00AD15DD"/>
    <w:rsid w:val="00AD1722"/>
    <w:rsid w:val="00AD1AB8"/>
    <w:rsid w:val="00AD1C30"/>
    <w:rsid w:val="00AD1C38"/>
    <w:rsid w:val="00AD1CFA"/>
    <w:rsid w:val="00AD1D8E"/>
    <w:rsid w:val="00AD1F6F"/>
    <w:rsid w:val="00AD1F7E"/>
    <w:rsid w:val="00AD2029"/>
    <w:rsid w:val="00AD24D4"/>
    <w:rsid w:val="00AD286D"/>
    <w:rsid w:val="00AD2A00"/>
    <w:rsid w:val="00AD2A4C"/>
    <w:rsid w:val="00AD2B21"/>
    <w:rsid w:val="00AD2B5F"/>
    <w:rsid w:val="00AD2DD6"/>
    <w:rsid w:val="00AD330D"/>
    <w:rsid w:val="00AD352D"/>
    <w:rsid w:val="00AD36D9"/>
    <w:rsid w:val="00AD3D14"/>
    <w:rsid w:val="00AD3E63"/>
    <w:rsid w:val="00AD3F38"/>
    <w:rsid w:val="00AD45C8"/>
    <w:rsid w:val="00AD4C21"/>
    <w:rsid w:val="00AD4D48"/>
    <w:rsid w:val="00AD4E18"/>
    <w:rsid w:val="00AD4E31"/>
    <w:rsid w:val="00AD4FC0"/>
    <w:rsid w:val="00AD509C"/>
    <w:rsid w:val="00AD5391"/>
    <w:rsid w:val="00AD53A4"/>
    <w:rsid w:val="00AD557E"/>
    <w:rsid w:val="00AD570F"/>
    <w:rsid w:val="00AD571B"/>
    <w:rsid w:val="00AD5745"/>
    <w:rsid w:val="00AD5D4D"/>
    <w:rsid w:val="00AD5FDD"/>
    <w:rsid w:val="00AD606D"/>
    <w:rsid w:val="00AD60C1"/>
    <w:rsid w:val="00AD61BB"/>
    <w:rsid w:val="00AD6239"/>
    <w:rsid w:val="00AD6510"/>
    <w:rsid w:val="00AD65C5"/>
    <w:rsid w:val="00AD670A"/>
    <w:rsid w:val="00AD684F"/>
    <w:rsid w:val="00AD68EC"/>
    <w:rsid w:val="00AD695A"/>
    <w:rsid w:val="00AD6972"/>
    <w:rsid w:val="00AD6997"/>
    <w:rsid w:val="00AD6CAF"/>
    <w:rsid w:val="00AD6EB5"/>
    <w:rsid w:val="00AD72FB"/>
    <w:rsid w:val="00AD7468"/>
    <w:rsid w:val="00AD77A0"/>
    <w:rsid w:val="00AD7905"/>
    <w:rsid w:val="00AD7927"/>
    <w:rsid w:val="00AD79CD"/>
    <w:rsid w:val="00AD7CAF"/>
    <w:rsid w:val="00AD7D32"/>
    <w:rsid w:val="00AD7E95"/>
    <w:rsid w:val="00AE0021"/>
    <w:rsid w:val="00AE0163"/>
    <w:rsid w:val="00AE033F"/>
    <w:rsid w:val="00AE0535"/>
    <w:rsid w:val="00AE05D4"/>
    <w:rsid w:val="00AE0BBD"/>
    <w:rsid w:val="00AE0BC5"/>
    <w:rsid w:val="00AE0CE4"/>
    <w:rsid w:val="00AE0E41"/>
    <w:rsid w:val="00AE0F2D"/>
    <w:rsid w:val="00AE0FAD"/>
    <w:rsid w:val="00AE102F"/>
    <w:rsid w:val="00AE10CA"/>
    <w:rsid w:val="00AE1168"/>
    <w:rsid w:val="00AE12FD"/>
    <w:rsid w:val="00AE13F1"/>
    <w:rsid w:val="00AE14CC"/>
    <w:rsid w:val="00AE152E"/>
    <w:rsid w:val="00AE19B6"/>
    <w:rsid w:val="00AE1A51"/>
    <w:rsid w:val="00AE1B4E"/>
    <w:rsid w:val="00AE1DD8"/>
    <w:rsid w:val="00AE1E16"/>
    <w:rsid w:val="00AE224A"/>
    <w:rsid w:val="00AE23D5"/>
    <w:rsid w:val="00AE270E"/>
    <w:rsid w:val="00AE281E"/>
    <w:rsid w:val="00AE2C54"/>
    <w:rsid w:val="00AE2D78"/>
    <w:rsid w:val="00AE2DD2"/>
    <w:rsid w:val="00AE30A7"/>
    <w:rsid w:val="00AE34F0"/>
    <w:rsid w:val="00AE35FA"/>
    <w:rsid w:val="00AE3921"/>
    <w:rsid w:val="00AE395E"/>
    <w:rsid w:val="00AE39BA"/>
    <w:rsid w:val="00AE3A77"/>
    <w:rsid w:val="00AE3B96"/>
    <w:rsid w:val="00AE3E3C"/>
    <w:rsid w:val="00AE3F59"/>
    <w:rsid w:val="00AE413D"/>
    <w:rsid w:val="00AE4167"/>
    <w:rsid w:val="00AE41F3"/>
    <w:rsid w:val="00AE44CE"/>
    <w:rsid w:val="00AE4822"/>
    <w:rsid w:val="00AE4856"/>
    <w:rsid w:val="00AE4B22"/>
    <w:rsid w:val="00AE4BB3"/>
    <w:rsid w:val="00AE4CC7"/>
    <w:rsid w:val="00AE4CC9"/>
    <w:rsid w:val="00AE4D72"/>
    <w:rsid w:val="00AE4D9F"/>
    <w:rsid w:val="00AE51FE"/>
    <w:rsid w:val="00AE5292"/>
    <w:rsid w:val="00AE5317"/>
    <w:rsid w:val="00AE5759"/>
    <w:rsid w:val="00AE57B7"/>
    <w:rsid w:val="00AE58B5"/>
    <w:rsid w:val="00AE5B4F"/>
    <w:rsid w:val="00AE5B98"/>
    <w:rsid w:val="00AE5CF3"/>
    <w:rsid w:val="00AE5CF8"/>
    <w:rsid w:val="00AE606B"/>
    <w:rsid w:val="00AE6210"/>
    <w:rsid w:val="00AE628E"/>
    <w:rsid w:val="00AE654C"/>
    <w:rsid w:val="00AE66B2"/>
    <w:rsid w:val="00AE66E9"/>
    <w:rsid w:val="00AE6876"/>
    <w:rsid w:val="00AE68C2"/>
    <w:rsid w:val="00AE693E"/>
    <w:rsid w:val="00AE6B03"/>
    <w:rsid w:val="00AE6BC3"/>
    <w:rsid w:val="00AE6BCB"/>
    <w:rsid w:val="00AE6DC3"/>
    <w:rsid w:val="00AE7187"/>
    <w:rsid w:val="00AE7231"/>
    <w:rsid w:val="00AE7238"/>
    <w:rsid w:val="00AE7922"/>
    <w:rsid w:val="00AE7B2E"/>
    <w:rsid w:val="00AE7BA1"/>
    <w:rsid w:val="00AE7CB5"/>
    <w:rsid w:val="00AE7EF5"/>
    <w:rsid w:val="00AE7F2B"/>
    <w:rsid w:val="00AF0073"/>
    <w:rsid w:val="00AF0417"/>
    <w:rsid w:val="00AF0669"/>
    <w:rsid w:val="00AF0710"/>
    <w:rsid w:val="00AF07E1"/>
    <w:rsid w:val="00AF092D"/>
    <w:rsid w:val="00AF09FB"/>
    <w:rsid w:val="00AF0C7B"/>
    <w:rsid w:val="00AF0D40"/>
    <w:rsid w:val="00AF0E98"/>
    <w:rsid w:val="00AF0F39"/>
    <w:rsid w:val="00AF0F97"/>
    <w:rsid w:val="00AF11EA"/>
    <w:rsid w:val="00AF1293"/>
    <w:rsid w:val="00AF1492"/>
    <w:rsid w:val="00AF17A5"/>
    <w:rsid w:val="00AF1912"/>
    <w:rsid w:val="00AF1B8B"/>
    <w:rsid w:val="00AF1C1E"/>
    <w:rsid w:val="00AF1C37"/>
    <w:rsid w:val="00AF1C64"/>
    <w:rsid w:val="00AF1EC6"/>
    <w:rsid w:val="00AF202E"/>
    <w:rsid w:val="00AF20D5"/>
    <w:rsid w:val="00AF2422"/>
    <w:rsid w:val="00AF245C"/>
    <w:rsid w:val="00AF25F1"/>
    <w:rsid w:val="00AF271F"/>
    <w:rsid w:val="00AF2751"/>
    <w:rsid w:val="00AF2860"/>
    <w:rsid w:val="00AF2AB7"/>
    <w:rsid w:val="00AF2BB5"/>
    <w:rsid w:val="00AF2D39"/>
    <w:rsid w:val="00AF2E0A"/>
    <w:rsid w:val="00AF2ECA"/>
    <w:rsid w:val="00AF3011"/>
    <w:rsid w:val="00AF3405"/>
    <w:rsid w:val="00AF3410"/>
    <w:rsid w:val="00AF3963"/>
    <w:rsid w:val="00AF39BD"/>
    <w:rsid w:val="00AF3D46"/>
    <w:rsid w:val="00AF3E1D"/>
    <w:rsid w:val="00AF3EA7"/>
    <w:rsid w:val="00AF3F44"/>
    <w:rsid w:val="00AF40AB"/>
    <w:rsid w:val="00AF40F2"/>
    <w:rsid w:val="00AF416E"/>
    <w:rsid w:val="00AF421C"/>
    <w:rsid w:val="00AF428A"/>
    <w:rsid w:val="00AF4331"/>
    <w:rsid w:val="00AF4558"/>
    <w:rsid w:val="00AF47CB"/>
    <w:rsid w:val="00AF4848"/>
    <w:rsid w:val="00AF4887"/>
    <w:rsid w:val="00AF4B4F"/>
    <w:rsid w:val="00AF4B7F"/>
    <w:rsid w:val="00AF4D51"/>
    <w:rsid w:val="00AF4EDF"/>
    <w:rsid w:val="00AF509A"/>
    <w:rsid w:val="00AF5172"/>
    <w:rsid w:val="00AF5364"/>
    <w:rsid w:val="00AF5474"/>
    <w:rsid w:val="00AF56D0"/>
    <w:rsid w:val="00AF5750"/>
    <w:rsid w:val="00AF5AAE"/>
    <w:rsid w:val="00AF5ACD"/>
    <w:rsid w:val="00AF5AE2"/>
    <w:rsid w:val="00AF5BAE"/>
    <w:rsid w:val="00AF5F06"/>
    <w:rsid w:val="00AF6138"/>
    <w:rsid w:val="00AF629E"/>
    <w:rsid w:val="00AF636A"/>
    <w:rsid w:val="00AF65C7"/>
    <w:rsid w:val="00AF65FB"/>
    <w:rsid w:val="00AF6997"/>
    <w:rsid w:val="00AF6B7E"/>
    <w:rsid w:val="00AF6E8D"/>
    <w:rsid w:val="00AF73D2"/>
    <w:rsid w:val="00AF7731"/>
    <w:rsid w:val="00AF77A7"/>
    <w:rsid w:val="00AF7811"/>
    <w:rsid w:val="00AF782F"/>
    <w:rsid w:val="00AF7F62"/>
    <w:rsid w:val="00AF7F6A"/>
    <w:rsid w:val="00B00147"/>
    <w:rsid w:val="00B00779"/>
    <w:rsid w:val="00B009A1"/>
    <w:rsid w:val="00B00AD9"/>
    <w:rsid w:val="00B00B2D"/>
    <w:rsid w:val="00B00D6A"/>
    <w:rsid w:val="00B00E54"/>
    <w:rsid w:val="00B00EEC"/>
    <w:rsid w:val="00B01103"/>
    <w:rsid w:val="00B01270"/>
    <w:rsid w:val="00B01287"/>
    <w:rsid w:val="00B016F3"/>
    <w:rsid w:val="00B0181A"/>
    <w:rsid w:val="00B018DA"/>
    <w:rsid w:val="00B018EB"/>
    <w:rsid w:val="00B01A30"/>
    <w:rsid w:val="00B01F97"/>
    <w:rsid w:val="00B0214C"/>
    <w:rsid w:val="00B023AF"/>
    <w:rsid w:val="00B025B7"/>
    <w:rsid w:val="00B025DF"/>
    <w:rsid w:val="00B02878"/>
    <w:rsid w:val="00B028F1"/>
    <w:rsid w:val="00B02A61"/>
    <w:rsid w:val="00B02AD9"/>
    <w:rsid w:val="00B02D06"/>
    <w:rsid w:val="00B02E68"/>
    <w:rsid w:val="00B02F0C"/>
    <w:rsid w:val="00B03084"/>
    <w:rsid w:val="00B03429"/>
    <w:rsid w:val="00B03507"/>
    <w:rsid w:val="00B03A59"/>
    <w:rsid w:val="00B03A5E"/>
    <w:rsid w:val="00B03EB9"/>
    <w:rsid w:val="00B03F35"/>
    <w:rsid w:val="00B03F5B"/>
    <w:rsid w:val="00B0402B"/>
    <w:rsid w:val="00B04065"/>
    <w:rsid w:val="00B041F0"/>
    <w:rsid w:val="00B04558"/>
    <w:rsid w:val="00B04639"/>
    <w:rsid w:val="00B04682"/>
    <w:rsid w:val="00B048AE"/>
    <w:rsid w:val="00B0494B"/>
    <w:rsid w:val="00B04BB7"/>
    <w:rsid w:val="00B04BC9"/>
    <w:rsid w:val="00B04EB9"/>
    <w:rsid w:val="00B05481"/>
    <w:rsid w:val="00B05612"/>
    <w:rsid w:val="00B056AA"/>
    <w:rsid w:val="00B0576A"/>
    <w:rsid w:val="00B05B12"/>
    <w:rsid w:val="00B05DEA"/>
    <w:rsid w:val="00B05E62"/>
    <w:rsid w:val="00B05E7F"/>
    <w:rsid w:val="00B06021"/>
    <w:rsid w:val="00B0609B"/>
    <w:rsid w:val="00B06109"/>
    <w:rsid w:val="00B06521"/>
    <w:rsid w:val="00B06578"/>
    <w:rsid w:val="00B06709"/>
    <w:rsid w:val="00B068FF"/>
    <w:rsid w:val="00B06992"/>
    <w:rsid w:val="00B06B73"/>
    <w:rsid w:val="00B06D4A"/>
    <w:rsid w:val="00B06D8B"/>
    <w:rsid w:val="00B06E98"/>
    <w:rsid w:val="00B06E9D"/>
    <w:rsid w:val="00B0730E"/>
    <w:rsid w:val="00B074E3"/>
    <w:rsid w:val="00B0768A"/>
    <w:rsid w:val="00B0780A"/>
    <w:rsid w:val="00B07ABC"/>
    <w:rsid w:val="00B07C9A"/>
    <w:rsid w:val="00B07D4A"/>
    <w:rsid w:val="00B07DB3"/>
    <w:rsid w:val="00B1000E"/>
    <w:rsid w:val="00B10561"/>
    <w:rsid w:val="00B1065E"/>
    <w:rsid w:val="00B10722"/>
    <w:rsid w:val="00B10742"/>
    <w:rsid w:val="00B107B0"/>
    <w:rsid w:val="00B1080F"/>
    <w:rsid w:val="00B10998"/>
    <w:rsid w:val="00B10A39"/>
    <w:rsid w:val="00B10AE4"/>
    <w:rsid w:val="00B10E13"/>
    <w:rsid w:val="00B10F1A"/>
    <w:rsid w:val="00B1146A"/>
    <w:rsid w:val="00B114DE"/>
    <w:rsid w:val="00B116DD"/>
    <w:rsid w:val="00B1176A"/>
    <w:rsid w:val="00B1176C"/>
    <w:rsid w:val="00B11810"/>
    <w:rsid w:val="00B11A33"/>
    <w:rsid w:val="00B11C31"/>
    <w:rsid w:val="00B11D52"/>
    <w:rsid w:val="00B11DDB"/>
    <w:rsid w:val="00B123DE"/>
    <w:rsid w:val="00B12630"/>
    <w:rsid w:val="00B12816"/>
    <w:rsid w:val="00B12AC2"/>
    <w:rsid w:val="00B12B3D"/>
    <w:rsid w:val="00B12D2B"/>
    <w:rsid w:val="00B12ECC"/>
    <w:rsid w:val="00B12F98"/>
    <w:rsid w:val="00B13213"/>
    <w:rsid w:val="00B13257"/>
    <w:rsid w:val="00B13342"/>
    <w:rsid w:val="00B13427"/>
    <w:rsid w:val="00B13485"/>
    <w:rsid w:val="00B13619"/>
    <w:rsid w:val="00B138CB"/>
    <w:rsid w:val="00B1396B"/>
    <w:rsid w:val="00B13A0C"/>
    <w:rsid w:val="00B13C9F"/>
    <w:rsid w:val="00B13CFA"/>
    <w:rsid w:val="00B13EC4"/>
    <w:rsid w:val="00B14530"/>
    <w:rsid w:val="00B14532"/>
    <w:rsid w:val="00B1456C"/>
    <w:rsid w:val="00B14794"/>
    <w:rsid w:val="00B14926"/>
    <w:rsid w:val="00B14B90"/>
    <w:rsid w:val="00B14DA9"/>
    <w:rsid w:val="00B14E16"/>
    <w:rsid w:val="00B14E18"/>
    <w:rsid w:val="00B1523D"/>
    <w:rsid w:val="00B1532F"/>
    <w:rsid w:val="00B15B98"/>
    <w:rsid w:val="00B16249"/>
    <w:rsid w:val="00B162AF"/>
    <w:rsid w:val="00B162B1"/>
    <w:rsid w:val="00B16337"/>
    <w:rsid w:val="00B16482"/>
    <w:rsid w:val="00B1655F"/>
    <w:rsid w:val="00B16762"/>
    <w:rsid w:val="00B16927"/>
    <w:rsid w:val="00B16A8C"/>
    <w:rsid w:val="00B16F40"/>
    <w:rsid w:val="00B1767E"/>
    <w:rsid w:val="00B17C10"/>
    <w:rsid w:val="00B17C2D"/>
    <w:rsid w:val="00B17E48"/>
    <w:rsid w:val="00B205E9"/>
    <w:rsid w:val="00B20ABC"/>
    <w:rsid w:val="00B20B17"/>
    <w:rsid w:val="00B20D1B"/>
    <w:rsid w:val="00B20DFD"/>
    <w:rsid w:val="00B20FE1"/>
    <w:rsid w:val="00B20FFA"/>
    <w:rsid w:val="00B211AF"/>
    <w:rsid w:val="00B21286"/>
    <w:rsid w:val="00B215B9"/>
    <w:rsid w:val="00B216D4"/>
    <w:rsid w:val="00B2192E"/>
    <w:rsid w:val="00B21A31"/>
    <w:rsid w:val="00B21EFD"/>
    <w:rsid w:val="00B21FDE"/>
    <w:rsid w:val="00B2218A"/>
    <w:rsid w:val="00B225AD"/>
    <w:rsid w:val="00B2264B"/>
    <w:rsid w:val="00B22847"/>
    <w:rsid w:val="00B22A0A"/>
    <w:rsid w:val="00B22A96"/>
    <w:rsid w:val="00B22B3E"/>
    <w:rsid w:val="00B22DD2"/>
    <w:rsid w:val="00B22E64"/>
    <w:rsid w:val="00B22ED9"/>
    <w:rsid w:val="00B22EE5"/>
    <w:rsid w:val="00B22F28"/>
    <w:rsid w:val="00B22F6B"/>
    <w:rsid w:val="00B2316F"/>
    <w:rsid w:val="00B23330"/>
    <w:rsid w:val="00B23523"/>
    <w:rsid w:val="00B23571"/>
    <w:rsid w:val="00B235A6"/>
    <w:rsid w:val="00B235F8"/>
    <w:rsid w:val="00B23848"/>
    <w:rsid w:val="00B23A11"/>
    <w:rsid w:val="00B23B74"/>
    <w:rsid w:val="00B23BA3"/>
    <w:rsid w:val="00B23BA5"/>
    <w:rsid w:val="00B23D44"/>
    <w:rsid w:val="00B23D54"/>
    <w:rsid w:val="00B23DDF"/>
    <w:rsid w:val="00B23E1B"/>
    <w:rsid w:val="00B242F1"/>
    <w:rsid w:val="00B2441C"/>
    <w:rsid w:val="00B24BAF"/>
    <w:rsid w:val="00B24CCB"/>
    <w:rsid w:val="00B2500C"/>
    <w:rsid w:val="00B2506A"/>
    <w:rsid w:val="00B250B0"/>
    <w:rsid w:val="00B2517C"/>
    <w:rsid w:val="00B25219"/>
    <w:rsid w:val="00B252E8"/>
    <w:rsid w:val="00B25467"/>
    <w:rsid w:val="00B2579E"/>
    <w:rsid w:val="00B25882"/>
    <w:rsid w:val="00B25B52"/>
    <w:rsid w:val="00B25BDA"/>
    <w:rsid w:val="00B25CAF"/>
    <w:rsid w:val="00B25E1C"/>
    <w:rsid w:val="00B261C2"/>
    <w:rsid w:val="00B2659C"/>
    <w:rsid w:val="00B265F8"/>
    <w:rsid w:val="00B26878"/>
    <w:rsid w:val="00B26935"/>
    <w:rsid w:val="00B26971"/>
    <w:rsid w:val="00B269A2"/>
    <w:rsid w:val="00B26A23"/>
    <w:rsid w:val="00B26A9C"/>
    <w:rsid w:val="00B26D26"/>
    <w:rsid w:val="00B26EE6"/>
    <w:rsid w:val="00B2700A"/>
    <w:rsid w:val="00B27167"/>
    <w:rsid w:val="00B271E8"/>
    <w:rsid w:val="00B272A5"/>
    <w:rsid w:val="00B2740B"/>
    <w:rsid w:val="00B274B6"/>
    <w:rsid w:val="00B27585"/>
    <w:rsid w:val="00B27661"/>
    <w:rsid w:val="00B27768"/>
    <w:rsid w:val="00B278CC"/>
    <w:rsid w:val="00B27C42"/>
    <w:rsid w:val="00B27D14"/>
    <w:rsid w:val="00B27D36"/>
    <w:rsid w:val="00B27EC3"/>
    <w:rsid w:val="00B27F27"/>
    <w:rsid w:val="00B27F91"/>
    <w:rsid w:val="00B30108"/>
    <w:rsid w:val="00B303F1"/>
    <w:rsid w:val="00B30515"/>
    <w:rsid w:val="00B305BA"/>
    <w:rsid w:val="00B30678"/>
    <w:rsid w:val="00B30B2F"/>
    <w:rsid w:val="00B30B7D"/>
    <w:rsid w:val="00B30FBA"/>
    <w:rsid w:val="00B3101C"/>
    <w:rsid w:val="00B3137B"/>
    <w:rsid w:val="00B315E0"/>
    <w:rsid w:val="00B316B1"/>
    <w:rsid w:val="00B316BA"/>
    <w:rsid w:val="00B316EC"/>
    <w:rsid w:val="00B31703"/>
    <w:rsid w:val="00B318D3"/>
    <w:rsid w:val="00B31FD9"/>
    <w:rsid w:val="00B31FE8"/>
    <w:rsid w:val="00B32252"/>
    <w:rsid w:val="00B323D0"/>
    <w:rsid w:val="00B325A2"/>
    <w:rsid w:val="00B32B88"/>
    <w:rsid w:val="00B32C20"/>
    <w:rsid w:val="00B32C89"/>
    <w:rsid w:val="00B32D71"/>
    <w:rsid w:val="00B32EB8"/>
    <w:rsid w:val="00B32F4E"/>
    <w:rsid w:val="00B33251"/>
    <w:rsid w:val="00B3341C"/>
    <w:rsid w:val="00B33456"/>
    <w:rsid w:val="00B334EC"/>
    <w:rsid w:val="00B3358A"/>
    <w:rsid w:val="00B33885"/>
    <w:rsid w:val="00B340FE"/>
    <w:rsid w:val="00B3440C"/>
    <w:rsid w:val="00B34417"/>
    <w:rsid w:val="00B34564"/>
    <w:rsid w:val="00B34639"/>
    <w:rsid w:val="00B349F4"/>
    <w:rsid w:val="00B3504B"/>
    <w:rsid w:val="00B35089"/>
    <w:rsid w:val="00B35401"/>
    <w:rsid w:val="00B3551F"/>
    <w:rsid w:val="00B3559B"/>
    <w:rsid w:val="00B355B8"/>
    <w:rsid w:val="00B35A33"/>
    <w:rsid w:val="00B35A61"/>
    <w:rsid w:val="00B35A67"/>
    <w:rsid w:val="00B35B44"/>
    <w:rsid w:val="00B35D31"/>
    <w:rsid w:val="00B35DC5"/>
    <w:rsid w:val="00B35EA2"/>
    <w:rsid w:val="00B36329"/>
    <w:rsid w:val="00B36625"/>
    <w:rsid w:val="00B36658"/>
    <w:rsid w:val="00B36799"/>
    <w:rsid w:val="00B368C1"/>
    <w:rsid w:val="00B36AE4"/>
    <w:rsid w:val="00B36B2D"/>
    <w:rsid w:val="00B36D77"/>
    <w:rsid w:val="00B36DF6"/>
    <w:rsid w:val="00B36F58"/>
    <w:rsid w:val="00B37098"/>
    <w:rsid w:val="00B37204"/>
    <w:rsid w:val="00B373C4"/>
    <w:rsid w:val="00B373D6"/>
    <w:rsid w:val="00B374B2"/>
    <w:rsid w:val="00B374FA"/>
    <w:rsid w:val="00B374FB"/>
    <w:rsid w:val="00B378CE"/>
    <w:rsid w:val="00B378F8"/>
    <w:rsid w:val="00B379BB"/>
    <w:rsid w:val="00B37A30"/>
    <w:rsid w:val="00B37ACF"/>
    <w:rsid w:val="00B37B07"/>
    <w:rsid w:val="00B37C51"/>
    <w:rsid w:val="00B400B2"/>
    <w:rsid w:val="00B402AB"/>
    <w:rsid w:val="00B4035D"/>
    <w:rsid w:val="00B40514"/>
    <w:rsid w:val="00B40597"/>
    <w:rsid w:val="00B40681"/>
    <w:rsid w:val="00B409AC"/>
    <w:rsid w:val="00B40A4E"/>
    <w:rsid w:val="00B40B61"/>
    <w:rsid w:val="00B40DB1"/>
    <w:rsid w:val="00B41004"/>
    <w:rsid w:val="00B41067"/>
    <w:rsid w:val="00B411E0"/>
    <w:rsid w:val="00B4128F"/>
    <w:rsid w:val="00B41391"/>
    <w:rsid w:val="00B414C5"/>
    <w:rsid w:val="00B4163E"/>
    <w:rsid w:val="00B41BBF"/>
    <w:rsid w:val="00B41C7B"/>
    <w:rsid w:val="00B41DD8"/>
    <w:rsid w:val="00B41DDC"/>
    <w:rsid w:val="00B41E69"/>
    <w:rsid w:val="00B41EC4"/>
    <w:rsid w:val="00B420B7"/>
    <w:rsid w:val="00B42214"/>
    <w:rsid w:val="00B426E5"/>
    <w:rsid w:val="00B429CC"/>
    <w:rsid w:val="00B429DD"/>
    <w:rsid w:val="00B42A4A"/>
    <w:rsid w:val="00B42D2A"/>
    <w:rsid w:val="00B42DF9"/>
    <w:rsid w:val="00B42EC7"/>
    <w:rsid w:val="00B42FBB"/>
    <w:rsid w:val="00B430E5"/>
    <w:rsid w:val="00B4318D"/>
    <w:rsid w:val="00B4344F"/>
    <w:rsid w:val="00B4358F"/>
    <w:rsid w:val="00B435B6"/>
    <w:rsid w:val="00B43906"/>
    <w:rsid w:val="00B43BFC"/>
    <w:rsid w:val="00B43E1A"/>
    <w:rsid w:val="00B43F78"/>
    <w:rsid w:val="00B43FA1"/>
    <w:rsid w:val="00B441A3"/>
    <w:rsid w:val="00B44232"/>
    <w:rsid w:val="00B442BD"/>
    <w:rsid w:val="00B442FC"/>
    <w:rsid w:val="00B443DE"/>
    <w:rsid w:val="00B44526"/>
    <w:rsid w:val="00B4453B"/>
    <w:rsid w:val="00B44C81"/>
    <w:rsid w:val="00B45552"/>
    <w:rsid w:val="00B457F8"/>
    <w:rsid w:val="00B45B38"/>
    <w:rsid w:val="00B45E66"/>
    <w:rsid w:val="00B46045"/>
    <w:rsid w:val="00B4624F"/>
    <w:rsid w:val="00B46589"/>
    <w:rsid w:val="00B466F1"/>
    <w:rsid w:val="00B466FA"/>
    <w:rsid w:val="00B468CD"/>
    <w:rsid w:val="00B46A46"/>
    <w:rsid w:val="00B46C0A"/>
    <w:rsid w:val="00B46FD5"/>
    <w:rsid w:val="00B47053"/>
    <w:rsid w:val="00B470EA"/>
    <w:rsid w:val="00B471A4"/>
    <w:rsid w:val="00B475CE"/>
    <w:rsid w:val="00B4760F"/>
    <w:rsid w:val="00B47922"/>
    <w:rsid w:val="00B47945"/>
    <w:rsid w:val="00B47AB3"/>
    <w:rsid w:val="00B47C42"/>
    <w:rsid w:val="00B47C75"/>
    <w:rsid w:val="00B47CD9"/>
    <w:rsid w:val="00B47D3C"/>
    <w:rsid w:val="00B47E0C"/>
    <w:rsid w:val="00B47E4A"/>
    <w:rsid w:val="00B501BB"/>
    <w:rsid w:val="00B5024D"/>
    <w:rsid w:val="00B50503"/>
    <w:rsid w:val="00B5091C"/>
    <w:rsid w:val="00B50A0C"/>
    <w:rsid w:val="00B50BE9"/>
    <w:rsid w:val="00B51180"/>
    <w:rsid w:val="00B5139E"/>
    <w:rsid w:val="00B5163F"/>
    <w:rsid w:val="00B5167F"/>
    <w:rsid w:val="00B51681"/>
    <w:rsid w:val="00B5181A"/>
    <w:rsid w:val="00B519F0"/>
    <w:rsid w:val="00B51CCC"/>
    <w:rsid w:val="00B51F6D"/>
    <w:rsid w:val="00B51F87"/>
    <w:rsid w:val="00B5248A"/>
    <w:rsid w:val="00B524E7"/>
    <w:rsid w:val="00B5271E"/>
    <w:rsid w:val="00B52819"/>
    <w:rsid w:val="00B5289A"/>
    <w:rsid w:val="00B528AC"/>
    <w:rsid w:val="00B52979"/>
    <w:rsid w:val="00B52D4F"/>
    <w:rsid w:val="00B52D61"/>
    <w:rsid w:val="00B52D6F"/>
    <w:rsid w:val="00B532A8"/>
    <w:rsid w:val="00B5330F"/>
    <w:rsid w:val="00B53316"/>
    <w:rsid w:val="00B5367C"/>
    <w:rsid w:val="00B53935"/>
    <w:rsid w:val="00B53A28"/>
    <w:rsid w:val="00B53C9E"/>
    <w:rsid w:val="00B53EC8"/>
    <w:rsid w:val="00B54107"/>
    <w:rsid w:val="00B54293"/>
    <w:rsid w:val="00B542E7"/>
    <w:rsid w:val="00B546AD"/>
    <w:rsid w:val="00B54758"/>
    <w:rsid w:val="00B54801"/>
    <w:rsid w:val="00B54AF3"/>
    <w:rsid w:val="00B54BB2"/>
    <w:rsid w:val="00B54EBD"/>
    <w:rsid w:val="00B54F5F"/>
    <w:rsid w:val="00B550AA"/>
    <w:rsid w:val="00B550FA"/>
    <w:rsid w:val="00B55151"/>
    <w:rsid w:val="00B55186"/>
    <w:rsid w:val="00B551AD"/>
    <w:rsid w:val="00B551D8"/>
    <w:rsid w:val="00B552FF"/>
    <w:rsid w:val="00B554AD"/>
    <w:rsid w:val="00B55501"/>
    <w:rsid w:val="00B55522"/>
    <w:rsid w:val="00B555F7"/>
    <w:rsid w:val="00B55664"/>
    <w:rsid w:val="00B55790"/>
    <w:rsid w:val="00B55832"/>
    <w:rsid w:val="00B55B5B"/>
    <w:rsid w:val="00B55E69"/>
    <w:rsid w:val="00B56024"/>
    <w:rsid w:val="00B560A0"/>
    <w:rsid w:val="00B56153"/>
    <w:rsid w:val="00B56599"/>
    <w:rsid w:val="00B56B8A"/>
    <w:rsid w:val="00B56CB8"/>
    <w:rsid w:val="00B56F35"/>
    <w:rsid w:val="00B5713C"/>
    <w:rsid w:val="00B572C9"/>
    <w:rsid w:val="00B57353"/>
    <w:rsid w:val="00B5745B"/>
    <w:rsid w:val="00B5748F"/>
    <w:rsid w:val="00B57600"/>
    <w:rsid w:val="00B57BED"/>
    <w:rsid w:val="00B57C5A"/>
    <w:rsid w:val="00B57D8E"/>
    <w:rsid w:val="00B57E39"/>
    <w:rsid w:val="00B57E67"/>
    <w:rsid w:val="00B600BA"/>
    <w:rsid w:val="00B601DE"/>
    <w:rsid w:val="00B6033A"/>
    <w:rsid w:val="00B60393"/>
    <w:rsid w:val="00B60694"/>
    <w:rsid w:val="00B6084A"/>
    <w:rsid w:val="00B609D2"/>
    <w:rsid w:val="00B609FF"/>
    <w:rsid w:val="00B60A1B"/>
    <w:rsid w:val="00B60A38"/>
    <w:rsid w:val="00B60B70"/>
    <w:rsid w:val="00B60D90"/>
    <w:rsid w:val="00B60E78"/>
    <w:rsid w:val="00B60EAB"/>
    <w:rsid w:val="00B60F44"/>
    <w:rsid w:val="00B613C2"/>
    <w:rsid w:val="00B613C5"/>
    <w:rsid w:val="00B61703"/>
    <w:rsid w:val="00B61A82"/>
    <w:rsid w:val="00B61AE7"/>
    <w:rsid w:val="00B61D3A"/>
    <w:rsid w:val="00B61E65"/>
    <w:rsid w:val="00B62004"/>
    <w:rsid w:val="00B62325"/>
    <w:rsid w:val="00B623D3"/>
    <w:rsid w:val="00B62453"/>
    <w:rsid w:val="00B62534"/>
    <w:rsid w:val="00B62588"/>
    <w:rsid w:val="00B62746"/>
    <w:rsid w:val="00B62807"/>
    <w:rsid w:val="00B62988"/>
    <w:rsid w:val="00B62ABF"/>
    <w:rsid w:val="00B62B61"/>
    <w:rsid w:val="00B62B67"/>
    <w:rsid w:val="00B6302A"/>
    <w:rsid w:val="00B63064"/>
    <w:rsid w:val="00B630D0"/>
    <w:rsid w:val="00B63173"/>
    <w:rsid w:val="00B631E1"/>
    <w:rsid w:val="00B63398"/>
    <w:rsid w:val="00B63762"/>
    <w:rsid w:val="00B6381E"/>
    <w:rsid w:val="00B63BDB"/>
    <w:rsid w:val="00B63E23"/>
    <w:rsid w:val="00B64043"/>
    <w:rsid w:val="00B6410F"/>
    <w:rsid w:val="00B6420B"/>
    <w:rsid w:val="00B642E5"/>
    <w:rsid w:val="00B644E4"/>
    <w:rsid w:val="00B64785"/>
    <w:rsid w:val="00B64A77"/>
    <w:rsid w:val="00B64AF8"/>
    <w:rsid w:val="00B64B7D"/>
    <w:rsid w:val="00B64B82"/>
    <w:rsid w:val="00B64BFD"/>
    <w:rsid w:val="00B64D99"/>
    <w:rsid w:val="00B64DD0"/>
    <w:rsid w:val="00B651BA"/>
    <w:rsid w:val="00B652A2"/>
    <w:rsid w:val="00B6536F"/>
    <w:rsid w:val="00B6540F"/>
    <w:rsid w:val="00B65519"/>
    <w:rsid w:val="00B65750"/>
    <w:rsid w:val="00B65935"/>
    <w:rsid w:val="00B65A4A"/>
    <w:rsid w:val="00B65CA5"/>
    <w:rsid w:val="00B65D92"/>
    <w:rsid w:val="00B65DAF"/>
    <w:rsid w:val="00B660FC"/>
    <w:rsid w:val="00B66346"/>
    <w:rsid w:val="00B663F6"/>
    <w:rsid w:val="00B6661D"/>
    <w:rsid w:val="00B66764"/>
    <w:rsid w:val="00B667FB"/>
    <w:rsid w:val="00B6693B"/>
    <w:rsid w:val="00B6695C"/>
    <w:rsid w:val="00B669CD"/>
    <w:rsid w:val="00B66D04"/>
    <w:rsid w:val="00B66D18"/>
    <w:rsid w:val="00B66D49"/>
    <w:rsid w:val="00B6704F"/>
    <w:rsid w:val="00B67207"/>
    <w:rsid w:val="00B672C7"/>
    <w:rsid w:val="00B673C7"/>
    <w:rsid w:val="00B673DE"/>
    <w:rsid w:val="00B675B7"/>
    <w:rsid w:val="00B6760E"/>
    <w:rsid w:val="00B67B14"/>
    <w:rsid w:val="00B67BC4"/>
    <w:rsid w:val="00B67D56"/>
    <w:rsid w:val="00B70085"/>
    <w:rsid w:val="00B704DD"/>
    <w:rsid w:val="00B705C8"/>
    <w:rsid w:val="00B70717"/>
    <w:rsid w:val="00B707EE"/>
    <w:rsid w:val="00B70A87"/>
    <w:rsid w:val="00B70C7D"/>
    <w:rsid w:val="00B70CC4"/>
    <w:rsid w:val="00B70D59"/>
    <w:rsid w:val="00B70DCC"/>
    <w:rsid w:val="00B71312"/>
    <w:rsid w:val="00B7148E"/>
    <w:rsid w:val="00B7156B"/>
    <w:rsid w:val="00B71837"/>
    <w:rsid w:val="00B71BF0"/>
    <w:rsid w:val="00B71CB0"/>
    <w:rsid w:val="00B71DC1"/>
    <w:rsid w:val="00B71E39"/>
    <w:rsid w:val="00B71E48"/>
    <w:rsid w:val="00B71E8E"/>
    <w:rsid w:val="00B71F88"/>
    <w:rsid w:val="00B72119"/>
    <w:rsid w:val="00B722B1"/>
    <w:rsid w:val="00B7230E"/>
    <w:rsid w:val="00B72421"/>
    <w:rsid w:val="00B7269B"/>
    <w:rsid w:val="00B726C2"/>
    <w:rsid w:val="00B7280B"/>
    <w:rsid w:val="00B728F7"/>
    <w:rsid w:val="00B7293E"/>
    <w:rsid w:val="00B72B05"/>
    <w:rsid w:val="00B72BC3"/>
    <w:rsid w:val="00B72D1F"/>
    <w:rsid w:val="00B72EC2"/>
    <w:rsid w:val="00B72F2E"/>
    <w:rsid w:val="00B73031"/>
    <w:rsid w:val="00B73175"/>
    <w:rsid w:val="00B731D8"/>
    <w:rsid w:val="00B73226"/>
    <w:rsid w:val="00B73273"/>
    <w:rsid w:val="00B734B2"/>
    <w:rsid w:val="00B736BD"/>
    <w:rsid w:val="00B737AA"/>
    <w:rsid w:val="00B73869"/>
    <w:rsid w:val="00B73896"/>
    <w:rsid w:val="00B738A0"/>
    <w:rsid w:val="00B73980"/>
    <w:rsid w:val="00B73991"/>
    <w:rsid w:val="00B73D81"/>
    <w:rsid w:val="00B73FB0"/>
    <w:rsid w:val="00B74132"/>
    <w:rsid w:val="00B74193"/>
    <w:rsid w:val="00B743C5"/>
    <w:rsid w:val="00B744B8"/>
    <w:rsid w:val="00B74504"/>
    <w:rsid w:val="00B745B2"/>
    <w:rsid w:val="00B7487D"/>
    <w:rsid w:val="00B74C49"/>
    <w:rsid w:val="00B74C71"/>
    <w:rsid w:val="00B74DB6"/>
    <w:rsid w:val="00B74EBC"/>
    <w:rsid w:val="00B75077"/>
    <w:rsid w:val="00B75096"/>
    <w:rsid w:val="00B7509F"/>
    <w:rsid w:val="00B753B5"/>
    <w:rsid w:val="00B7551C"/>
    <w:rsid w:val="00B7576E"/>
    <w:rsid w:val="00B757DD"/>
    <w:rsid w:val="00B75898"/>
    <w:rsid w:val="00B75921"/>
    <w:rsid w:val="00B75AB8"/>
    <w:rsid w:val="00B75B98"/>
    <w:rsid w:val="00B75C4C"/>
    <w:rsid w:val="00B75E21"/>
    <w:rsid w:val="00B75E53"/>
    <w:rsid w:val="00B76254"/>
    <w:rsid w:val="00B7644E"/>
    <w:rsid w:val="00B7649C"/>
    <w:rsid w:val="00B764A0"/>
    <w:rsid w:val="00B76679"/>
    <w:rsid w:val="00B76B23"/>
    <w:rsid w:val="00B76B53"/>
    <w:rsid w:val="00B76BA9"/>
    <w:rsid w:val="00B76BD4"/>
    <w:rsid w:val="00B76CDE"/>
    <w:rsid w:val="00B7705A"/>
    <w:rsid w:val="00B7748F"/>
    <w:rsid w:val="00B7757F"/>
    <w:rsid w:val="00B7788A"/>
    <w:rsid w:val="00B77AFC"/>
    <w:rsid w:val="00B77EF0"/>
    <w:rsid w:val="00B80052"/>
    <w:rsid w:val="00B80059"/>
    <w:rsid w:val="00B8026E"/>
    <w:rsid w:val="00B80474"/>
    <w:rsid w:val="00B806A5"/>
    <w:rsid w:val="00B80A91"/>
    <w:rsid w:val="00B80DC3"/>
    <w:rsid w:val="00B810E0"/>
    <w:rsid w:val="00B8111A"/>
    <w:rsid w:val="00B81282"/>
    <w:rsid w:val="00B813AF"/>
    <w:rsid w:val="00B81816"/>
    <w:rsid w:val="00B818BA"/>
    <w:rsid w:val="00B819A0"/>
    <w:rsid w:val="00B81CA3"/>
    <w:rsid w:val="00B81EE6"/>
    <w:rsid w:val="00B81F6C"/>
    <w:rsid w:val="00B820A0"/>
    <w:rsid w:val="00B820B0"/>
    <w:rsid w:val="00B82120"/>
    <w:rsid w:val="00B822A2"/>
    <w:rsid w:val="00B82369"/>
    <w:rsid w:val="00B82403"/>
    <w:rsid w:val="00B82904"/>
    <w:rsid w:val="00B82916"/>
    <w:rsid w:val="00B8296C"/>
    <w:rsid w:val="00B82A72"/>
    <w:rsid w:val="00B82CC7"/>
    <w:rsid w:val="00B83166"/>
    <w:rsid w:val="00B831DA"/>
    <w:rsid w:val="00B8325E"/>
    <w:rsid w:val="00B83303"/>
    <w:rsid w:val="00B8388D"/>
    <w:rsid w:val="00B839AC"/>
    <w:rsid w:val="00B83A22"/>
    <w:rsid w:val="00B83EEA"/>
    <w:rsid w:val="00B83F02"/>
    <w:rsid w:val="00B83F89"/>
    <w:rsid w:val="00B84493"/>
    <w:rsid w:val="00B84495"/>
    <w:rsid w:val="00B84732"/>
    <w:rsid w:val="00B847D8"/>
    <w:rsid w:val="00B847F2"/>
    <w:rsid w:val="00B84BEC"/>
    <w:rsid w:val="00B84C30"/>
    <w:rsid w:val="00B84C56"/>
    <w:rsid w:val="00B84CC2"/>
    <w:rsid w:val="00B84DF4"/>
    <w:rsid w:val="00B84F51"/>
    <w:rsid w:val="00B84F92"/>
    <w:rsid w:val="00B84FA3"/>
    <w:rsid w:val="00B85319"/>
    <w:rsid w:val="00B8536E"/>
    <w:rsid w:val="00B85650"/>
    <w:rsid w:val="00B8567C"/>
    <w:rsid w:val="00B8576C"/>
    <w:rsid w:val="00B857C3"/>
    <w:rsid w:val="00B85805"/>
    <w:rsid w:val="00B8582A"/>
    <w:rsid w:val="00B858EE"/>
    <w:rsid w:val="00B85971"/>
    <w:rsid w:val="00B859E2"/>
    <w:rsid w:val="00B8607D"/>
    <w:rsid w:val="00B8649A"/>
    <w:rsid w:val="00B86750"/>
    <w:rsid w:val="00B86BE6"/>
    <w:rsid w:val="00B86CBC"/>
    <w:rsid w:val="00B86F8B"/>
    <w:rsid w:val="00B8701C"/>
    <w:rsid w:val="00B87175"/>
    <w:rsid w:val="00B8717E"/>
    <w:rsid w:val="00B872AA"/>
    <w:rsid w:val="00B87329"/>
    <w:rsid w:val="00B87417"/>
    <w:rsid w:val="00B875B8"/>
    <w:rsid w:val="00B87660"/>
    <w:rsid w:val="00B87798"/>
    <w:rsid w:val="00B87814"/>
    <w:rsid w:val="00B87BF4"/>
    <w:rsid w:val="00B87CC3"/>
    <w:rsid w:val="00B9011F"/>
    <w:rsid w:val="00B90190"/>
    <w:rsid w:val="00B9031D"/>
    <w:rsid w:val="00B90537"/>
    <w:rsid w:val="00B90763"/>
    <w:rsid w:val="00B9082C"/>
    <w:rsid w:val="00B90991"/>
    <w:rsid w:val="00B90A7D"/>
    <w:rsid w:val="00B90AF5"/>
    <w:rsid w:val="00B90E37"/>
    <w:rsid w:val="00B90F39"/>
    <w:rsid w:val="00B9106B"/>
    <w:rsid w:val="00B91138"/>
    <w:rsid w:val="00B91157"/>
    <w:rsid w:val="00B913EF"/>
    <w:rsid w:val="00B91498"/>
    <w:rsid w:val="00B91861"/>
    <w:rsid w:val="00B918CD"/>
    <w:rsid w:val="00B919A7"/>
    <w:rsid w:val="00B91B91"/>
    <w:rsid w:val="00B91F50"/>
    <w:rsid w:val="00B91F74"/>
    <w:rsid w:val="00B91F9C"/>
    <w:rsid w:val="00B91FC1"/>
    <w:rsid w:val="00B922FD"/>
    <w:rsid w:val="00B92331"/>
    <w:rsid w:val="00B924D9"/>
    <w:rsid w:val="00B926CD"/>
    <w:rsid w:val="00B928BA"/>
    <w:rsid w:val="00B92AC0"/>
    <w:rsid w:val="00B92FC2"/>
    <w:rsid w:val="00B9305A"/>
    <w:rsid w:val="00B931BF"/>
    <w:rsid w:val="00B935E8"/>
    <w:rsid w:val="00B93758"/>
    <w:rsid w:val="00B93835"/>
    <w:rsid w:val="00B93927"/>
    <w:rsid w:val="00B93ABA"/>
    <w:rsid w:val="00B93AD0"/>
    <w:rsid w:val="00B93B20"/>
    <w:rsid w:val="00B93CBE"/>
    <w:rsid w:val="00B93D8F"/>
    <w:rsid w:val="00B93DDD"/>
    <w:rsid w:val="00B93F1B"/>
    <w:rsid w:val="00B94169"/>
    <w:rsid w:val="00B9430D"/>
    <w:rsid w:val="00B9449A"/>
    <w:rsid w:val="00B944FE"/>
    <w:rsid w:val="00B94506"/>
    <w:rsid w:val="00B94508"/>
    <w:rsid w:val="00B94564"/>
    <w:rsid w:val="00B9459E"/>
    <w:rsid w:val="00B945C5"/>
    <w:rsid w:val="00B94637"/>
    <w:rsid w:val="00B946AB"/>
    <w:rsid w:val="00B94722"/>
    <w:rsid w:val="00B94866"/>
    <w:rsid w:val="00B94ABA"/>
    <w:rsid w:val="00B94E73"/>
    <w:rsid w:val="00B95166"/>
    <w:rsid w:val="00B954F9"/>
    <w:rsid w:val="00B955DA"/>
    <w:rsid w:val="00B95920"/>
    <w:rsid w:val="00B959C0"/>
    <w:rsid w:val="00B959C2"/>
    <w:rsid w:val="00B95B13"/>
    <w:rsid w:val="00B95B9D"/>
    <w:rsid w:val="00B95C1D"/>
    <w:rsid w:val="00B95C5F"/>
    <w:rsid w:val="00B95C8A"/>
    <w:rsid w:val="00B95D5B"/>
    <w:rsid w:val="00B95E6A"/>
    <w:rsid w:val="00B9603A"/>
    <w:rsid w:val="00B96377"/>
    <w:rsid w:val="00B9640B"/>
    <w:rsid w:val="00B96474"/>
    <w:rsid w:val="00B967F1"/>
    <w:rsid w:val="00B96C48"/>
    <w:rsid w:val="00B96CF3"/>
    <w:rsid w:val="00B96F2B"/>
    <w:rsid w:val="00B971D3"/>
    <w:rsid w:val="00B973D8"/>
    <w:rsid w:val="00B97699"/>
    <w:rsid w:val="00B97997"/>
    <w:rsid w:val="00B97DC2"/>
    <w:rsid w:val="00BA007E"/>
    <w:rsid w:val="00BA01B6"/>
    <w:rsid w:val="00BA0471"/>
    <w:rsid w:val="00BA0645"/>
    <w:rsid w:val="00BA076D"/>
    <w:rsid w:val="00BA0815"/>
    <w:rsid w:val="00BA08C1"/>
    <w:rsid w:val="00BA08C5"/>
    <w:rsid w:val="00BA09CB"/>
    <w:rsid w:val="00BA0B9D"/>
    <w:rsid w:val="00BA0BAD"/>
    <w:rsid w:val="00BA0CFA"/>
    <w:rsid w:val="00BA0D44"/>
    <w:rsid w:val="00BA0F67"/>
    <w:rsid w:val="00BA121A"/>
    <w:rsid w:val="00BA1365"/>
    <w:rsid w:val="00BA1460"/>
    <w:rsid w:val="00BA1656"/>
    <w:rsid w:val="00BA19A1"/>
    <w:rsid w:val="00BA1AAE"/>
    <w:rsid w:val="00BA1DB4"/>
    <w:rsid w:val="00BA2159"/>
    <w:rsid w:val="00BA2240"/>
    <w:rsid w:val="00BA25EF"/>
    <w:rsid w:val="00BA26D5"/>
    <w:rsid w:val="00BA2ADB"/>
    <w:rsid w:val="00BA3012"/>
    <w:rsid w:val="00BA330F"/>
    <w:rsid w:val="00BA3480"/>
    <w:rsid w:val="00BA356C"/>
    <w:rsid w:val="00BA370E"/>
    <w:rsid w:val="00BA38B3"/>
    <w:rsid w:val="00BA3B05"/>
    <w:rsid w:val="00BA3BEE"/>
    <w:rsid w:val="00BA4122"/>
    <w:rsid w:val="00BA41A7"/>
    <w:rsid w:val="00BA41E6"/>
    <w:rsid w:val="00BA42BE"/>
    <w:rsid w:val="00BA4477"/>
    <w:rsid w:val="00BA4567"/>
    <w:rsid w:val="00BA46F1"/>
    <w:rsid w:val="00BA48A8"/>
    <w:rsid w:val="00BA4951"/>
    <w:rsid w:val="00BA49A7"/>
    <w:rsid w:val="00BA4E0F"/>
    <w:rsid w:val="00BA500A"/>
    <w:rsid w:val="00BA5077"/>
    <w:rsid w:val="00BA5107"/>
    <w:rsid w:val="00BA5290"/>
    <w:rsid w:val="00BA52DC"/>
    <w:rsid w:val="00BA53B8"/>
    <w:rsid w:val="00BA540A"/>
    <w:rsid w:val="00BA5484"/>
    <w:rsid w:val="00BA575B"/>
    <w:rsid w:val="00BA580F"/>
    <w:rsid w:val="00BA58B0"/>
    <w:rsid w:val="00BA59F4"/>
    <w:rsid w:val="00BA5C89"/>
    <w:rsid w:val="00BA5E2E"/>
    <w:rsid w:val="00BA5FB2"/>
    <w:rsid w:val="00BA604C"/>
    <w:rsid w:val="00BA614D"/>
    <w:rsid w:val="00BA615D"/>
    <w:rsid w:val="00BA645A"/>
    <w:rsid w:val="00BA67C7"/>
    <w:rsid w:val="00BA6860"/>
    <w:rsid w:val="00BA6974"/>
    <w:rsid w:val="00BA6D03"/>
    <w:rsid w:val="00BA7007"/>
    <w:rsid w:val="00BA705E"/>
    <w:rsid w:val="00BA7092"/>
    <w:rsid w:val="00BA72A1"/>
    <w:rsid w:val="00BA7365"/>
    <w:rsid w:val="00BA7419"/>
    <w:rsid w:val="00BA743A"/>
    <w:rsid w:val="00BA75AB"/>
    <w:rsid w:val="00BA75BA"/>
    <w:rsid w:val="00BA7681"/>
    <w:rsid w:val="00BA7690"/>
    <w:rsid w:val="00BA76E0"/>
    <w:rsid w:val="00BA7878"/>
    <w:rsid w:val="00BA7949"/>
    <w:rsid w:val="00BA79D0"/>
    <w:rsid w:val="00BA79EE"/>
    <w:rsid w:val="00BA79F0"/>
    <w:rsid w:val="00BA7F65"/>
    <w:rsid w:val="00BB0058"/>
    <w:rsid w:val="00BB0124"/>
    <w:rsid w:val="00BB0287"/>
    <w:rsid w:val="00BB02E7"/>
    <w:rsid w:val="00BB067D"/>
    <w:rsid w:val="00BB0723"/>
    <w:rsid w:val="00BB072D"/>
    <w:rsid w:val="00BB0A08"/>
    <w:rsid w:val="00BB0AC4"/>
    <w:rsid w:val="00BB0C7A"/>
    <w:rsid w:val="00BB0D63"/>
    <w:rsid w:val="00BB0E70"/>
    <w:rsid w:val="00BB11A7"/>
    <w:rsid w:val="00BB13EC"/>
    <w:rsid w:val="00BB158E"/>
    <w:rsid w:val="00BB189C"/>
    <w:rsid w:val="00BB1BFB"/>
    <w:rsid w:val="00BB1CE7"/>
    <w:rsid w:val="00BB1D91"/>
    <w:rsid w:val="00BB1F2A"/>
    <w:rsid w:val="00BB21DD"/>
    <w:rsid w:val="00BB22CD"/>
    <w:rsid w:val="00BB2346"/>
    <w:rsid w:val="00BB24BF"/>
    <w:rsid w:val="00BB266B"/>
    <w:rsid w:val="00BB2774"/>
    <w:rsid w:val="00BB29F0"/>
    <w:rsid w:val="00BB2DD6"/>
    <w:rsid w:val="00BB2DE0"/>
    <w:rsid w:val="00BB2E4E"/>
    <w:rsid w:val="00BB32AB"/>
    <w:rsid w:val="00BB32B3"/>
    <w:rsid w:val="00BB32CB"/>
    <w:rsid w:val="00BB32FA"/>
    <w:rsid w:val="00BB3597"/>
    <w:rsid w:val="00BB35EA"/>
    <w:rsid w:val="00BB367A"/>
    <w:rsid w:val="00BB3BFB"/>
    <w:rsid w:val="00BB3C26"/>
    <w:rsid w:val="00BB3D49"/>
    <w:rsid w:val="00BB4316"/>
    <w:rsid w:val="00BB4427"/>
    <w:rsid w:val="00BB45C4"/>
    <w:rsid w:val="00BB48B6"/>
    <w:rsid w:val="00BB48E1"/>
    <w:rsid w:val="00BB4C0A"/>
    <w:rsid w:val="00BB4C18"/>
    <w:rsid w:val="00BB4C21"/>
    <w:rsid w:val="00BB4CC0"/>
    <w:rsid w:val="00BB4D9B"/>
    <w:rsid w:val="00BB4E09"/>
    <w:rsid w:val="00BB508A"/>
    <w:rsid w:val="00BB5566"/>
    <w:rsid w:val="00BB5613"/>
    <w:rsid w:val="00BB56E6"/>
    <w:rsid w:val="00BB5C13"/>
    <w:rsid w:val="00BB5DD9"/>
    <w:rsid w:val="00BB5E09"/>
    <w:rsid w:val="00BB5E21"/>
    <w:rsid w:val="00BB6579"/>
    <w:rsid w:val="00BB6583"/>
    <w:rsid w:val="00BB6E8E"/>
    <w:rsid w:val="00BB6F38"/>
    <w:rsid w:val="00BB702D"/>
    <w:rsid w:val="00BB7129"/>
    <w:rsid w:val="00BB7277"/>
    <w:rsid w:val="00BB73F3"/>
    <w:rsid w:val="00BB74BA"/>
    <w:rsid w:val="00BB74C4"/>
    <w:rsid w:val="00BB75F9"/>
    <w:rsid w:val="00BB7906"/>
    <w:rsid w:val="00BB7BB0"/>
    <w:rsid w:val="00BB7BE7"/>
    <w:rsid w:val="00BB7D1D"/>
    <w:rsid w:val="00BB7DF3"/>
    <w:rsid w:val="00BB7DF7"/>
    <w:rsid w:val="00BB7E5D"/>
    <w:rsid w:val="00BB7F32"/>
    <w:rsid w:val="00BC04E7"/>
    <w:rsid w:val="00BC050C"/>
    <w:rsid w:val="00BC05EC"/>
    <w:rsid w:val="00BC081B"/>
    <w:rsid w:val="00BC0C79"/>
    <w:rsid w:val="00BC0CD8"/>
    <w:rsid w:val="00BC0F07"/>
    <w:rsid w:val="00BC0FA4"/>
    <w:rsid w:val="00BC1788"/>
    <w:rsid w:val="00BC1808"/>
    <w:rsid w:val="00BC1850"/>
    <w:rsid w:val="00BC195C"/>
    <w:rsid w:val="00BC1AA4"/>
    <w:rsid w:val="00BC1AEE"/>
    <w:rsid w:val="00BC1F6D"/>
    <w:rsid w:val="00BC2037"/>
    <w:rsid w:val="00BC207C"/>
    <w:rsid w:val="00BC20A9"/>
    <w:rsid w:val="00BC223E"/>
    <w:rsid w:val="00BC2248"/>
    <w:rsid w:val="00BC278A"/>
    <w:rsid w:val="00BC2BF5"/>
    <w:rsid w:val="00BC2D6A"/>
    <w:rsid w:val="00BC2F0C"/>
    <w:rsid w:val="00BC3226"/>
    <w:rsid w:val="00BC343E"/>
    <w:rsid w:val="00BC35AE"/>
    <w:rsid w:val="00BC35E3"/>
    <w:rsid w:val="00BC3971"/>
    <w:rsid w:val="00BC3AC3"/>
    <w:rsid w:val="00BC3B0B"/>
    <w:rsid w:val="00BC3C5B"/>
    <w:rsid w:val="00BC3CEE"/>
    <w:rsid w:val="00BC3EA2"/>
    <w:rsid w:val="00BC40AC"/>
    <w:rsid w:val="00BC4163"/>
    <w:rsid w:val="00BC4303"/>
    <w:rsid w:val="00BC44AB"/>
    <w:rsid w:val="00BC44C1"/>
    <w:rsid w:val="00BC46EF"/>
    <w:rsid w:val="00BC4886"/>
    <w:rsid w:val="00BC4986"/>
    <w:rsid w:val="00BC4C9E"/>
    <w:rsid w:val="00BC4D08"/>
    <w:rsid w:val="00BC4EC3"/>
    <w:rsid w:val="00BC5130"/>
    <w:rsid w:val="00BC53FD"/>
    <w:rsid w:val="00BC550D"/>
    <w:rsid w:val="00BC5734"/>
    <w:rsid w:val="00BC5737"/>
    <w:rsid w:val="00BC57A0"/>
    <w:rsid w:val="00BC59FB"/>
    <w:rsid w:val="00BC5ABA"/>
    <w:rsid w:val="00BC5BA9"/>
    <w:rsid w:val="00BC5BCA"/>
    <w:rsid w:val="00BC5D5C"/>
    <w:rsid w:val="00BC5D8F"/>
    <w:rsid w:val="00BC5E4D"/>
    <w:rsid w:val="00BC5E88"/>
    <w:rsid w:val="00BC5F1B"/>
    <w:rsid w:val="00BC60B4"/>
    <w:rsid w:val="00BC62C9"/>
    <w:rsid w:val="00BC64F8"/>
    <w:rsid w:val="00BC686C"/>
    <w:rsid w:val="00BC6E32"/>
    <w:rsid w:val="00BC6F8D"/>
    <w:rsid w:val="00BC6FE2"/>
    <w:rsid w:val="00BC71FA"/>
    <w:rsid w:val="00BC7214"/>
    <w:rsid w:val="00BC7470"/>
    <w:rsid w:val="00BC7603"/>
    <w:rsid w:val="00BC77D0"/>
    <w:rsid w:val="00BC78AA"/>
    <w:rsid w:val="00BC7930"/>
    <w:rsid w:val="00BC7EEB"/>
    <w:rsid w:val="00BC7F22"/>
    <w:rsid w:val="00BC7FAD"/>
    <w:rsid w:val="00BC7FE3"/>
    <w:rsid w:val="00BD0272"/>
    <w:rsid w:val="00BD0764"/>
    <w:rsid w:val="00BD0923"/>
    <w:rsid w:val="00BD0ACB"/>
    <w:rsid w:val="00BD0B1B"/>
    <w:rsid w:val="00BD0CFF"/>
    <w:rsid w:val="00BD1107"/>
    <w:rsid w:val="00BD12D9"/>
    <w:rsid w:val="00BD1326"/>
    <w:rsid w:val="00BD150B"/>
    <w:rsid w:val="00BD159C"/>
    <w:rsid w:val="00BD1677"/>
    <w:rsid w:val="00BD1A40"/>
    <w:rsid w:val="00BD1B3B"/>
    <w:rsid w:val="00BD1C03"/>
    <w:rsid w:val="00BD1E7B"/>
    <w:rsid w:val="00BD1EA6"/>
    <w:rsid w:val="00BD20F2"/>
    <w:rsid w:val="00BD22B1"/>
    <w:rsid w:val="00BD2441"/>
    <w:rsid w:val="00BD2650"/>
    <w:rsid w:val="00BD2C88"/>
    <w:rsid w:val="00BD2F07"/>
    <w:rsid w:val="00BD2F63"/>
    <w:rsid w:val="00BD2F76"/>
    <w:rsid w:val="00BD3054"/>
    <w:rsid w:val="00BD3061"/>
    <w:rsid w:val="00BD31E1"/>
    <w:rsid w:val="00BD3326"/>
    <w:rsid w:val="00BD3335"/>
    <w:rsid w:val="00BD3627"/>
    <w:rsid w:val="00BD3EB4"/>
    <w:rsid w:val="00BD3F6B"/>
    <w:rsid w:val="00BD444C"/>
    <w:rsid w:val="00BD4816"/>
    <w:rsid w:val="00BD4BB9"/>
    <w:rsid w:val="00BD4C14"/>
    <w:rsid w:val="00BD4CA1"/>
    <w:rsid w:val="00BD4F64"/>
    <w:rsid w:val="00BD500F"/>
    <w:rsid w:val="00BD5198"/>
    <w:rsid w:val="00BD51E1"/>
    <w:rsid w:val="00BD5212"/>
    <w:rsid w:val="00BD538D"/>
    <w:rsid w:val="00BD54D8"/>
    <w:rsid w:val="00BD5848"/>
    <w:rsid w:val="00BD58C6"/>
    <w:rsid w:val="00BD5EC1"/>
    <w:rsid w:val="00BD603F"/>
    <w:rsid w:val="00BD6091"/>
    <w:rsid w:val="00BD6098"/>
    <w:rsid w:val="00BD612A"/>
    <w:rsid w:val="00BD614A"/>
    <w:rsid w:val="00BD659F"/>
    <w:rsid w:val="00BD65C8"/>
    <w:rsid w:val="00BD66CE"/>
    <w:rsid w:val="00BD66E2"/>
    <w:rsid w:val="00BD69A6"/>
    <w:rsid w:val="00BD6AFC"/>
    <w:rsid w:val="00BD6C2C"/>
    <w:rsid w:val="00BD6EF1"/>
    <w:rsid w:val="00BD7039"/>
    <w:rsid w:val="00BD70E6"/>
    <w:rsid w:val="00BD7376"/>
    <w:rsid w:val="00BD73A9"/>
    <w:rsid w:val="00BD74A7"/>
    <w:rsid w:val="00BD7787"/>
    <w:rsid w:val="00BD784F"/>
    <w:rsid w:val="00BD7944"/>
    <w:rsid w:val="00BD79F5"/>
    <w:rsid w:val="00BD7D39"/>
    <w:rsid w:val="00BD7E5B"/>
    <w:rsid w:val="00BE0120"/>
    <w:rsid w:val="00BE01C5"/>
    <w:rsid w:val="00BE0221"/>
    <w:rsid w:val="00BE034A"/>
    <w:rsid w:val="00BE05B5"/>
    <w:rsid w:val="00BE07C0"/>
    <w:rsid w:val="00BE0920"/>
    <w:rsid w:val="00BE0A0C"/>
    <w:rsid w:val="00BE0A75"/>
    <w:rsid w:val="00BE0CE1"/>
    <w:rsid w:val="00BE0E59"/>
    <w:rsid w:val="00BE1046"/>
    <w:rsid w:val="00BE12B1"/>
    <w:rsid w:val="00BE1358"/>
    <w:rsid w:val="00BE1453"/>
    <w:rsid w:val="00BE153F"/>
    <w:rsid w:val="00BE15C9"/>
    <w:rsid w:val="00BE1A1C"/>
    <w:rsid w:val="00BE1B8B"/>
    <w:rsid w:val="00BE1C2F"/>
    <w:rsid w:val="00BE1D3F"/>
    <w:rsid w:val="00BE1F38"/>
    <w:rsid w:val="00BE1F3F"/>
    <w:rsid w:val="00BE2186"/>
    <w:rsid w:val="00BE2235"/>
    <w:rsid w:val="00BE2432"/>
    <w:rsid w:val="00BE2438"/>
    <w:rsid w:val="00BE24B0"/>
    <w:rsid w:val="00BE29B3"/>
    <w:rsid w:val="00BE2CE9"/>
    <w:rsid w:val="00BE2F0B"/>
    <w:rsid w:val="00BE2FBB"/>
    <w:rsid w:val="00BE302E"/>
    <w:rsid w:val="00BE32CB"/>
    <w:rsid w:val="00BE333F"/>
    <w:rsid w:val="00BE35ED"/>
    <w:rsid w:val="00BE360E"/>
    <w:rsid w:val="00BE3776"/>
    <w:rsid w:val="00BE385C"/>
    <w:rsid w:val="00BE390E"/>
    <w:rsid w:val="00BE3B4B"/>
    <w:rsid w:val="00BE3D65"/>
    <w:rsid w:val="00BE40BF"/>
    <w:rsid w:val="00BE4613"/>
    <w:rsid w:val="00BE4683"/>
    <w:rsid w:val="00BE4754"/>
    <w:rsid w:val="00BE4B50"/>
    <w:rsid w:val="00BE4C9C"/>
    <w:rsid w:val="00BE519B"/>
    <w:rsid w:val="00BE53AE"/>
    <w:rsid w:val="00BE5519"/>
    <w:rsid w:val="00BE573D"/>
    <w:rsid w:val="00BE5933"/>
    <w:rsid w:val="00BE5DAD"/>
    <w:rsid w:val="00BE5FA3"/>
    <w:rsid w:val="00BE634C"/>
    <w:rsid w:val="00BE6426"/>
    <w:rsid w:val="00BE661F"/>
    <w:rsid w:val="00BE67C1"/>
    <w:rsid w:val="00BE67E8"/>
    <w:rsid w:val="00BE68DF"/>
    <w:rsid w:val="00BE6C05"/>
    <w:rsid w:val="00BE6C7A"/>
    <w:rsid w:val="00BE6D93"/>
    <w:rsid w:val="00BE6F6C"/>
    <w:rsid w:val="00BE6F7D"/>
    <w:rsid w:val="00BE7097"/>
    <w:rsid w:val="00BE75D1"/>
    <w:rsid w:val="00BE7718"/>
    <w:rsid w:val="00BE77C3"/>
    <w:rsid w:val="00BE7987"/>
    <w:rsid w:val="00BE7F9E"/>
    <w:rsid w:val="00BF0059"/>
    <w:rsid w:val="00BF0132"/>
    <w:rsid w:val="00BF0250"/>
    <w:rsid w:val="00BF0280"/>
    <w:rsid w:val="00BF0375"/>
    <w:rsid w:val="00BF03C8"/>
    <w:rsid w:val="00BF0487"/>
    <w:rsid w:val="00BF06F9"/>
    <w:rsid w:val="00BF081B"/>
    <w:rsid w:val="00BF0CE2"/>
    <w:rsid w:val="00BF0F6C"/>
    <w:rsid w:val="00BF1752"/>
    <w:rsid w:val="00BF175D"/>
    <w:rsid w:val="00BF1832"/>
    <w:rsid w:val="00BF1CAD"/>
    <w:rsid w:val="00BF1ECF"/>
    <w:rsid w:val="00BF1FFA"/>
    <w:rsid w:val="00BF21E3"/>
    <w:rsid w:val="00BF221A"/>
    <w:rsid w:val="00BF23EC"/>
    <w:rsid w:val="00BF29A2"/>
    <w:rsid w:val="00BF2A45"/>
    <w:rsid w:val="00BF2B4C"/>
    <w:rsid w:val="00BF2B90"/>
    <w:rsid w:val="00BF2D41"/>
    <w:rsid w:val="00BF2E21"/>
    <w:rsid w:val="00BF2E65"/>
    <w:rsid w:val="00BF3132"/>
    <w:rsid w:val="00BF3211"/>
    <w:rsid w:val="00BF3270"/>
    <w:rsid w:val="00BF356F"/>
    <w:rsid w:val="00BF3756"/>
    <w:rsid w:val="00BF3912"/>
    <w:rsid w:val="00BF3B69"/>
    <w:rsid w:val="00BF3B79"/>
    <w:rsid w:val="00BF3C08"/>
    <w:rsid w:val="00BF3C22"/>
    <w:rsid w:val="00BF3F47"/>
    <w:rsid w:val="00BF3F48"/>
    <w:rsid w:val="00BF3FF0"/>
    <w:rsid w:val="00BF42C6"/>
    <w:rsid w:val="00BF44B6"/>
    <w:rsid w:val="00BF456D"/>
    <w:rsid w:val="00BF470B"/>
    <w:rsid w:val="00BF48D0"/>
    <w:rsid w:val="00BF49BB"/>
    <w:rsid w:val="00BF4A10"/>
    <w:rsid w:val="00BF4ABF"/>
    <w:rsid w:val="00BF5067"/>
    <w:rsid w:val="00BF529A"/>
    <w:rsid w:val="00BF56CD"/>
    <w:rsid w:val="00BF5700"/>
    <w:rsid w:val="00BF5E81"/>
    <w:rsid w:val="00BF5E8E"/>
    <w:rsid w:val="00BF5EC2"/>
    <w:rsid w:val="00BF657A"/>
    <w:rsid w:val="00BF672B"/>
    <w:rsid w:val="00BF673F"/>
    <w:rsid w:val="00BF67D5"/>
    <w:rsid w:val="00BF6A42"/>
    <w:rsid w:val="00BF6E44"/>
    <w:rsid w:val="00BF6F8A"/>
    <w:rsid w:val="00BF75C4"/>
    <w:rsid w:val="00BF7B62"/>
    <w:rsid w:val="00BF7D7E"/>
    <w:rsid w:val="00BF7DE3"/>
    <w:rsid w:val="00BF7F5B"/>
    <w:rsid w:val="00C0005E"/>
    <w:rsid w:val="00C00128"/>
    <w:rsid w:val="00C00444"/>
    <w:rsid w:val="00C00639"/>
    <w:rsid w:val="00C00951"/>
    <w:rsid w:val="00C00CE5"/>
    <w:rsid w:val="00C00E4F"/>
    <w:rsid w:val="00C00EDA"/>
    <w:rsid w:val="00C00FF5"/>
    <w:rsid w:val="00C011A5"/>
    <w:rsid w:val="00C012B1"/>
    <w:rsid w:val="00C012C9"/>
    <w:rsid w:val="00C01499"/>
    <w:rsid w:val="00C01782"/>
    <w:rsid w:val="00C0180D"/>
    <w:rsid w:val="00C018FB"/>
    <w:rsid w:val="00C02503"/>
    <w:rsid w:val="00C026C1"/>
    <w:rsid w:val="00C027DF"/>
    <w:rsid w:val="00C028CD"/>
    <w:rsid w:val="00C02B20"/>
    <w:rsid w:val="00C02C1C"/>
    <w:rsid w:val="00C03058"/>
    <w:rsid w:val="00C0319D"/>
    <w:rsid w:val="00C031A9"/>
    <w:rsid w:val="00C0321E"/>
    <w:rsid w:val="00C034CE"/>
    <w:rsid w:val="00C034E2"/>
    <w:rsid w:val="00C035CC"/>
    <w:rsid w:val="00C035F2"/>
    <w:rsid w:val="00C03610"/>
    <w:rsid w:val="00C03616"/>
    <w:rsid w:val="00C036B9"/>
    <w:rsid w:val="00C03B06"/>
    <w:rsid w:val="00C03B07"/>
    <w:rsid w:val="00C03C20"/>
    <w:rsid w:val="00C03CC5"/>
    <w:rsid w:val="00C03E1C"/>
    <w:rsid w:val="00C03F0C"/>
    <w:rsid w:val="00C03FB1"/>
    <w:rsid w:val="00C04006"/>
    <w:rsid w:val="00C04188"/>
    <w:rsid w:val="00C0485F"/>
    <w:rsid w:val="00C04996"/>
    <w:rsid w:val="00C049B1"/>
    <w:rsid w:val="00C04A85"/>
    <w:rsid w:val="00C04B60"/>
    <w:rsid w:val="00C04C6B"/>
    <w:rsid w:val="00C05062"/>
    <w:rsid w:val="00C0522D"/>
    <w:rsid w:val="00C05299"/>
    <w:rsid w:val="00C05438"/>
    <w:rsid w:val="00C0546B"/>
    <w:rsid w:val="00C0563A"/>
    <w:rsid w:val="00C058DC"/>
    <w:rsid w:val="00C0591D"/>
    <w:rsid w:val="00C05BEB"/>
    <w:rsid w:val="00C05D66"/>
    <w:rsid w:val="00C0604E"/>
    <w:rsid w:val="00C061D7"/>
    <w:rsid w:val="00C0649F"/>
    <w:rsid w:val="00C0652B"/>
    <w:rsid w:val="00C06777"/>
    <w:rsid w:val="00C06811"/>
    <w:rsid w:val="00C06B29"/>
    <w:rsid w:val="00C06B78"/>
    <w:rsid w:val="00C0707A"/>
    <w:rsid w:val="00C070BC"/>
    <w:rsid w:val="00C071E6"/>
    <w:rsid w:val="00C07838"/>
    <w:rsid w:val="00C0798D"/>
    <w:rsid w:val="00C07B50"/>
    <w:rsid w:val="00C07C6D"/>
    <w:rsid w:val="00C07D05"/>
    <w:rsid w:val="00C07DB2"/>
    <w:rsid w:val="00C07E38"/>
    <w:rsid w:val="00C07F5D"/>
    <w:rsid w:val="00C07F7B"/>
    <w:rsid w:val="00C1025D"/>
    <w:rsid w:val="00C10535"/>
    <w:rsid w:val="00C10825"/>
    <w:rsid w:val="00C1086D"/>
    <w:rsid w:val="00C10A65"/>
    <w:rsid w:val="00C10BF8"/>
    <w:rsid w:val="00C10DEE"/>
    <w:rsid w:val="00C10FDD"/>
    <w:rsid w:val="00C114F3"/>
    <w:rsid w:val="00C11502"/>
    <w:rsid w:val="00C1152C"/>
    <w:rsid w:val="00C1158F"/>
    <w:rsid w:val="00C11609"/>
    <w:rsid w:val="00C119D6"/>
    <w:rsid w:val="00C119FD"/>
    <w:rsid w:val="00C11B83"/>
    <w:rsid w:val="00C11BE8"/>
    <w:rsid w:val="00C11E39"/>
    <w:rsid w:val="00C120A3"/>
    <w:rsid w:val="00C122B9"/>
    <w:rsid w:val="00C127AB"/>
    <w:rsid w:val="00C12B7C"/>
    <w:rsid w:val="00C12DAF"/>
    <w:rsid w:val="00C12E7B"/>
    <w:rsid w:val="00C12EC4"/>
    <w:rsid w:val="00C136B2"/>
    <w:rsid w:val="00C136FA"/>
    <w:rsid w:val="00C13A16"/>
    <w:rsid w:val="00C13A59"/>
    <w:rsid w:val="00C13E04"/>
    <w:rsid w:val="00C13ECE"/>
    <w:rsid w:val="00C1412A"/>
    <w:rsid w:val="00C1437B"/>
    <w:rsid w:val="00C14388"/>
    <w:rsid w:val="00C143A3"/>
    <w:rsid w:val="00C1440B"/>
    <w:rsid w:val="00C14766"/>
    <w:rsid w:val="00C14AD3"/>
    <w:rsid w:val="00C14BB2"/>
    <w:rsid w:val="00C14D25"/>
    <w:rsid w:val="00C14F12"/>
    <w:rsid w:val="00C1515B"/>
    <w:rsid w:val="00C152C9"/>
    <w:rsid w:val="00C15726"/>
    <w:rsid w:val="00C158A9"/>
    <w:rsid w:val="00C158AE"/>
    <w:rsid w:val="00C16175"/>
    <w:rsid w:val="00C16297"/>
    <w:rsid w:val="00C16336"/>
    <w:rsid w:val="00C16431"/>
    <w:rsid w:val="00C1644F"/>
    <w:rsid w:val="00C16469"/>
    <w:rsid w:val="00C165FE"/>
    <w:rsid w:val="00C1672E"/>
    <w:rsid w:val="00C167E7"/>
    <w:rsid w:val="00C1696B"/>
    <w:rsid w:val="00C16A7A"/>
    <w:rsid w:val="00C16B0A"/>
    <w:rsid w:val="00C16B6B"/>
    <w:rsid w:val="00C16EB7"/>
    <w:rsid w:val="00C1705C"/>
    <w:rsid w:val="00C17228"/>
    <w:rsid w:val="00C173C1"/>
    <w:rsid w:val="00C173E0"/>
    <w:rsid w:val="00C175B5"/>
    <w:rsid w:val="00C1773D"/>
    <w:rsid w:val="00C177AD"/>
    <w:rsid w:val="00C178ED"/>
    <w:rsid w:val="00C17A30"/>
    <w:rsid w:val="00C17A81"/>
    <w:rsid w:val="00C17CFE"/>
    <w:rsid w:val="00C17F12"/>
    <w:rsid w:val="00C2007D"/>
    <w:rsid w:val="00C2008B"/>
    <w:rsid w:val="00C200CF"/>
    <w:rsid w:val="00C20104"/>
    <w:rsid w:val="00C2015A"/>
    <w:rsid w:val="00C2056E"/>
    <w:rsid w:val="00C20707"/>
    <w:rsid w:val="00C20A13"/>
    <w:rsid w:val="00C20C87"/>
    <w:rsid w:val="00C20D86"/>
    <w:rsid w:val="00C20E1E"/>
    <w:rsid w:val="00C2107F"/>
    <w:rsid w:val="00C213BB"/>
    <w:rsid w:val="00C2162D"/>
    <w:rsid w:val="00C21710"/>
    <w:rsid w:val="00C21925"/>
    <w:rsid w:val="00C219ED"/>
    <w:rsid w:val="00C21ABA"/>
    <w:rsid w:val="00C21AD0"/>
    <w:rsid w:val="00C21BCC"/>
    <w:rsid w:val="00C21C67"/>
    <w:rsid w:val="00C21D27"/>
    <w:rsid w:val="00C21E70"/>
    <w:rsid w:val="00C21FEF"/>
    <w:rsid w:val="00C2203A"/>
    <w:rsid w:val="00C22115"/>
    <w:rsid w:val="00C2221B"/>
    <w:rsid w:val="00C22287"/>
    <w:rsid w:val="00C2234D"/>
    <w:rsid w:val="00C22393"/>
    <w:rsid w:val="00C223D8"/>
    <w:rsid w:val="00C224C7"/>
    <w:rsid w:val="00C2289D"/>
    <w:rsid w:val="00C229F3"/>
    <w:rsid w:val="00C229F9"/>
    <w:rsid w:val="00C239C2"/>
    <w:rsid w:val="00C23AB1"/>
    <w:rsid w:val="00C23D06"/>
    <w:rsid w:val="00C23D47"/>
    <w:rsid w:val="00C24225"/>
    <w:rsid w:val="00C24281"/>
    <w:rsid w:val="00C242C3"/>
    <w:rsid w:val="00C24411"/>
    <w:rsid w:val="00C2441B"/>
    <w:rsid w:val="00C2454C"/>
    <w:rsid w:val="00C2462E"/>
    <w:rsid w:val="00C2466E"/>
    <w:rsid w:val="00C24AAA"/>
    <w:rsid w:val="00C24CC6"/>
    <w:rsid w:val="00C24DCE"/>
    <w:rsid w:val="00C24E52"/>
    <w:rsid w:val="00C2500E"/>
    <w:rsid w:val="00C25164"/>
    <w:rsid w:val="00C25516"/>
    <w:rsid w:val="00C25549"/>
    <w:rsid w:val="00C25810"/>
    <w:rsid w:val="00C25899"/>
    <w:rsid w:val="00C25A2A"/>
    <w:rsid w:val="00C25B6A"/>
    <w:rsid w:val="00C25B77"/>
    <w:rsid w:val="00C261A4"/>
    <w:rsid w:val="00C262FF"/>
    <w:rsid w:val="00C2633E"/>
    <w:rsid w:val="00C2697E"/>
    <w:rsid w:val="00C26AE6"/>
    <w:rsid w:val="00C26C1B"/>
    <w:rsid w:val="00C26EFF"/>
    <w:rsid w:val="00C26F76"/>
    <w:rsid w:val="00C27465"/>
    <w:rsid w:val="00C27629"/>
    <w:rsid w:val="00C2779E"/>
    <w:rsid w:val="00C27845"/>
    <w:rsid w:val="00C27A8C"/>
    <w:rsid w:val="00C27A97"/>
    <w:rsid w:val="00C27BA1"/>
    <w:rsid w:val="00C27C7D"/>
    <w:rsid w:val="00C27ED9"/>
    <w:rsid w:val="00C27FC3"/>
    <w:rsid w:val="00C27FD4"/>
    <w:rsid w:val="00C30291"/>
    <w:rsid w:val="00C304B3"/>
    <w:rsid w:val="00C30808"/>
    <w:rsid w:val="00C3096A"/>
    <w:rsid w:val="00C30C85"/>
    <w:rsid w:val="00C30E87"/>
    <w:rsid w:val="00C30F0A"/>
    <w:rsid w:val="00C30F0D"/>
    <w:rsid w:val="00C30FAB"/>
    <w:rsid w:val="00C31121"/>
    <w:rsid w:val="00C31617"/>
    <w:rsid w:val="00C31757"/>
    <w:rsid w:val="00C31815"/>
    <w:rsid w:val="00C319AE"/>
    <w:rsid w:val="00C31A9E"/>
    <w:rsid w:val="00C31AB3"/>
    <w:rsid w:val="00C31C3E"/>
    <w:rsid w:val="00C31E25"/>
    <w:rsid w:val="00C31FC1"/>
    <w:rsid w:val="00C31FE2"/>
    <w:rsid w:val="00C320EB"/>
    <w:rsid w:val="00C322A9"/>
    <w:rsid w:val="00C323F7"/>
    <w:rsid w:val="00C326F0"/>
    <w:rsid w:val="00C32924"/>
    <w:rsid w:val="00C329E3"/>
    <w:rsid w:val="00C329E9"/>
    <w:rsid w:val="00C329F0"/>
    <w:rsid w:val="00C32B64"/>
    <w:rsid w:val="00C32D27"/>
    <w:rsid w:val="00C32D3F"/>
    <w:rsid w:val="00C336AC"/>
    <w:rsid w:val="00C338CD"/>
    <w:rsid w:val="00C33ECD"/>
    <w:rsid w:val="00C33FA1"/>
    <w:rsid w:val="00C34108"/>
    <w:rsid w:val="00C34266"/>
    <w:rsid w:val="00C3429C"/>
    <w:rsid w:val="00C342B8"/>
    <w:rsid w:val="00C342BC"/>
    <w:rsid w:val="00C342D9"/>
    <w:rsid w:val="00C343D1"/>
    <w:rsid w:val="00C34408"/>
    <w:rsid w:val="00C34412"/>
    <w:rsid w:val="00C348E4"/>
    <w:rsid w:val="00C34995"/>
    <w:rsid w:val="00C34A9D"/>
    <w:rsid w:val="00C34AA3"/>
    <w:rsid w:val="00C34C32"/>
    <w:rsid w:val="00C34D6A"/>
    <w:rsid w:val="00C34ED5"/>
    <w:rsid w:val="00C3501D"/>
    <w:rsid w:val="00C35046"/>
    <w:rsid w:val="00C35223"/>
    <w:rsid w:val="00C3552B"/>
    <w:rsid w:val="00C355D9"/>
    <w:rsid w:val="00C35934"/>
    <w:rsid w:val="00C35A4A"/>
    <w:rsid w:val="00C35B7F"/>
    <w:rsid w:val="00C35C62"/>
    <w:rsid w:val="00C3624E"/>
    <w:rsid w:val="00C362A1"/>
    <w:rsid w:val="00C36541"/>
    <w:rsid w:val="00C367F5"/>
    <w:rsid w:val="00C36806"/>
    <w:rsid w:val="00C36A44"/>
    <w:rsid w:val="00C36AC0"/>
    <w:rsid w:val="00C36C40"/>
    <w:rsid w:val="00C36CB4"/>
    <w:rsid w:val="00C36F92"/>
    <w:rsid w:val="00C36FE7"/>
    <w:rsid w:val="00C37142"/>
    <w:rsid w:val="00C371FF"/>
    <w:rsid w:val="00C37C0F"/>
    <w:rsid w:val="00C37E7E"/>
    <w:rsid w:val="00C4003E"/>
    <w:rsid w:val="00C400A5"/>
    <w:rsid w:val="00C402D8"/>
    <w:rsid w:val="00C407CA"/>
    <w:rsid w:val="00C4090D"/>
    <w:rsid w:val="00C40DE6"/>
    <w:rsid w:val="00C40FCE"/>
    <w:rsid w:val="00C4137A"/>
    <w:rsid w:val="00C41524"/>
    <w:rsid w:val="00C41740"/>
    <w:rsid w:val="00C417AB"/>
    <w:rsid w:val="00C417C7"/>
    <w:rsid w:val="00C417F7"/>
    <w:rsid w:val="00C41841"/>
    <w:rsid w:val="00C41933"/>
    <w:rsid w:val="00C41F2D"/>
    <w:rsid w:val="00C420FB"/>
    <w:rsid w:val="00C421C3"/>
    <w:rsid w:val="00C4223A"/>
    <w:rsid w:val="00C42257"/>
    <w:rsid w:val="00C42386"/>
    <w:rsid w:val="00C4251C"/>
    <w:rsid w:val="00C42A10"/>
    <w:rsid w:val="00C42A5F"/>
    <w:rsid w:val="00C42F62"/>
    <w:rsid w:val="00C4304F"/>
    <w:rsid w:val="00C4326D"/>
    <w:rsid w:val="00C438B1"/>
    <w:rsid w:val="00C43F5A"/>
    <w:rsid w:val="00C442FC"/>
    <w:rsid w:val="00C4433C"/>
    <w:rsid w:val="00C443E8"/>
    <w:rsid w:val="00C44660"/>
    <w:rsid w:val="00C4482B"/>
    <w:rsid w:val="00C448FB"/>
    <w:rsid w:val="00C44BF9"/>
    <w:rsid w:val="00C44C15"/>
    <w:rsid w:val="00C44C52"/>
    <w:rsid w:val="00C44ED6"/>
    <w:rsid w:val="00C453D3"/>
    <w:rsid w:val="00C455AD"/>
    <w:rsid w:val="00C45AAF"/>
    <w:rsid w:val="00C45D6D"/>
    <w:rsid w:val="00C460E0"/>
    <w:rsid w:val="00C46415"/>
    <w:rsid w:val="00C465DB"/>
    <w:rsid w:val="00C46941"/>
    <w:rsid w:val="00C46B88"/>
    <w:rsid w:val="00C46DFD"/>
    <w:rsid w:val="00C46F96"/>
    <w:rsid w:val="00C470C8"/>
    <w:rsid w:val="00C4720D"/>
    <w:rsid w:val="00C47331"/>
    <w:rsid w:val="00C473B6"/>
    <w:rsid w:val="00C474B4"/>
    <w:rsid w:val="00C47ACF"/>
    <w:rsid w:val="00C47B8C"/>
    <w:rsid w:val="00C47BBF"/>
    <w:rsid w:val="00C47C75"/>
    <w:rsid w:val="00C47D23"/>
    <w:rsid w:val="00C47D79"/>
    <w:rsid w:val="00C47DA6"/>
    <w:rsid w:val="00C47F64"/>
    <w:rsid w:val="00C50023"/>
    <w:rsid w:val="00C5004B"/>
    <w:rsid w:val="00C502CB"/>
    <w:rsid w:val="00C502D0"/>
    <w:rsid w:val="00C502FB"/>
    <w:rsid w:val="00C503ED"/>
    <w:rsid w:val="00C50469"/>
    <w:rsid w:val="00C5047E"/>
    <w:rsid w:val="00C50569"/>
    <w:rsid w:val="00C5063F"/>
    <w:rsid w:val="00C506F2"/>
    <w:rsid w:val="00C50A42"/>
    <w:rsid w:val="00C50AFD"/>
    <w:rsid w:val="00C50DA1"/>
    <w:rsid w:val="00C50E5B"/>
    <w:rsid w:val="00C51039"/>
    <w:rsid w:val="00C51706"/>
    <w:rsid w:val="00C517FF"/>
    <w:rsid w:val="00C51AEA"/>
    <w:rsid w:val="00C51B44"/>
    <w:rsid w:val="00C51E47"/>
    <w:rsid w:val="00C51FAC"/>
    <w:rsid w:val="00C52087"/>
    <w:rsid w:val="00C521C6"/>
    <w:rsid w:val="00C524AB"/>
    <w:rsid w:val="00C524F8"/>
    <w:rsid w:val="00C52900"/>
    <w:rsid w:val="00C530D1"/>
    <w:rsid w:val="00C53231"/>
    <w:rsid w:val="00C5336D"/>
    <w:rsid w:val="00C53765"/>
    <w:rsid w:val="00C53941"/>
    <w:rsid w:val="00C539F3"/>
    <w:rsid w:val="00C53B23"/>
    <w:rsid w:val="00C53BAB"/>
    <w:rsid w:val="00C545B4"/>
    <w:rsid w:val="00C5464F"/>
    <w:rsid w:val="00C546A5"/>
    <w:rsid w:val="00C546BB"/>
    <w:rsid w:val="00C547D5"/>
    <w:rsid w:val="00C54833"/>
    <w:rsid w:val="00C5484F"/>
    <w:rsid w:val="00C54BCB"/>
    <w:rsid w:val="00C54CF3"/>
    <w:rsid w:val="00C54FAA"/>
    <w:rsid w:val="00C54FCE"/>
    <w:rsid w:val="00C55039"/>
    <w:rsid w:val="00C5507A"/>
    <w:rsid w:val="00C55115"/>
    <w:rsid w:val="00C55199"/>
    <w:rsid w:val="00C551CC"/>
    <w:rsid w:val="00C55A40"/>
    <w:rsid w:val="00C55A92"/>
    <w:rsid w:val="00C55AE9"/>
    <w:rsid w:val="00C55AF5"/>
    <w:rsid w:val="00C55D47"/>
    <w:rsid w:val="00C55D74"/>
    <w:rsid w:val="00C56014"/>
    <w:rsid w:val="00C56031"/>
    <w:rsid w:val="00C5647B"/>
    <w:rsid w:val="00C56545"/>
    <w:rsid w:val="00C56682"/>
    <w:rsid w:val="00C566FB"/>
    <w:rsid w:val="00C568E9"/>
    <w:rsid w:val="00C56A60"/>
    <w:rsid w:val="00C56B7E"/>
    <w:rsid w:val="00C56CD2"/>
    <w:rsid w:val="00C56D03"/>
    <w:rsid w:val="00C56D45"/>
    <w:rsid w:val="00C56DB1"/>
    <w:rsid w:val="00C56ECB"/>
    <w:rsid w:val="00C56FF4"/>
    <w:rsid w:val="00C570BF"/>
    <w:rsid w:val="00C5728C"/>
    <w:rsid w:val="00C574C5"/>
    <w:rsid w:val="00C575BC"/>
    <w:rsid w:val="00C57853"/>
    <w:rsid w:val="00C57A53"/>
    <w:rsid w:val="00C57E57"/>
    <w:rsid w:val="00C57F93"/>
    <w:rsid w:val="00C6009E"/>
    <w:rsid w:val="00C60186"/>
    <w:rsid w:val="00C601B4"/>
    <w:rsid w:val="00C604D3"/>
    <w:rsid w:val="00C6072C"/>
    <w:rsid w:val="00C609AB"/>
    <w:rsid w:val="00C60BB5"/>
    <w:rsid w:val="00C60E89"/>
    <w:rsid w:val="00C60FE5"/>
    <w:rsid w:val="00C61021"/>
    <w:rsid w:val="00C61048"/>
    <w:rsid w:val="00C6107B"/>
    <w:rsid w:val="00C6124C"/>
    <w:rsid w:val="00C614B4"/>
    <w:rsid w:val="00C619DE"/>
    <w:rsid w:val="00C61AE2"/>
    <w:rsid w:val="00C61B20"/>
    <w:rsid w:val="00C61CC3"/>
    <w:rsid w:val="00C625BE"/>
    <w:rsid w:val="00C62C11"/>
    <w:rsid w:val="00C62E90"/>
    <w:rsid w:val="00C630B3"/>
    <w:rsid w:val="00C6318F"/>
    <w:rsid w:val="00C631EB"/>
    <w:rsid w:val="00C6328E"/>
    <w:rsid w:val="00C6329A"/>
    <w:rsid w:val="00C63504"/>
    <w:rsid w:val="00C63686"/>
    <w:rsid w:val="00C63C29"/>
    <w:rsid w:val="00C63D1F"/>
    <w:rsid w:val="00C63D88"/>
    <w:rsid w:val="00C63D93"/>
    <w:rsid w:val="00C6435B"/>
    <w:rsid w:val="00C64498"/>
    <w:rsid w:val="00C6475F"/>
    <w:rsid w:val="00C64765"/>
    <w:rsid w:val="00C647CB"/>
    <w:rsid w:val="00C64838"/>
    <w:rsid w:val="00C64B33"/>
    <w:rsid w:val="00C64B41"/>
    <w:rsid w:val="00C64CB6"/>
    <w:rsid w:val="00C64DD3"/>
    <w:rsid w:val="00C64F23"/>
    <w:rsid w:val="00C64FD5"/>
    <w:rsid w:val="00C651A0"/>
    <w:rsid w:val="00C651C5"/>
    <w:rsid w:val="00C651F6"/>
    <w:rsid w:val="00C65360"/>
    <w:rsid w:val="00C65403"/>
    <w:rsid w:val="00C65533"/>
    <w:rsid w:val="00C6595E"/>
    <w:rsid w:val="00C65979"/>
    <w:rsid w:val="00C659E8"/>
    <w:rsid w:val="00C66032"/>
    <w:rsid w:val="00C660C9"/>
    <w:rsid w:val="00C660EC"/>
    <w:rsid w:val="00C660F6"/>
    <w:rsid w:val="00C66110"/>
    <w:rsid w:val="00C662B9"/>
    <w:rsid w:val="00C663F4"/>
    <w:rsid w:val="00C66487"/>
    <w:rsid w:val="00C66510"/>
    <w:rsid w:val="00C66784"/>
    <w:rsid w:val="00C6699A"/>
    <w:rsid w:val="00C66B42"/>
    <w:rsid w:val="00C66C5C"/>
    <w:rsid w:val="00C66E9F"/>
    <w:rsid w:val="00C671A9"/>
    <w:rsid w:val="00C673B6"/>
    <w:rsid w:val="00C67756"/>
    <w:rsid w:val="00C67764"/>
    <w:rsid w:val="00C67B8A"/>
    <w:rsid w:val="00C67BD6"/>
    <w:rsid w:val="00C67C50"/>
    <w:rsid w:val="00C70090"/>
    <w:rsid w:val="00C7014A"/>
    <w:rsid w:val="00C701EB"/>
    <w:rsid w:val="00C70248"/>
    <w:rsid w:val="00C702E4"/>
    <w:rsid w:val="00C7049B"/>
    <w:rsid w:val="00C70875"/>
    <w:rsid w:val="00C7094D"/>
    <w:rsid w:val="00C70CC0"/>
    <w:rsid w:val="00C70D05"/>
    <w:rsid w:val="00C70D27"/>
    <w:rsid w:val="00C70D35"/>
    <w:rsid w:val="00C712F9"/>
    <w:rsid w:val="00C71355"/>
    <w:rsid w:val="00C713B3"/>
    <w:rsid w:val="00C714AF"/>
    <w:rsid w:val="00C715BA"/>
    <w:rsid w:val="00C71913"/>
    <w:rsid w:val="00C71A84"/>
    <w:rsid w:val="00C71BCF"/>
    <w:rsid w:val="00C71E05"/>
    <w:rsid w:val="00C71F94"/>
    <w:rsid w:val="00C720CC"/>
    <w:rsid w:val="00C7215D"/>
    <w:rsid w:val="00C72429"/>
    <w:rsid w:val="00C72780"/>
    <w:rsid w:val="00C72951"/>
    <w:rsid w:val="00C72C0B"/>
    <w:rsid w:val="00C72E0F"/>
    <w:rsid w:val="00C7322C"/>
    <w:rsid w:val="00C7329A"/>
    <w:rsid w:val="00C733D5"/>
    <w:rsid w:val="00C7378C"/>
    <w:rsid w:val="00C73C17"/>
    <w:rsid w:val="00C73D15"/>
    <w:rsid w:val="00C74046"/>
    <w:rsid w:val="00C74144"/>
    <w:rsid w:val="00C743CE"/>
    <w:rsid w:val="00C74547"/>
    <w:rsid w:val="00C7456D"/>
    <w:rsid w:val="00C7476E"/>
    <w:rsid w:val="00C74ADD"/>
    <w:rsid w:val="00C74B62"/>
    <w:rsid w:val="00C74C98"/>
    <w:rsid w:val="00C75272"/>
    <w:rsid w:val="00C754B8"/>
    <w:rsid w:val="00C75A7C"/>
    <w:rsid w:val="00C75AC8"/>
    <w:rsid w:val="00C75B2C"/>
    <w:rsid w:val="00C75BBA"/>
    <w:rsid w:val="00C75BE1"/>
    <w:rsid w:val="00C75DE2"/>
    <w:rsid w:val="00C75EC4"/>
    <w:rsid w:val="00C76638"/>
    <w:rsid w:val="00C7665A"/>
    <w:rsid w:val="00C769C4"/>
    <w:rsid w:val="00C76A39"/>
    <w:rsid w:val="00C76A6C"/>
    <w:rsid w:val="00C76DD9"/>
    <w:rsid w:val="00C77132"/>
    <w:rsid w:val="00C77184"/>
    <w:rsid w:val="00C771D3"/>
    <w:rsid w:val="00C7727D"/>
    <w:rsid w:val="00C7755C"/>
    <w:rsid w:val="00C777E1"/>
    <w:rsid w:val="00C77A15"/>
    <w:rsid w:val="00C77A1F"/>
    <w:rsid w:val="00C77BEE"/>
    <w:rsid w:val="00C77C36"/>
    <w:rsid w:val="00C77E69"/>
    <w:rsid w:val="00C80068"/>
    <w:rsid w:val="00C80165"/>
    <w:rsid w:val="00C801A5"/>
    <w:rsid w:val="00C8035D"/>
    <w:rsid w:val="00C804F4"/>
    <w:rsid w:val="00C80766"/>
    <w:rsid w:val="00C80919"/>
    <w:rsid w:val="00C80A94"/>
    <w:rsid w:val="00C80D4E"/>
    <w:rsid w:val="00C80E39"/>
    <w:rsid w:val="00C80F0C"/>
    <w:rsid w:val="00C80F9B"/>
    <w:rsid w:val="00C81108"/>
    <w:rsid w:val="00C81429"/>
    <w:rsid w:val="00C814E5"/>
    <w:rsid w:val="00C815EF"/>
    <w:rsid w:val="00C816D2"/>
    <w:rsid w:val="00C817F3"/>
    <w:rsid w:val="00C8186B"/>
    <w:rsid w:val="00C81B11"/>
    <w:rsid w:val="00C81D4A"/>
    <w:rsid w:val="00C81D87"/>
    <w:rsid w:val="00C81EA8"/>
    <w:rsid w:val="00C81F67"/>
    <w:rsid w:val="00C82116"/>
    <w:rsid w:val="00C82253"/>
    <w:rsid w:val="00C822A2"/>
    <w:rsid w:val="00C827A2"/>
    <w:rsid w:val="00C8283B"/>
    <w:rsid w:val="00C82857"/>
    <w:rsid w:val="00C82CC7"/>
    <w:rsid w:val="00C82D50"/>
    <w:rsid w:val="00C82DA1"/>
    <w:rsid w:val="00C830B7"/>
    <w:rsid w:val="00C83187"/>
    <w:rsid w:val="00C832A2"/>
    <w:rsid w:val="00C83373"/>
    <w:rsid w:val="00C83758"/>
    <w:rsid w:val="00C83A16"/>
    <w:rsid w:val="00C83A26"/>
    <w:rsid w:val="00C83D93"/>
    <w:rsid w:val="00C83F8A"/>
    <w:rsid w:val="00C8406C"/>
    <w:rsid w:val="00C8412D"/>
    <w:rsid w:val="00C84715"/>
    <w:rsid w:val="00C84C73"/>
    <w:rsid w:val="00C84C94"/>
    <w:rsid w:val="00C84DF8"/>
    <w:rsid w:val="00C84EA1"/>
    <w:rsid w:val="00C855EA"/>
    <w:rsid w:val="00C85961"/>
    <w:rsid w:val="00C85A77"/>
    <w:rsid w:val="00C85ACB"/>
    <w:rsid w:val="00C85BC4"/>
    <w:rsid w:val="00C85C34"/>
    <w:rsid w:val="00C85C91"/>
    <w:rsid w:val="00C85CBD"/>
    <w:rsid w:val="00C85DD9"/>
    <w:rsid w:val="00C85E48"/>
    <w:rsid w:val="00C85F53"/>
    <w:rsid w:val="00C85F98"/>
    <w:rsid w:val="00C85FA4"/>
    <w:rsid w:val="00C85FE3"/>
    <w:rsid w:val="00C8604B"/>
    <w:rsid w:val="00C86254"/>
    <w:rsid w:val="00C86266"/>
    <w:rsid w:val="00C8656A"/>
    <w:rsid w:val="00C8660D"/>
    <w:rsid w:val="00C86613"/>
    <w:rsid w:val="00C8668E"/>
    <w:rsid w:val="00C86A62"/>
    <w:rsid w:val="00C86A8C"/>
    <w:rsid w:val="00C86D87"/>
    <w:rsid w:val="00C86DC4"/>
    <w:rsid w:val="00C86F6C"/>
    <w:rsid w:val="00C86FE4"/>
    <w:rsid w:val="00C8720D"/>
    <w:rsid w:val="00C8726E"/>
    <w:rsid w:val="00C87425"/>
    <w:rsid w:val="00C875E3"/>
    <w:rsid w:val="00C876A2"/>
    <w:rsid w:val="00C87908"/>
    <w:rsid w:val="00C87C02"/>
    <w:rsid w:val="00C87C18"/>
    <w:rsid w:val="00C87D57"/>
    <w:rsid w:val="00C87E07"/>
    <w:rsid w:val="00C87E11"/>
    <w:rsid w:val="00C87E6D"/>
    <w:rsid w:val="00C87FF5"/>
    <w:rsid w:val="00C90038"/>
    <w:rsid w:val="00C9026B"/>
    <w:rsid w:val="00C90502"/>
    <w:rsid w:val="00C907C1"/>
    <w:rsid w:val="00C907F8"/>
    <w:rsid w:val="00C908A0"/>
    <w:rsid w:val="00C90A62"/>
    <w:rsid w:val="00C90B6F"/>
    <w:rsid w:val="00C90D79"/>
    <w:rsid w:val="00C90D9E"/>
    <w:rsid w:val="00C90DEE"/>
    <w:rsid w:val="00C90EBA"/>
    <w:rsid w:val="00C90FD9"/>
    <w:rsid w:val="00C912E2"/>
    <w:rsid w:val="00C9141F"/>
    <w:rsid w:val="00C91448"/>
    <w:rsid w:val="00C91635"/>
    <w:rsid w:val="00C91A0F"/>
    <w:rsid w:val="00C91A95"/>
    <w:rsid w:val="00C91BA2"/>
    <w:rsid w:val="00C91D92"/>
    <w:rsid w:val="00C91E84"/>
    <w:rsid w:val="00C91EBE"/>
    <w:rsid w:val="00C92001"/>
    <w:rsid w:val="00C920D4"/>
    <w:rsid w:val="00C9225E"/>
    <w:rsid w:val="00C92264"/>
    <w:rsid w:val="00C925A8"/>
    <w:rsid w:val="00C927F5"/>
    <w:rsid w:val="00C92899"/>
    <w:rsid w:val="00C928BD"/>
    <w:rsid w:val="00C92B1A"/>
    <w:rsid w:val="00C92B5A"/>
    <w:rsid w:val="00C92D46"/>
    <w:rsid w:val="00C9306F"/>
    <w:rsid w:val="00C93081"/>
    <w:rsid w:val="00C932E0"/>
    <w:rsid w:val="00C93339"/>
    <w:rsid w:val="00C933F8"/>
    <w:rsid w:val="00C935FD"/>
    <w:rsid w:val="00C936A0"/>
    <w:rsid w:val="00C937A4"/>
    <w:rsid w:val="00C93BF6"/>
    <w:rsid w:val="00C93D73"/>
    <w:rsid w:val="00C93F00"/>
    <w:rsid w:val="00C93F1C"/>
    <w:rsid w:val="00C94187"/>
    <w:rsid w:val="00C94233"/>
    <w:rsid w:val="00C94260"/>
    <w:rsid w:val="00C9454D"/>
    <w:rsid w:val="00C945C4"/>
    <w:rsid w:val="00C94666"/>
    <w:rsid w:val="00C946E2"/>
    <w:rsid w:val="00C948AF"/>
    <w:rsid w:val="00C94B5B"/>
    <w:rsid w:val="00C94BCD"/>
    <w:rsid w:val="00C94CBD"/>
    <w:rsid w:val="00C95187"/>
    <w:rsid w:val="00C952EB"/>
    <w:rsid w:val="00C9539D"/>
    <w:rsid w:val="00C956DC"/>
    <w:rsid w:val="00C95889"/>
    <w:rsid w:val="00C95A60"/>
    <w:rsid w:val="00C95BE9"/>
    <w:rsid w:val="00C95D33"/>
    <w:rsid w:val="00C95DD8"/>
    <w:rsid w:val="00C95ED9"/>
    <w:rsid w:val="00C95F26"/>
    <w:rsid w:val="00C95F5C"/>
    <w:rsid w:val="00C960CD"/>
    <w:rsid w:val="00C96245"/>
    <w:rsid w:val="00C96275"/>
    <w:rsid w:val="00C966EC"/>
    <w:rsid w:val="00C9697D"/>
    <w:rsid w:val="00C96CC9"/>
    <w:rsid w:val="00C96D0D"/>
    <w:rsid w:val="00C96E7D"/>
    <w:rsid w:val="00C9728C"/>
    <w:rsid w:val="00C9732A"/>
    <w:rsid w:val="00C97509"/>
    <w:rsid w:val="00C9756F"/>
    <w:rsid w:val="00C97680"/>
    <w:rsid w:val="00C978CE"/>
    <w:rsid w:val="00C9794E"/>
    <w:rsid w:val="00C97AEA"/>
    <w:rsid w:val="00C97B87"/>
    <w:rsid w:val="00CA00C1"/>
    <w:rsid w:val="00CA0253"/>
    <w:rsid w:val="00CA05E2"/>
    <w:rsid w:val="00CA0620"/>
    <w:rsid w:val="00CA0633"/>
    <w:rsid w:val="00CA090B"/>
    <w:rsid w:val="00CA0D38"/>
    <w:rsid w:val="00CA0D94"/>
    <w:rsid w:val="00CA0E7D"/>
    <w:rsid w:val="00CA0F1D"/>
    <w:rsid w:val="00CA1052"/>
    <w:rsid w:val="00CA1132"/>
    <w:rsid w:val="00CA116A"/>
    <w:rsid w:val="00CA1188"/>
    <w:rsid w:val="00CA118F"/>
    <w:rsid w:val="00CA1742"/>
    <w:rsid w:val="00CA1A72"/>
    <w:rsid w:val="00CA1FAA"/>
    <w:rsid w:val="00CA2029"/>
    <w:rsid w:val="00CA217A"/>
    <w:rsid w:val="00CA2197"/>
    <w:rsid w:val="00CA221F"/>
    <w:rsid w:val="00CA22C8"/>
    <w:rsid w:val="00CA24CB"/>
    <w:rsid w:val="00CA28C5"/>
    <w:rsid w:val="00CA2A02"/>
    <w:rsid w:val="00CA2B97"/>
    <w:rsid w:val="00CA2E08"/>
    <w:rsid w:val="00CA31B7"/>
    <w:rsid w:val="00CA34A5"/>
    <w:rsid w:val="00CA34DB"/>
    <w:rsid w:val="00CA370E"/>
    <w:rsid w:val="00CA376D"/>
    <w:rsid w:val="00CA3861"/>
    <w:rsid w:val="00CA3896"/>
    <w:rsid w:val="00CA3DD9"/>
    <w:rsid w:val="00CA3E9B"/>
    <w:rsid w:val="00CA4051"/>
    <w:rsid w:val="00CA425C"/>
    <w:rsid w:val="00CA43E7"/>
    <w:rsid w:val="00CA459D"/>
    <w:rsid w:val="00CA467F"/>
    <w:rsid w:val="00CA46F5"/>
    <w:rsid w:val="00CA4719"/>
    <w:rsid w:val="00CA47E8"/>
    <w:rsid w:val="00CA47EA"/>
    <w:rsid w:val="00CA481C"/>
    <w:rsid w:val="00CA482B"/>
    <w:rsid w:val="00CA4B7F"/>
    <w:rsid w:val="00CA51DD"/>
    <w:rsid w:val="00CA55AA"/>
    <w:rsid w:val="00CA56A1"/>
    <w:rsid w:val="00CA572E"/>
    <w:rsid w:val="00CA5B75"/>
    <w:rsid w:val="00CA5C24"/>
    <w:rsid w:val="00CA6273"/>
    <w:rsid w:val="00CA648D"/>
    <w:rsid w:val="00CA64B0"/>
    <w:rsid w:val="00CA67B4"/>
    <w:rsid w:val="00CA6D51"/>
    <w:rsid w:val="00CA753E"/>
    <w:rsid w:val="00CA78F8"/>
    <w:rsid w:val="00CA7C0C"/>
    <w:rsid w:val="00CB000C"/>
    <w:rsid w:val="00CB02EA"/>
    <w:rsid w:val="00CB03AA"/>
    <w:rsid w:val="00CB056C"/>
    <w:rsid w:val="00CB0BF0"/>
    <w:rsid w:val="00CB0EA7"/>
    <w:rsid w:val="00CB0F30"/>
    <w:rsid w:val="00CB0F51"/>
    <w:rsid w:val="00CB117F"/>
    <w:rsid w:val="00CB12CB"/>
    <w:rsid w:val="00CB156B"/>
    <w:rsid w:val="00CB192E"/>
    <w:rsid w:val="00CB1B17"/>
    <w:rsid w:val="00CB1BFB"/>
    <w:rsid w:val="00CB1C9F"/>
    <w:rsid w:val="00CB1F9E"/>
    <w:rsid w:val="00CB2476"/>
    <w:rsid w:val="00CB25A4"/>
    <w:rsid w:val="00CB29A7"/>
    <w:rsid w:val="00CB29AF"/>
    <w:rsid w:val="00CB2AA4"/>
    <w:rsid w:val="00CB2AB0"/>
    <w:rsid w:val="00CB2CDC"/>
    <w:rsid w:val="00CB2CFC"/>
    <w:rsid w:val="00CB2D30"/>
    <w:rsid w:val="00CB2D3C"/>
    <w:rsid w:val="00CB2EB9"/>
    <w:rsid w:val="00CB3147"/>
    <w:rsid w:val="00CB324C"/>
    <w:rsid w:val="00CB32B6"/>
    <w:rsid w:val="00CB3736"/>
    <w:rsid w:val="00CB39D8"/>
    <w:rsid w:val="00CB3A14"/>
    <w:rsid w:val="00CB3C0A"/>
    <w:rsid w:val="00CB3F4F"/>
    <w:rsid w:val="00CB404B"/>
    <w:rsid w:val="00CB4345"/>
    <w:rsid w:val="00CB4703"/>
    <w:rsid w:val="00CB47A8"/>
    <w:rsid w:val="00CB49BA"/>
    <w:rsid w:val="00CB49E8"/>
    <w:rsid w:val="00CB4A69"/>
    <w:rsid w:val="00CB4CFB"/>
    <w:rsid w:val="00CB4DAF"/>
    <w:rsid w:val="00CB4E73"/>
    <w:rsid w:val="00CB4F7E"/>
    <w:rsid w:val="00CB4F93"/>
    <w:rsid w:val="00CB50F2"/>
    <w:rsid w:val="00CB534F"/>
    <w:rsid w:val="00CB59F8"/>
    <w:rsid w:val="00CB5A0D"/>
    <w:rsid w:val="00CB5A62"/>
    <w:rsid w:val="00CB5A79"/>
    <w:rsid w:val="00CB5B3D"/>
    <w:rsid w:val="00CB5D77"/>
    <w:rsid w:val="00CB5EBB"/>
    <w:rsid w:val="00CB5EE5"/>
    <w:rsid w:val="00CB5F0E"/>
    <w:rsid w:val="00CB5FB5"/>
    <w:rsid w:val="00CB607C"/>
    <w:rsid w:val="00CB6398"/>
    <w:rsid w:val="00CB649B"/>
    <w:rsid w:val="00CB66B2"/>
    <w:rsid w:val="00CB6723"/>
    <w:rsid w:val="00CB689E"/>
    <w:rsid w:val="00CB69A7"/>
    <w:rsid w:val="00CB6C1C"/>
    <w:rsid w:val="00CB6E64"/>
    <w:rsid w:val="00CB6E94"/>
    <w:rsid w:val="00CB6F4D"/>
    <w:rsid w:val="00CB7202"/>
    <w:rsid w:val="00CB72AE"/>
    <w:rsid w:val="00CB757B"/>
    <w:rsid w:val="00CB7594"/>
    <w:rsid w:val="00CB7B19"/>
    <w:rsid w:val="00CB7B62"/>
    <w:rsid w:val="00CB7D0A"/>
    <w:rsid w:val="00CB7ECA"/>
    <w:rsid w:val="00CB7FF0"/>
    <w:rsid w:val="00CC0058"/>
    <w:rsid w:val="00CC02B6"/>
    <w:rsid w:val="00CC0851"/>
    <w:rsid w:val="00CC0C34"/>
    <w:rsid w:val="00CC0C70"/>
    <w:rsid w:val="00CC0F47"/>
    <w:rsid w:val="00CC12B5"/>
    <w:rsid w:val="00CC151A"/>
    <w:rsid w:val="00CC15E3"/>
    <w:rsid w:val="00CC169C"/>
    <w:rsid w:val="00CC180E"/>
    <w:rsid w:val="00CC181E"/>
    <w:rsid w:val="00CC19D3"/>
    <w:rsid w:val="00CC1A87"/>
    <w:rsid w:val="00CC1BF6"/>
    <w:rsid w:val="00CC1E7C"/>
    <w:rsid w:val="00CC1EAF"/>
    <w:rsid w:val="00CC1F3C"/>
    <w:rsid w:val="00CC216F"/>
    <w:rsid w:val="00CC22FE"/>
    <w:rsid w:val="00CC248C"/>
    <w:rsid w:val="00CC2BE6"/>
    <w:rsid w:val="00CC3006"/>
    <w:rsid w:val="00CC3089"/>
    <w:rsid w:val="00CC3245"/>
    <w:rsid w:val="00CC3522"/>
    <w:rsid w:val="00CC3589"/>
    <w:rsid w:val="00CC374B"/>
    <w:rsid w:val="00CC3AE3"/>
    <w:rsid w:val="00CC3AE7"/>
    <w:rsid w:val="00CC3B29"/>
    <w:rsid w:val="00CC3B61"/>
    <w:rsid w:val="00CC3CED"/>
    <w:rsid w:val="00CC3D1A"/>
    <w:rsid w:val="00CC3F26"/>
    <w:rsid w:val="00CC4086"/>
    <w:rsid w:val="00CC4119"/>
    <w:rsid w:val="00CC418F"/>
    <w:rsid w:val="00CC4702"/>
    <w:rsid w:val="00CC482D"/>
    <w:rsid w:val="00CC4881"/>
    <w:rsid w:val="00CC490C"/>
    <w:rsid w:val="00CC5032"/>
    <w:rsid w:val="00CC5282"/>
    <w:rsid w:val="00CC55B3"/>
    <w:rsid w:val="00CC5672"/>
    <w:rsid w:val="00CC59AC"/>
    <w:rsid w:val="00CC5DE9"/>
    <w:rsid w:val="00CC6026"/>
    <w:rsid w:val="00CC6138"/>
    <w:rsid w:val="00CC635C"/>
    <w:rsid w:val="00CC641F"/>
    <w:rsid w:val="00CC6545"/>
    <w:rsid w:val="00CC6671"/>
    <w:rsid w:val="00CC6676"/>
    <w:rsid w:val="00CC69B1"/>
    <w:rsid w:val="00CC6A1D"/>
    <w:rsid w:val="00CC6C36"/>
    <w:rsid w:val="00CC6C3F"/>
    <w:rsid w:val="00CC6CC2"/>
    <w:rsid w:val="00CC6D14"/>
    <w:rsid w:val="00CC6F72"/>
    <w:rsid w:val="00CC70A8"/>
    <w:rsid w:val="00CC713F"/>
    <w:rsid w:val="00CC7157"/>
    <w:rsid w:val="00CC75F5"/>
    <w:rsid w:val="00CC7C0E"/>
    <w:rsid w:val="00CC7E15"/>
    <w:rsid w:val="00CC7F01"/>
    <w:rsid w:val="00CC7F22"/>
    <w:rsid w:val="00CC7F24"/>
    <w:rsid w:val="00CD04A6"/>
    <w:rsid w:val="00CD082C"/>
    <w:rsid w:val="00CD0A29"/>
    <w:rsid w:val="00CD0B27"/>
    <w:rsid w:val="00CD0C29"/>
    <w:rsid w:val="00CD0D24"/>
    <w:rsid w:val="00CD0ECC"/>
    <w:rsid w:val="00CD0F5C"/>
    <w:rsid w:val="00CD15FD"/>
    <w:rsid w:val="00CD172F"/>
    <w:rsid w:val="00CD18A8"/>
    <w:rsid w:val="00CD1926"/>
    <w:rsid w:val="00CD1A28"/>
    <w:rsid w:val="00CD1D2C"/>
    <w:rsid w:val="00CD1E1F"/>
    <w:rsid w:val="00CD1E3F"/>
    <w:rsid w:val="00CD1E75"/>
    <w:rsid w:val="00CD201F"/>
    <w:rsid w:val="00CD2281"/>
    <w:rsid w:val="00CD2310"/>
    <w:rsid w:val="00CD2451"/>
    <w:rsid w:val="00CD2485"/>
    <w:rsid w:val="00CD25B6"/>
    <w:rsid w:val="00CD2839"/>
    <w:rsid w:val="00CD2890"/>
    <w:rsid w:val="00CD2D34"/>
    <w:rsid w:val="00CD2D7D"/>
    <w:rsid w:val="00CD2E5F"/>
    <w:rsid w:val="00CD2F15"/>
    <w:rsid w:val="00CD3135"/>
    <w:rsid w:val="00CD33A6"/>
    <w:rsid w:val="00CD33E3"/>
    <w:rsid w:val="00CD34C7"/>
    <w:rsid w:val="00CD3648"/>
    <w:rsid w:val="00CD36A2"/>
    <w:rsid w:val="00CD3876"/>
    <w:rsid w:val="00CD38BA"/>
    <w:rsid w:val="00CD397A"/>
    <w:rsid w:val="00CD3A39"/>
    <w:rsid w:val="00CD3A3C"/>
    <w:rsid w:val="00CD3AEF"/>
    <w:rsid w:val="00CD3EC2"/>
    <w:rsid w:val="00CD4117"/>
    <w:rsid w:val="00CD4153"/>
    <w:rsid w:val="00CD421D"/>
    <w:rsid w:val="00CD4249"/>
    <w:rsid w:val="00CD42F6"/>
    <w:rsid w:val="00CD45EC"/>
    <w:rsid w:val="00CD481A"/>
    <w:rsid w:val="00CD48CB"/>
    <w:rsid w:val="00CD49A3"/>
    <w:rsid w:val="00CD4A60"/>
    <w:rsid w:val="00CD4B51"/>
    <w:rsid w:val="00CD4BB9"/>
    <w:rsid w:val="00CD5064"/>
    <w:rsid w:val="00CD52BE"/>
    <w:rsid w:val="00CD52FB"/>
    <w:rsid w:val="00CD5C7F"/>
    <w:rsid w:val="00CD5D03"/>
    <w:rsid w:val="00CD5DD6"/>
    <w:rsid w:val="00CD5FDE"/>
    <w:rsid w:val="00CD61DE"/>
    <w:rsid w:val="00CD6218"/>
    <w:rsid w:val="00CD65BE"/>
    <w:rsid w:val="00CD6635"/>
    <w:rsid w:val="00CD676C"/>
    <w:rsid w:val="00CD67AD"/>
    <w:rsid w:val="00CD67EF"/>
    <w:rsid w:val="00CD6801"/>
    <w:rsid w:val="00CD6CFD"/>
    <w:rsid w:val="00CD6F10"/>
    <w:rsid w:val="00CD6F79"/>
    <w:rsid w:val="00CD7036"/>
    <w:rsid w:val="00CD7054"/>
    <w:rsid w:val="00CD7492"/>
    <w:rsid w:val="00CD7623"/>
    <w:rsid w:val="00CD76C6"/>
    <w:rsid w:val="00CD788A"/>
    <w:rsid w:val="00CD7AEE"/>
    <w:rsid w:val="00CD7C29"/>
    <w:rsid w:val="00CD7C3A"/>
    <w:rsid w:val="00CD7E39"/>
    <w:rsid w:val="00CD7FE1"/>
    <w:rsid w:val="00CE003B"/>
    <w:rsid w:val="00CE0086"/>
    <w:rsid w:val="00CE01B4"/>
    <w:rsid w:val="00CE02A4"/>
    <w:rsid w:val="00CE03AC"/>
    <w:rsid w:val="00CE0487"/>
    <w:rsid w:val="00CE050B"/>
    <w:rsid w:val="00CE05DF"/>
    <w:rsid w:val="00CE072D"/>
    <w:rsid w:val="00CE0AF2"/>
    <w:rsid w:val="00CE0AFD"/>
    <w:rsid w:val="00CE0B47"/>
    <w:rsid w:val="00CE0E0A"/>
    <w:rsid w:val="00CE123E"/>
    <w:rsid w:val="00CE1330"/>
    <w:rsid w:val="00CE1440"/>
    <w:rsid w:val="00CE1532"/>
    <w:rsid w:val="00CE177C"/>
    <w:rsid w:val="00CE17EB"/>
    <w:rsid w:val="00CE1849"/>
    <w:rsid w:val="00CE1B83"/>
    <w:rsid w:val="00CE1C07"/>
    <w:rsid w:val="00CE1C3C"/>
    <w:rsid w:val="00CE1C41"/>
    <w:rsid w:val="00CE1C44"/>
    <w:rsid w:val="00CE1CBD"/>
    <w:rsid w:val="00CE1EBE"/>
    <w:rsid w:val="00CE1FAB"/>
    <w:rsid w:val="00CE207F"/>
    <w:rsid w:val="00CE26A3"/>
    <w:rsid w:val="00CE2991"/>
    <w:rsid w:val="00CE2A56"/>
    <w:rsid w:val="00CE2B70"/>
    <w:rsid w:val="00CE2B97"/>
    <w:rsid w:val="00CE2BD5"/>
    <w:rsid w:val="00CE2D7A"/>
    <w:rsid w:val="00CE2ECF"/>
    <w:rsid w:val="00CE33B4"/>
    <w:rsid w:val="00CE33EE"/>
    <w:rsid w:val="00CE3675"/>
    <w:rsid w:val="00CE369B"/>
    <w:rsid w:val="00CE384F"/>
    <w:rsid w:val="00CE39AF"/>
    <w:rsid w:val="00CE3CB1"/>
    <w:rsid w:val="00CE3DB5"/>
    <w:rsid w:val="00CE3EDB"/>
    <w:rsid w:val="00CE4059"/>
    <w:rsid w:val="00CE415D"/>
    <w:rsid w:val="00CE42DA"/>
    <w:rsid w:val="00CE4334"/>
    <w:rsid w:val="00CE467A"/>
    <w:rsid w:val="00CE487F"/>
    <w:rsid w:val="00CE4959"/>
    <w:rsid w:val="00CE49FC"/>
    <w:rsid w:val="00CE4B78"/>
    <w:rsid w:val="00CE4C60"/>
    <w:rsid w:val="00CE4C63"/>
    <w:rsid w:val="00CE4FBD"/>
    <w:rsid w:val="00CE543D"/>
    <w:rsid w:val="00CE55D0"/>
    <w:rsid w:val="00CE5726"/>
    <w:rsid w:val="00CE583C"/>
    <w:rsid w:val="00CE5B52"/>
    <w:rsid w:val="00CE5EA9"/>
    <w:rsid w:val="00CE5EF1"/>
    <w:rsid w:val="00CE60A7"/>
    <w:rsid w:val="00CE612E"/>
    <w:rsid w:val="00CE630D"/>
    <w:rsid w:val="00CE647F"/>
    <w:rsid w:val="00CE6657"/>
    <w:rsid w:val="00CE66DB"/>
    <w:rsid w:val="00CE6718"/>
    <w:rsid w:val="00CE68B7"/>
    <w:rsid w:val="00CE6959"/>
    <w:rsid w:val="00CE6A81"/>
    <w:rsid w:val="00CE6D51"/>
    <w:rsid w:val="00CE74B2"/>
    <w:rsid w:val="00CE7720"/>
    <w:rsid w:val="00CE7780"/>
    <w:rsid w:val="00CE7833"/>
    <w:rsid w:val="00CE7E8C"/>
    <w:rsid w:val="00CE7EB4"/>
    <w:rsid w:val="00CE7F92"/>
    <w:rsid w:val="00CF0316"/>
    <w:rsid w:val="00CF0356"/>
    <w:rsid w:val="00CF06D2"/>
    <w:rsid w:val="00CF086D"/>
    <w:rsid w:val="00CF0986"/>
    <w:rsid w:val="00CF0A26"/>
    <w:rsid w:val="00CF0D3C"/>
    <w:rsid w:val="00CF1046"/>
    <w:rsid w:val="00CF137F"/>
    <w:rsid w:val="00CF1418"/>
    <w:rsid w:val="00CF14E7"/>
    <w:rsid w:val="00CF16DA"/>
    <w:rsid w:val="00CF1887"/>
    <w:rsid w:val="00CF1908"/>
    <w:rsid w:val="00CF19C7"/>
    <w:rsid w:val="00CF1CA2"/>
    <w:rsid w:val="00CF1CB7"/>
    <w:rsid w:val="00CF1E37"/>
    <w:rsid w:val="00CF20AF"/>
    <w:rsid w:val="00CF2244"/>
    <w:rsid w:val="00CF2584"/>
    <w:rsid w:val="00CF2790"/>
    <w:rsid w:val="00CF2A3F"/>
    <w:rsid w:val="00CF2B3A"/>
    <w:rsid w:val="00CF2C77"/>
    <w:rsid w:val="00CF31C1"/>
    <w:rsid w:val="00CF31DA"/>
    <w:rsid w:val="00CF31DC"/>
    <w:rsid w:val="00CF32BD"/>
    <w:rsid w:val="00CF34F7"/>
    <w:rsid w:val="00CF35A2"/>
    <w:rsid w:val="00CF37D2"/>
    <w:rsid w:val="00CF3D81"/>
    <w:rsid w:val="00CF3E08"/>
    <w:rsid w:val="00CF3EBE"/>
    <w:rsid w:val="00CF3F77"/>
    <w:rsid w:val="00CF40A5"/>
    <w:rsid w:val="00CF42FB"/>
    <w:rsid w:val="00CF45AF"/>
    <w:rsid w:val="00CF465A"/>
    <w:rsid w:val="00CF467A"/>
    <w:rsid w:val="00CF47E9"/>
    <w:rsid w:val="00CF4839"/>
    <w:rsid w:val="00CF4911"/>
    <w:rsid w:val="00CF49B2"/>
    <w:rsid w:val="00CF4C37"/>
    <w:rsid w:val="00CF4EFC"/>
    <w:rsid w:val="00CF5030"/>
    <w:rsid w:val="00CF5051"/>
    <w:rsid w:val="00CF53FD"/>
    <w:rsid w:val="00CF568C"/>
    <w:rsid w:val="00CF57AD"/>
    <w:rsid w:val="00CF58C2"/>
    <w:rsid w:val="00CF5A05"/>
    <w:rsid w:val="00CF5AEA"/>
    <w:rsid w:val="00CF6040"/>
    <w:rsid w:val="00CF6060"/>
    <w:rsid w:val="00CF6332"/>
    <w:rsid w:val="00CF6445"/>
    <w:rsid w:val="00CF667D"/>
    <w:rsid w:val="00CF68D2"/>
    <w:rsid w:val="00CF6ABB"/>
    <w:rsid w:val="00CF6B46"/>
    <w:rsid w:val="00CF6D03"/>
    <w:rsid w:val="00CF6D3E"/>
    <w:rsid w:val="00CF726E"/>
    <w:rsid w:val="00CF72CE"/>
    <w:rsid w:val="00CF72D1"/>
    <w:rsid w:val="00CF72EF"/>
    <w:rsid w:val="00CF7392"/>
    <w:rsid w:val="00CF7510"/>
    <w:rsid w:val="00CF7553"/>
    <w:rsid w:val="00CF76DE"/>
    <w:rsid w:val="00CF7761"/>
    <w:rsid w:val="00CF7901"/>
    <w:rsid w:val="00CF7A20"/>
    <w:rsid w:val="00CF7A7E"/>
    <w:rsid w:val="00CF7AF2"/>
    <w:rsid w:val="00CF7FFB"/>
    <w:rsid w:val="00D00037"/>
    <w:rsid w:val="00D00156"/>
    <w:rsid w:val="00D001EA"/>
    <w:rsid w:val="00D00221"/>
    <w:rsid w:val="00D00E2C"/>
    <w:rsid w:val="00D00E47"/>
    <w:rsid w:val="00D0121E"/>
    <w:rsid w:val="00D012F9"/>
    <w:rsid w:val="00D015EE"/>
    <w:rsid w:val="00D01605"/>
    <w:rsid w:val="00D0195C"/>
    <w:rsid w:val="00D01AC9"/>
    <w:rsid w:val="00D01F50"/>
    <w:rsid w:val="00D01FB6"/>
    <w:rsid w:val="00D0219B"/>
    <w:rsid w:val="00D02347"/>
    <w:rsid w:val="00D02393"/>
    <w:rsid w:val="00D023CD"/>
    <w:rsid w:val="00D02566"/>
    <w:rsid w:val="00D025B0"/>
    <w:rsid w:val="00D025C7"/>
    <w:rsid w:val="00D025D5"/>
    <w:rsid w:val="00D0275E"/>
    <w:rsid w:val="00D0278E"/>
    <w:rsid w:val="00D0280B"/>
    <w:rsid w:val="00D02A16"/>
    <w:rsid w:val="00D02C5A"/>
    <w:rsid w:val="00D02EFA"/>
    <w:rsid w:val="00D02F22"/>
    <w:rsid w:val="00D02FC8"/>
    <w:rsid w:val="00D0310B"/>
    <w:rsid w:val="00D034BC"/>
    <w:rsid w:val="00D0356D"/>
    <w:rsid w:val="00D035FF"/>
    <w:rsid w:val="00D03953"/>
    <w:rsid w:val="00D039A5"/>
    <w:rsid w:val="00D03B9A"/>
    <w:rsid w:val="00D03D9F"/>
    <w:rsid w:val="00D041F4"/>
    <w:rsid w:val="00D04221"/>
    <w:rsid w:val="00D043D5"/>
    <w:rsid w:val="00D04602"/>
    <w:rsid w:val="00D04633"/>
    <w:rsid w:val="00D04670"/>
    <w:rsid w:val="00D046C8"/>
    <w:rsid w:val="00D047A9"/>
    <w:rsid w:val="00D04A55"/>
    <w:rsid w:val="00D04A5D"/>
    <w:rsid w:val="00D04BB0"/>
    <w:rsid w:val="00D04C5E"/>
    <w:rsid w:val="00D04DA6"/>
    <w:rsid w:val="00D04DC1"/>
    <w:rsid w:val="00D04E2D"/>
    <w:rsid w:val="00D04EDB"/>
    <w:rsid w:val="00D04FA3"/>
    <w:rsid w:val="00D053AC"/>
    <w:rsid w:val="00D05591"/>
    <w:rsid w:val="00D056F3"/>
    <w:rsid w:val="00D0573E"/>
    <w:rsid w:val="00D0580D"/>
    <w:rsid w:val="00D05ABB"/>
    <w:rsid w:val="00D05B0B"/>
    <w:rsid w:val="00D05B68"/>
    <w:rsid w:val="00D05D1E"/>
    <w:rsid w:val="00D05DB1"/>
    <w:rsid w:val="00D06062"/>
    <w:rsid w:val="00D06235"/>
    <w:rsid w:val="00D06543"/>
    <w:rsid w:val="00D066B1"/>
    <w:rsid w:val="00D06724"/>
    <w:rsid w:val="00D068CD"/>
    <w:rsid w:val="00D0694B"/>
    <w:rsid w:val="00D06EE8"/>
    <w:rsid w:val="00D06FD5"/>
    <w:rsid w:val="00D07303"/>
    <w:rsid w:val="00D073E6"/>
    <w:rsid w:val="00D07834"/>
    <w:rsid w:val="00D07873"/>
    <w:rsid w:val="00D078B2"/>
    <w:rsid w:val="00D07934"/>
    <w:rsid w:val="00D07CEB"/>
    <w:rsid w:val="00D07DE5"/>
    <w:rsid w:val="00D07FD7"/>
    <w:rsid w:val="00D10040"/>
    <w:rsid w:val="00D102B9"/>
    <w:rsid w:val="00D10305"/>
    <w:rsid w:val="00D104C8"/>
    <w:rsid w:val="00D1062D"/>
    <w:rsid w:val="00D108E5"/>
    <w:rsid w:val="00D109BD"/>
    <w:rsid w:val="00D10BB2"/>
    <w:rsid w:val="00D10BE9"/>
    <w:rsid w:val="00D10CB0"/>
    <w:rsid w:val="00D10D52"/>
    <w:rsid w:val="00D10D67"/>
    <w:rsid w:val="00D112EB"/>
    <w:rsid w:val="00D115A5"/>
    <w:rsid w:val="00D116A7"/>
    <w:rsid w:val="00D1182D"/>
    <w:rsid w:val="00D11942"/>
    <w:rsid w:val="00D1197B"/>
    <w:rsid w:val="00D11D99"/>
    <w:rsid w:val="00D124A4"/>
    <w:rsid w:val="00D1262B"/>
    <w:rsid w:val="00D127BB"/>
    <w:rsid w:val="00D128BC"/>
    <w:rsid w:val="00D12AA3"/>
    <w:rsid w:val="00D13029"/>
    <w:rsid w:val="00D131F3"/>
    <w:rsid w:val="00D135D9"/>
    <w:rsid w:val="00D1363E"/>
    <w:rsid w:val="00D1371F"/>
    <w:rsid w:val="00D1391D"/>
    <w:rsid w:val="00D13941"/>
    <w:rsid w:val="00D13A45"/>
    <w:rsid w:val="00D13B6F"/>
    <w:rsid w:val="00D13D7E"/>
    <w:rsid w:val="00D14117"/>
    <w:rsid w:val="00D141F3"/>
    <w:rsid w:val="00D1425B"/>
    <w:rsid w:val="00D14469"/>
    <w:rsid w:val="00D1481C"/>
    <w:rsid w:val="00D1491B"/>
    <w:rsid w:val="00D14960"/>
    <w:rsid w:val="00D149B3"/>
    <w:rsid w:val="00D14ACE"/>
    <w:rsid w:val="00D14CB0"/>
    <w:rsid w:val="00D14ED3"/>
    <w:rsid w:val="00D15166"/>
    <w:rsid w:val="00D1516E"/>
    <w:rsid w:val="00D1537F"/>
    <w:rsid w:val="00D1544D"/>
    <w:rsid w:val="00D154BE"/>
    <w:rsid w:val="00D1557D"/>
    <w:rsid w:val="00D15587"/>
    <w:rsid w:val="00D155FA"/>
    <w:rsid w:val="00D15683"/>
    <w:rsid w:val="00D158AD"/>
    <w:rsid w:val="00D158FA"/>
    <w:rsid w:val="00D15984"/>
    <w:rsid w:val="00D15B24"/>
    <w:rsid w:val="00D15BD6"/>
    <w:rsid w:val="00D15CA6"/>
    <w:rsid w:val="00D15CF2"/>
    <w:rsid w:val="00D15D17"/>
    <w:rsid w:val="00D15E6E"/>
    <w:rsid w:val="00D15EC0"/>
    <w:rsid w:val="00D16050"/>
    <w:rsid w:val="00D163B8"/>
    <w:rsid w:val="00D164D2"/>
    <w:rsid w:val="00D16528"/>
    <w:rsid w:val="00D16655"/>
    <w:rsid w:val="00D166DC"/>
    <w:rsid w:val="00D167D9"/>
    <w:rsid w:val="00D167E4"/>
    <w:rsid w:val="00D16874"/>
    <w:rsid w:val="00D16969"/>
    <w:rsid w:val="00D16A5C"/>
    <w:rsid w:val="00D16BE7"/>
    <w:rsid w:val="00D17054"/>
    <w:rsid w:val="00D17254"/>
    <w:rsid w:val="00D17642"/>
    <w:rsid w:val="00D17A6E"/>
    <w:rsid w:val="00D17B5E"/>
    <w:rsid w:val="00D17FE3"/>
    <w:rsid w:val="00D20190"/>
    <w:rsid w:val="00D201C2"/>
    <w:rsid w:val="00D20337"/>
    <w:rsid w:val="00D20682"/>
    <w:rsid w:val="00D2075F"/>
    <w:rsid w:val="00D2092A"/>
    <w:rsid w:val="00D20B4C"/>
    <w:rsid w:val="00D20B58"/>
    <w:rsid w:val="00D20B80"/>
    <w:rsid w:val="00D20C7D"/>
    <w:rsid w:val="00D20CED"/>
    <w:rsid w:val="00D20EF3"/>
    <w:rsid w:val="00D21027"/>
    <w:rsid w:val="00D21124"/>
    <w:rsid w:val="00D21215"/>
    <w:rsid w:val="00D21301"/>
    <w:rsid w:val="00D213DE"/>
    <w:rsid w:val="00D2140F"/>
    <w:rsid w:val="00D21577"/>
    <w:rsid w:val="00D21686"/>
    <w:rsid w:val="00D21846"/>
    <w:rsid w:val="00D21A78"/>
    <w:rsid w:val="00D21B19"/>
    <w:rsid w:val="00D22042"/>
    <w:rsid w:val="00D222A8"/>
    <w:rsid w:val="00D222D4"/>
    <w:rsid w:val="00D222E5"/>
    <w:rsid w:val="00D22640"/>
    <w:rsid w:val="00D22650"/>
    <w:rsid w:val="00D226A5"/>
    <w:rsid w:val="00D22B63"/>
    <w:rsid w:val="00D22BC8"/>
    <w:rsid w:val="00D22C36"/>
    <w:rsid w:val="00D231C9"/>
    <w:rsid w:val="00D232CB"/>
    <w:rsid w:val="00D232FC"/>
    <w:rsid w:val="00D23418"/>
    <w:rsid w:val="00D2357B"/>
    <w:rsid w:val="00D23598"/>
    <w:rsid w:val="00D23800"/>
    <w:rsid w:val="00D23983"/>
    <w:rsid w:val="00D23984"/>
    <w:rsid w:val="00D23E0C"/>
    <w:rsid w:val="00D23ED6"/>
    <w:rsid w:val="00D24319"/>
    <w:rsid w:val="00D246F0"/>
    <w:rsid w:val="00D247E2"/>
    <w:rsid w:val="00D24A33"/>
    <w:rsid w:val="00D24B31"/>
    <w:rsid w:val="00D24B4B"/>
    <w:rsid w:val="00D24D55"/>
    <w:rsid w:val="00D24EC7"/>
    <w:rsid w:val="00D24F9E"/>
    <w:rsid w:val="00D255BF"/>
    <w:rsid w:val="00D25686"/>
    <w:rsid w:val="00D256B0"/>
    <w:rsid w:val="00D25802"/>
    <w:rsid w:val="00D25813"/>
    <w:rsid w:val="00D259B1"/>
    <w:rsid w:val="00D25BAA"/>
    <w:rsid w:val="00D25CD9"/>
    <w:rsid w:val="00D25D55"/>
    <w:rsid w:val="00D25D67"/>
    <w:rsid w:val="00D26211"/>
    <w:rsid w:val="00D26302"/>
    <w:rsid w:val="00D26492"/>
    <w:rsid w:val="00D26731"/>
    <w:rsid w:val="00D26736"/>
    <w:rsid w:val="00D268A4"/>
    <w:rsid w:val="00D26A42"/>
    <w:rsid w:val="00D26C4E"/>
    <w:rsid w:val="00D26CF1"/>
    <w:rsid w:val="00D26FA0"/>
    <w:rsid w:val="00D270D4"/>
    <w:rsid w:val="00D27121"/>
    <w:rsid w:val="00D272F6"/>
    <w:rsid w:val="00D27399"/>
    <w:rsid w:val="00D273F5"/>
    <w:rsid w:val="00D274EB"/>
    <w:rsid w:val="00D27629"/>
    <w:rsid w:val="00D278BC"/>
    <w:rsid w:val="00D27984"/>
    <w:rsid w:val="00D27A19"/>
    <w:rsid w:val="00D27A54"/>
    <w:rsid w:val="00D27B11"/>
    <w:rsid w:val="00D27C91"/>
    <w:rsid w:val="00D27CE9"/>
    <w:rsid w:val="00D27F27"/>
    <w:rsid w:val="00D30110"/>
    <w:rsid w:val="00D30350"/>
    <w:rsid w:val="00D304CD"/>
    <w:rsid w:val="00D306BC"/>
    <w:rsid w:val="00D306D2"/>
    <w:rsid w:val="00D308FE"/>
    <w:rsid w:val="00D30ABF"/>
    <w:rsid w:val="00D30BE7"/>
    <w:rsid w:val="00D30C73"/>
    <w:rsid w:val="00D30DDF"/>
    <w:rsid w:val="00D30F54"/>
    <w:rsid w:val="00D310AB"/>
    <w:rsid w:val="00D31104"/>
    <w:rsid w:val="00D318C0"/>
    <w:rsid w:val="00D31B62"/>
    <w:rsid w:val="00D31CC1"/>
    <w:rsid w:val="00D31CEB"/>
    <w:rsid w:val="00D31DF8"/>
    <w:rsid w:val="00D3207E"/>
    <w:rsid w:val="00D3227B"/>
    <w:rsid w:val="00D32490"/>
    <w:rsid w:val="00D325CA"/>
    <w:rsid w:val="00D3261F"/>
    <w:rsid w:val="00D32A0E"/>
    <w:rsid w:val="00D32BA6"/>
    <w:rsid w:val="00D32F60"/>
    <w:rsid w:val="00D3331B"/>
    <w:rsid w:val="00D33536"/>
    <w:rsid w:val="00D33784"/>
    <w:rsid w:val="00D33993"/>
    <w:rsid w:val="00D33A6A"/>
    <w:rsid w:val="00D33B89"/>
    <w:rsid w:val="00D33E6A"/>
    <w:rsid w:val="00D33F63"/>
    <w:rsid w:val="00D346F9"/>
    <w:rsid w:val="00D34BEE"/>
    <w:rsid w:val="00D34E4F"/>
    <w:rsid w:val="00D34FB3"/>
    <w:rsid w:val="00D35466"/>
    <w:rsid w:val="00D35710"/>
    <w:rsid w:val="00D35812"/>
    <w:rsid w:val="00D35BEB"/>
    <w:rsid w:val="00D35D62"/>
    <w:rsid w:val="00D35D91"/>
    <w:rsid w:val="00D35E47"/>
    <w:rsid w:val="00D35FF8"/>
    <w:rsid w:val="00D36420"/>
    <w:rsid w:val="00D365D1"/>
    <w:rsid w:val="00D36752"/>
    <w:rsid w:val="00D367F8"/>
    <w:rsid w:val="00D367FE"/>
    <w:rsid w:val="00D36AAB"/>
    <w:rsid w:val="00D36AD9"/>
    <w:rsid w:val="00D36AEC"/>
    <w:rsid w:val="00D36F26"/>
    <w:rsid w:val="00D37250"/>
    <w:rsid w:val="00D37302"/>
    <w:rsid w:val="00D37373"/>
    <w:rsid w:val="00D377BA"/>
    <w:rsid w:val="00D378D9"/>
    <w:rsid w:val="00D37940"/>
    <w:rsid w:val="00D3799F"/>
    <w:rsid w:val="00D379EB"/>
    <w:rsid w:val="00D37C35"/>
    <w:rsid w:val="00D37C4E"/>
    <w:rsid w:val="00D37D6D"/>
    <w:rsid w:val="00D37DB5"/>
    <w:rsid w:val="00D37FBA"/>
    <w:rsid w:val="00D40247"/>
    <w:rsid w:val="00D4026D"/>
    <w:rsid w:val="00D40552"/>
    <w:rsid w:val="00D406A2"/>
    <w:rsid w:val="00D4079F"/>
    <w:rsid w:val="00D40862"/>
    <w:rsid w:val="00D4099F"/>
    <w:rsid w:val="00D40C7C"/>
    <w:rsid w:val="00D40CB6"/>
    <w:rsid w:val="00D40E7B"/>
    <w:rsid w:val="00D4152E"/>
    <w:rsid w:val="00D415A4"/>
    <w:rsid w:val="00D416CB"/>
    <w:rsid w:val="00D41963"/>
    <w:rsid w:val="00D41B2A"/>
    <w:rsid w:val="00D41C14"/>
    <w:rsid w:val="00D41C6F"/>
    <w:rsid w:val="00D41DEC"/>
    <w:rsid w:val="00D41EB7"/>
    <w:rsid w:val="00D41EDB"/>
    <w:rsid w:val="00D42131"/>
    <w:rsid w:val="00D4253A"/>
    <w:rsid w:val="00D427D4"/>
    <w:rsid w:val="00D4290C"/>
    <w:rsid w:val="00D42CCF"/>
    <w:rsid w:val="00D42FB9"/>
    <w:rsid w:val="00D43046"/>
    <w:rsid w:val="00D43066"/>
    <w:rsid w:val="00D43356"/>
    <w:rsid w:val="00D4340A"/>
    <w:rsid w:val="00D43732"/>
    <w:rsid w:val="00D438DA"/>
    <w:rsid w:val="00D43A9C"/>
    <w:rsid w:val="00D43AD9"/>
    <w:rsid w:val="00D43B5E"/>
    <w:rsid w:val="00D43D26"/>
    <w:rsid w:val="00D43ED2"/>
    <w:rsid w:val="00D444C7"/>
    <w:rsid w:val="00D446AE"/>
    <w:rsid w:val="00D447DC"/>
    <w:rsid w:val="00D44854"/>
    <w:rsid w:val="00D44A29"/>
    <w:rsid w:val="00D44AA3"/>
    <w:rsid w:val="00D44E48"/>
    <w:rsid w:val="00D4503A"/>
    <w:rsid w:val="00D451ED"/>
    <w:rsid w:val="00D45526"/>
    <w:rsid w:val="00D458AB"/>
    <w:rsid w:val="00D45969"/>
    <w:rsid w:val="00D45AD3"/>
    <w:rsid w:val="00D45AEC"/>
    <w:rsid w:val="00D45B28"/>
    <w:rsid w:val="00D45BE0"/>
    <w:rsid w:val="00D4637F"/>
    <w:rsid w:val="00D46694"/>
    <w:rsid w:val="00D466DC"/>
    <w:rsid w:val="00D4688B"/>
    <w:rsid w:val="00D469D9"/>
    <w:rsid w:val="00D46B76"/>
    <w:rsid w:val="00D46E47"/>
    <w:rsid w:val="00D475BF"/>
    <w:rsid w:val="00D47662"/>
    <w:rsid w:val="00D476A2"/>
    <w:rsid w:val="00D47C96"/>
    <w:rsid w:val="00D5029D"/>
    <w:rsid w:val="00D502A7"/>
    <w:rsid w:val="00D5042C"/>
    <w:rsid w:val="00D504F0"/>
    <w:rsid w:val="00D50608"/>
    <w:rsid w:val="00D50906"/>
    <w:rsid w:val="00D509B9"/>
    <w:rsid w:val="00D50FF2"/>
    <w:rsid w:val="00D51032"/>
    <w:rsid w:val="00D5108D"/>
    <w:rsid w:val="00D5127E"/>
    <w:rsid w:val="00D513AF"/>
    <w:rsid w:val="00D513C9"/>
    <w:rsid w:val="00D5149D"/>
    <w:rsid w:val="00D5156D"/>
    <w:rsid w:val="00D51643"/>
    <w:rsid w:val="00D51A0D"/>
    <w:rsid w:val="00D51BE5"/>
    <w:rsid w:val="00D51C36"/>
    <w:rsid w:val="00D51DA3"/>
    <w:rsid w:val="00D51F76"/>
    <w:rsid w:val="00D5239F"/>
    <w:rsid w:val="00D5276E"/>
    <w:rsid w:val="00D52940"/>
    <w:rsid w:val="00D52B3C"/>
    <w:rsid w:val="00D52C57"/>
    <w:rsid w:val="00D52E9D"/>
    <w:rsid w:val="00D52EBC"/>
    <w:rsid w:val="00D52F8C"/>
    <w:rsid w:val="00D530FB"/>
    <w:rsid w:val="00D53130"/>
    <w:rsid w:val="00D531F2"/>
    <w:rsid w:val="00D5324B"/>
    <w:rsid w:val="00D5346A"/>
    <w:rsid w:val="00D534BD"/>
    <w:rsid w:val="00D535A1"/>
    <w:rsid w:val="00D535F6"/>
    <w:rsid w:val="00D539E8"/>
    <w:rsid w:val="00D53A62"/>
    <w:rsid w:val="00D53C05"/>
    <w:rsid w:val="00D54122"/>
    <w:rsid w:val="00D543CA"/>
    <w:rsid w:val="00D544F4"/>
    <w:rsid w:val="00D54566"/>
    <w:rsid w:val="00D545D4"/>
    <w:rsid w:val="00D54613"/>
    <w:rsid w:val="00D5472A"/>
    <w:rsid w:val="00D548F2"/>
    <w:rsid w:val="00D54B50"/>
    <w:rsid w:val="00D54C68"/>
    <w:rsid w:val="00D54CB9"/>
    <w:rsid w:val="00D54DA6"/>
    <w:rsid w:val="00D54E46"/>
    <w:rsid w:val="00D54E89"/>
    <w:rsid w:val="00D54F7E"/>
    <w:rsid w:val="00D55058"/>
    <w:rsid w:val="00D55087"/>
    <w:rsid w:val="00D551D3"/>
    <w:rsid w:val="00D55205"/>
    <w:rsid w:val="00D552B6"/>
    <w:rsid w:val="00D55306"/>
    <w:rsid w:val="00D55558"/>
    <w:rsid w:val="00D55584"/>
    <w:rsid w:val="00D5581B"/>
    <w:rsid w:val="00D559A3"/>
    <w:rsid w:val="00D55AB3"/>
    <w:rsid w:val="00D56067"/>
    <w:rsid w:val="00D560C7"/>
    <w:rsid w:val="00D560E3"/>
    <w:rsid w:val="00D5639C"/>
    <w:rsid w:val="00D564A1"/>
    <w:rsid w:val="00D5663B"/>
    <w:rsid w:val="00D567AE"/>
    <w:rsid w:val="00D567B4"/>
    <w:rsid w:val="00D5688C"/>
    <w:rsid w:val="00D568FC"/>
    <w:rsid w:val="00D56B21"/>
    <w:rsid w:val="00D56BF2"/>
    <w:rsid w:val="00D56E0D"/>
    <w:rsid w:val="00D56E29"/>
    <w:rsid w:val="00D57134"/>
    <w:rsid w:val="00D578A0"/>
    <w:rsid w:val="00D57B27"/>
    <w:rsid w:val="00D57D81"/>
    <w:rsid w:val="00D57EE2"/>
    <w:rsid w:val="00D57F3D"/>
    <w:rsid w:val="00D57FAB"/>
    <w:rsid w:val="00D60053"/>
    <w:rsid w:val="00D603C1"/>
    <w:rsid w:val="00D60431"/>
    <w:rsid w:val="00D60620"/>
    <w:rsid w:val="00D60654"/>
    <w:rsid w:val="00D6073E"/>
    <w:rsid w:val="00D60753"/>
    <w:rsid w:val="00D60831"/>
    <w:rsid w:val="00D60A51"/>
    <w:rsid w:val="00D60B58"/>
    <w:rsid w:val="00D60B63"/>
    <w:rsid w:val="00D612F3"/>
    <w:rsid w:val="00D61470"/>
    <w:rsid w:val="00D61959"/>
    <w:rsid w:val="00D61A20"/>
    <w:rsid w:val="00D621A7"/>
    <w:rsid w:val="00D6243B"/>
    <w:rsid w:val="00D62533"/>
    <w:rsid w:val="00D62781"/>
    <w:rsid w:val="00D627D1"/>
    <w:rsid w:val="00D627E1"/>
    <w:rsid w:val="00D62813"/>
    <w:rsid w:val="00D629DC"/>
    <w:rsid w:val="00D62A15"/>
    <w:rsid w:val="00D62B9B"/>
    <w:rsid w:val="00D62BBB"/>
    <w:rsid w:val="00D62CFB"/>
    <w:rsid w:val="00D6315E"/>
    <w:rsid w:val="00D634F8"/>
    <w:rsid w:val="00D6351B"/>
    <w:rsid w:val="00D63669"/>
    <w:rsid w:val="00D6378B"/>
    <w:rsid w:val="00D63A8A"/>
    <w:rsid w:val="00D63E4F"/>
    <w:rsid w:val="00D63F15"/>
    <w:rsid w:val="00D63FA4"/>
    <w:rsid w:val="00D641A8"/>
    <w:rsid w:val="00D645FD"/>
    <w:rsid w:val="00D64625"/>
    <w:rsid w:val="00D64ABA"/>
    <w:rsid w:val="00D64AEC"/>
    <w:rsid w:val="00D6505D"/>
    <w:rsid w:val="00D651B8"/>
    <w:rsid w:val="00D65311"/>
    <w:rsid w:val="00D653F3"/>
    <w:rsid w:val="00D654C2"/>
    <w:rsid w:val="00D655AE"/>
    <w:rsid w:val="00D6581A"/>
    <w:rsid w:val="00D658B3"/>
    <w:rsid w:val="00D65B34"/>
    <w:rsid w:val="00D65D3B"/>
    <w:rsid w:val="00D65E6D"/>
    <w:rsid w:val="00D66093"/>
    <w:rsid w:val="00D66212"/>
    <w:rsid w:val="00D66300"/>
    <w:rsid w:val="00D66393"/>
    <w:rsid w:val="00D6648B"/>
    <w:rsid w:val="00D665EF"/>
    <w:rsid w:val="00D667D6"/>
    <w:rsid w:val="00D66A0D"/>
    <w:rsid w:val="00D66A61"/>
    <w:rsid w:val="00D66B33"/>
    <w:rsid w:val="00D66C24"/>
    <w:rsid w:val="00D66C55"/>
    <w:rsid w:val="00D66FC4"/>
    <w:rsid w:val="00D6703A"/>
    <w:rsid w:val="00D673AF"/>
    <w:rsid w:val="00D676E7"/>
    <w:rsid w:val="00D67960"/>
    <w:rsid w:val="00D67B80"/>
    <w:rsid w:val="00D67BB6"/>
    <w:rsid w:val="00D67E21"/>
    <w:rsid w:val="00D7016D"/>
    <w:rsid w:val="00D70201"/>
    <w:rsid w:val="00D702A7"/>
    <w:rsid w:val="00D70428"/>
    <w:rsid w:val="00D70926"/>
    <w:rsid w:val="00D709C8"/>
    <w:rsid w:val="00D70AEA"/>
    <w:rsid w:val="00D70E4A"/>
    <w:rsid w:val="00D710B5"/>
    <w:rsid w:val="00D710D3"/>
    <w:rsid w:val="00D71358"/>
    <w:rsid w:val="00D71516"/>
    <w:rsid w:val="00D7159A"/>
    <w:rsid w:val="00D715FF"/>
    <w:rsid w:val="00D71769"/>
    <w:rsid w:val="00D717D0"/>
    <w:rsid w:val="00D718B7"/>
    <w:rsid w:val="00D718B9"/>
    <w:rsid w:val="00D718D9"/>
    <w:rsid w:val="00D71990"/>
    <w:rsid w:val="00D71B1B"/>
    <w:rsid w:val="00D71B9C"/>
    <w:rsid w:val="00D71BC4"/>
    <w:rsid w:val="00D71D56"/>
    <w:rsid w:val="00D71DAB"/>
    <w:rsid w:val="00D71DCB"/>
    <w:rsid w:val="00D7200C"/>
    <w:rsid w:val="00D72294"/>
    <w:rsid w:val="00D7236E"/>
    <w:rsid w:val="00D727B1"/>
    <w:rsid w:val="00D728A5"/>
    <w:rsid w:val="00D72A95"/>
    <w:rsid w:val="00D72B80"/>
    <w:rsid w:val="00D72BE5"/>
    <w:rsid w:val="00D72D31"/>
    <w:rsid w:val="00D7300B"/>
    <w:rsid w:val="00D733C9"/>
    <w:rsid w:val="00D73545"/>
    <w:rsid w:val="00D73668"/>
    <w:rsid w:val="00D73A1A"/>
    <w:rsid w:val="00D73B22"/>
    <w:rsid w:val="00D73B6C"/>
    <w:rsid w:val="00D73D33"/>
    <w:rsid w:val="00D73F0D"/>
    <w:rsid w:val="00D73F47"/>
    <w:rsid w:val="00D740D5"/>
    <w:rsid w:val="00D744A6"/>
    <w:rsid w:val="00D745B4"/>
    <w:rsid w:val="00D74A50"/>
    <w:rsid w:val="00D74C13"/>
    <w:rsid w:val="00D74D1C"/>
    <w:rsid w:val="00D74DAC"/>
    <w:rsid w:val="00D74DD2"/>
    <w:rsid w:val="00D7505E"/>
    <w:rsid w:val="00D751A1"/>
    <w:rsid w:val="00D75298"/>
    <w:rsid w:val="00D7530B"/>
    <w:rsid w:val="00D753D6"/>
    <w:rsid w:val="00D753F6"/>
    <w:rsid w:val="00D75489"/>
    <w:rsid w:val="00D7550B"/>
    <w:rsid w:val="00D7558A"/>
    <w:rsid w:val="00D75619"/>
    <w:rsid w:val="00D758CE"/>
    <w:rsid w:val="00D75911"/>
    <w:rsid w:val="00D75A5F"/>
    <w:rsid w:val="00D75AD5"/>
    <w:rsid w:val="00D75AE9"/>
    <w:rsid w:val="00D75CC5"/>
    <w:rsid w:val="00D75D93"/>
    <w:rsid w:val="00D75ECA"/>
    <w:rsid w:val="00D762FD"/>
    <w:rsid w:val="00D76323"/>
    <w:rsid w:val="00D764B4"/>
    <w:rsid w:val="00D7663F"/>
    <w:rsid w:val="00D768BD"/>
    <w:rsid w:val="00D76931"/>
    <w:rsid w:val="00D769F2"/>
    <w:rsid w:val="00D76B41"/>
    <w:rsid w:val="00D76B74"/>
    <w:rsid w:val="00D76BF5"/>
    <w:rsid w:val="00D76C28"/>
    <w:rsid w:val="00D76DE8"/>
    <w:rsid w:val="00D7731D"/>
    <w:rsid w:val="00D7753C"/>
    <w:rsid w:val="00D776D7"/>
    <w:rsid w:val="00D77BC6"/>
    <w:rsid w:val="00D77BDC"/>
    <w:rsid w:val="00D77DE4"/>
    <w:rsid w:val="00D77DFC"/>
    <w:rsid w:val="00D77F23"/>
    <w:rsid w:val="00D77FCB"/>
    <w:rsid w:val="00D80012"/>
    <w:rsid w:val="00D800AA"/>
    <w:rsid w:val="00D80268"/>
    <w:rsid w:val="00D80279"/>
    <w:rsid w:val="00D806E7"/>
    <w:rsid w:val="00D80771"/>
    <w:rsid w:val="00D80783"/>
    <w:rsid w:val="00D80963"/>
    <w:rsid w:val="00D8098D"/>
    <w:rsid w:val="00D80994"/>
    <w:rsid w:val="00D80A8D"/>
    <w:rsid w:val="00D80B4D"/>
    <w:rsid w:val="00D80B50"/>
    <w:rsid w:val="00D80BBA"/>
    <w:rsid w:val="00D80CA3"/>
    <w:rsid w:val="00D80CD7"/>
    <w:rsid w:val="00D80D52"/>
    <w:rsid w:val="00D80DAA"/>
    <w:rsid w:val="00D80E31"/>
    <w:rsid w:val="00D8100F"/>
    <w:rsid w:val="00D81083"/>
    <w:rsid w:val="00D8108B"/>
    <w:rsid w:val="00D811C7"/>
    <w:rsid w:val="00D8123A"/>
    <w:rsid w:val="00D81252"/>
    <w:rsid w:val="00D812A4"/>
    <w:rsid w:val="00D814B8"/>
    <w:rsid w:val="00D81918"/>
    <w:rsid w:val="00D81CF3"/>
    <w:rsid w:val="00D81DE7"/>
    <w:rsid w:val="00D82067"/>
    <w:rsid w:val="00D820B2"/>
    <w:rsid w:val="00D821C9"/>
    <w:rsid w:val="00D824E9"/>
    <w:rsid w:val="00D825FF"/>
    <w:rsid w:val="00D8261B"/>
    <w:rsid w:val="00D82768"/>
    <w:rsid w:val="00D827E9"/>
    <w:rsid w:val="00D828A5"/>
    <w:rsid w:val="00D82A6B"/>
    <w:rsid w:val="00D82AC0"/>
    <w:rsid w:val="00D82AFF"/>
    <w:rsid w:val="00D82CB6"/>
    <w:rsid w:val="00D834E4"/>
    <w:rsid w:val="00D8357B"/>
    <w:rsid w:val="00D83599"/>
    <w:rsid w:val="00D838C8"/>
    <w:rsid w:val="00D839D5"/>
    <w:rsid w:val="00D83A4B"/>
    <w:rsid w:val="00D83AA7"/>
    <w:rsid w:val="00D83AB7"/>
    <w:rsid w:val="00D83ADE"/>
    <w:rsid w:val="00D83CAA"/>
    <w:rsid w:val="00D83CD0"/>
    <w:rsid w:val="00D83DED"/>
    <w:rsid w:val="00D83E75"/>
    <w:rsid w:val="00D83F38"/>
    <w:rsid w:val="00D83F8A"/>
    <w:rsid w:val="00D84123"/>
    <w:rsid w:val="00D84514"/>
    <w:rsid w:val="00D8458A"/>
    <w:rsid w:val="00D8488B"/>
    <w:rsid w:val="00D84991"/>
    <w:rsid w:val="00D84C02"/>
    <w:rsid w:val="00D84C40"/>
    <w:rsid w:val="00D85117"/>
    <w:rsid w:val="00D85321"/>
    <w:rsid w:val="00D85633"/>
    <w:rsid w:val="00D8593B"/>
    <w:rsid w:val="00D8612D"/>
    <w:rsid w:val="00D86402"/>
    <w:rsid w:val="00D8642C"/>
    <w:rsid w:val="00D86654"/>
    <w:rsid w:val="00D86683"/>
    <w:rsid w:val="00D86755"/>
    <w:rsid w:val="00D86778"/>
    <w:rsid w:val="00D8678B"/>
    <w:rsid w:val="00D86D10"/>
    <w:rsid w:val="00D8702B"/>
    <w:rsid w:val="00D87718"/>
    <w:rsid w:val="00D87828"/>
    <w:rsid w:val="00D879FF"/>
    <w:rsid w:val="00D87A1B"/>
    <w:rsid w:val="00D87C79"/>
    <w:rsid w:val="00D87E99"/>
    <w:rsid w:val="00D87EEC"/>
    <w:rsid w:val="00D902A5"/>
    <w:rsid w:val="00D9047C"/>
    <w:rsid w:val="00D904AA"/>
    <w:rsid w:val="00D9054A"/>
    <w:rsid w:val="00D90929"/>
    <w:rsid w:val="00D90B89"/>
    <w:rsid w:val="00D90BB5"/>
    <w:rsid w:val="00D90BF2"/>
    <w:rsid w:val="00D90DA0"/>
    <w:rsid w:val="00D90EAB"/>
    <w:rsid w:val="00D90F2E"/>
    <w:rsid w:val="00D910FB"/>
    <w:rsid w:val="00D91136"/>
    <w:rsid w:val="00D911BE"/>
    <w:rsid w:val="00D91437"/>
    <w:rsid w:val="00D91841"/>
    <w:rsid w:val="00D91A73"/>
    <w:rsid w:val="00D91BA7"/>
    <w:rsid w:val="00D91BB8"/>
    <w:rsid w:val="00D91D98"/>
    <w:rsid w:val="00D91DF2"/>
    <w:rsid w:val="00D91E2E"/>
    <w:rsid w:val="00D9212C"/>
    <w:rsid w:val="00D921E2"/>
    <w:rsid w:val="00D921EA"/>
    <w:rsid w:val="00D924A6"/>
    <w:rsid w:val="00D9267C"/>
    <w:rsid w:val="00D9271C"/>
    <w:rsid w:val="00D92D5E"/>
    <w:rsid w:val="00D92D9B"/>
    <w:rsid w:val="00D92F6D"/>
    <w:rsid w:val="00D9303B"/>
    <w:rsid w:val="00D93132"/>
    <w:rsid w:val="00D9322D"/>
    <w:rsid w:val="00D93414"/>
    <w:rsid w:val="00D935E7"/>
    <w:rsid w:val="00D9379A"/>
    <w:rsid w:val="00D93B31"/>
    <w:rsid w:val="00D93C2C"/>
    <w:rsid w:val="00D93DC5"/>
    <w:rsid w:val="00D93F6C"/>
    <w:rsid w:val="00D93FD4"/>
    <w:rsid w:val="00D93FED"/>
    <w:rsid w:val="00D9471E"/>
    <w:rsid w:val="00D94727"/>
    <w:rsid w:val="00D94844"/>
    <w:rsid w:val="00D949C5"/>
    <w:rsid w:val="00D94ADF"/>
    <w:rsid w:val="00D94B83"/>
    <w:rsid w:val="00D94F4A"/>
    <w:rsid w:val="00D95278"/>
    <w:rsid w:val="00D9537A"/>
    <w:rsid w:val="00D954C2"/>
    <w:rsid w:val="00D95690"/>
    <w:rsid w:val="00D956AC"/>
    <w:rsid w:val="00D95744"/>
    <w:rsid w:val="00D95DA9"/>
    <w:rsid w:val="00D95DF4"/>
    <w:rsid w:val="00D95F08"/>
    <w:rsid w:val="00D96009"/>
    <w:rsid w:val="00D961F7"/>
    <w:rsid w:val="00D963DC"/>
    <w:rsid w:val="00D963F4"/>
    <w:rsid w:val="00D96764"/>
    <w:rsid w:val="00D96866"/>
    <w:rsid w:val="00D968C1"/>
    <w:rsid w:val="00D96B8F"/>
    <w:rsid w:val="00D96EDB"/>
    <w:rsid w:val="00D96FB7"/>
    <w:rsid w:val="00D9708A"/>
    <w:rsid w:val="00D970B6"/>
    <w:rsid w:val="00D97325"/>
    <w:rsid w:val="00D97597"/>
    <w:rsid w:val="00D9776F"/>
    <w:rsid w:val="00D977E3"/>
    <w:rsid w:val="00D979B9"/>
    <w:rsid w:val="00D979E4"/>
    <w:rsid w:val="00D97B7A"/>
    <w:rsid w:val="00D97E1A"/>
    <w:rsid w:val="00D97F6B"/>
    <w:rsid w:val="00DA02CA"/>
    <w:rsid w:val="00DA032D"/>
    <w:rsid w:val="00DA03A9"/>
    <w:rsid w:val="00DA0768"/>
    <w:rsid w:val="00DA0785"/>
    <w:rsid w:val="00DA0825"/>
    <w:rsid w:val="00DA0B03"/>
    <w:rsid w:val="00DA0BD4"/>
    <w:rsid w:val="00DA0D72"/>
    <w:rsid w:val="00DA0ED0"/>
    <w:rsid w:val="00DA0F13"/>
    <w:rsid w:val="00DA118F"/>
    <w:rsid w:val="00DA1697"/>
    <w:rsid w:val="00DA21BA"/>
    <w:rsid w:val="00DA21E4"/>
    <w:rsid w:val="00DA220B"/>
    <w:rsid w:val="00DA244D"/>
    <w:rsid w:val="00DA29CB"/>
    <w:rsid w:val="00DA29FA"/>
    <w:rsid w:val="00DA2B25"/>
    <w:rsid w:val="00DA2DCC"/>
    <w:rsid w:val="00DA2E06"/>
    <w:rsid w:val="00DA324F"/>
    <w:rsid w:val="00DA3284"/>
    <w:rsid w:val="00DA3455"/>
    <w:rsid w:val="00DA34F9"/>
    <w:rsid w:val="00DA3685"/>
    <w:rsid w:val="00DA3825"/>
    <w:rsid w:val="00DA3AEB"/>
    <w:rsid w:val="00DA3B4C"/>
    <w:rsid w:val="00DA3B5D"/>
    <w:rsid w:val="00DA3B9E"/>
    <w:rsid w:val="00DA3D75"/>
    <w:rsid w:val="00DA4191"/>
    <w:rsid w:val="00DA4423"/>
    <w:rsid w:val="00DA45A9"/>
    <w:rsid w:val="00DA464D"/>
    <w:rsid w:val="00DA495A"/>
    <w:rsid w:val="00DA49C4"/>
    <w:rsid w:val="00DA49FC"/>
    <w:rsid w:val="00DA4C77"/>
    <w:rsid w:val="00DA4CE2"/>
    <w:rsid w:val="00DA4D03"/>
    <w:rsid w:val="00DA520C"/>
    <w:rsid w:val="00DA52C7"/>
    <w:rsid w:val="00DA531F"/>
    <w:rsid w:val="00DA537C"/>
    <w:rsid w:val="00DA5818"/>
    <w:rsid w:val="00DA58DF"/>
    <w:rsid w:val="00DA5922"/>
    <w:rsid w:val="00DA5B40"/>
    <w:rsid w:val="00DA5C56"/>
    <w:rsid w:val="00DA5C7C"/>
    <w:rsid w:val="00DA5CC7"/>
    <w:rsid w:val="00DA5CFF"/>
    <w:rsid w:val="00DA5E1F"/>
    <w:rsid w:val="00DA5F49"/>
    <w:rsid w:val="00DA620B"/>
    <w:rsid w:val="00DA63D4"/>
    <w:rsid w:val="00DA6579"/>
    <w:rsid w:val="00DA66FB"/>
    <w:rsid w:val="00DA670B"/>
    <w:rsid w:val="00DA6922"/>
    <w:rsid w:val="00DA6C10"/>
    <w:rsid w:val="00DA6C73"/>
    <w:rsid w:val="00DA6E05"/>
    <w:rsid w:val="00DA71EB"/>
    <w:rsid w:val="00DA7279"/>
    <w:rsid w:val="00DA75FC"/>
    <w:rsid w:val="00DA7841"/>
    <w:rsid w:val="00DA789F"/>
    <w:rsid w:val="00DA7972"/>
    <w:rsid w:val="00DA7A68"/>
    <w:rsid w:val="00DA7BE8"/>
    <w:rsid w:val="00DA7D0C"/>
    <w:rsid w:val="00DA7F28"/>
    <w:rsid w:val="00DB0049"/>
    <w:rsid w:val="00DB007E"/>
    <w:rsid w:val="00DB019D"/>
    <w:rsid w:val="00DB0422"/>
    <w:rsid w:val="00DB053B"/>
    <w:rsid w:val="00DB0564"/>
    <w:rsid w:val="00DB0764"/>
    <w:rsid w:val="00DB0811"/>
    <w:rsid w:val="00DB082E"/>
    <w:rsid w:val="00DB0EAD"/>
    <w:rsid w:val="00DB14B8"/>
    <w:rsid w:val="00DB15A5"/>
    <w:rsid w:val="00DB20AA"/>
    <w:rsid w:val="00DB21CA"/>
    <w:rsid w:val="00DB2336"/>
    <w:rsid w:val="00DB23C4"/>
    <w:rsid w:val="00DB2805"/>
    <w:rsid w:val="00DB2868"/>
    <w:rsid w:val="00DB28FD"/>
    <w:rsid w:val="00DB2A84"/>
    <w:rsid w:val="00DB2D56"/>
    <w:rsid w:val="00DB30F0"/>
    <w:rsid w:val="00DB328E"/>
    <w:rsid w:val="00DB3325"/>
    <w:rsid w:val="00DB33CD"/>
    <w:rsid w:val="00DB3719"/>
    <w:rsid w:val="00DB3794"/>
    <w:rsid w:val="00DB3A67"/>
    <w:rsid w:val="00DB3B47"/>
    <w:rsid w:val="00DB3B57"/>
    <w:rsid w:val="00DB3CB0"/>
    <w:rsid w:val="00DB3F88"/>
    <w:rsid w:val="00DB41D6"/>
    <w:rsid w:val="00DB4495"/>
    <w:rsid w:val="00DB45B2"/>
    <w:rsid w:val="00DB463A"/>
    <w:rsid w:val="00DB4892"/>
    <w:rsid w:val="00DB4CEA"/>
    <w:rsid w:val="00DB4D1E"/>
    <w:rsid w:val="00DB4D7F"/>
    <w:rsid w:val="00DB4E3A"/>
    <w:rsid w:val="00DB4E9A"/>
    <w:rsid w:val="00DB503E"/>
    <w:rsid w:val="00DB504C"/>
    <w:rsid w:val="00DB5111"/>
    <w:rsid w:val="00DB53A7"/>
    <w:rsid w:val="00DB54B6"/>
    <w:rsid w:val="00DB568C"/>
    <w:rsid w:val="00DB5808"/>
    <w:rsid w:val="00DB5909"/>
    <w:rsid w:val="00DB5984"/>
    <w:rsid w:val="00DB5D9B"/>
    <w:rsid w:val="00DB5F85"/>
    <w:rsid w:val="00DB61E9"/>
    <w:rsid w:val="00DB63E4"/>
    <w:rsid w:val="00DB63F4"/>
    <w:rsid w:val="00DB6494"/>
    <w:rsid w:val="00DB64C4"/>
    <w:rsid w:val="00DB68AC"/>
    <w:rsid w:val="00DB6993"/>
    <w:rsid w:val="00DB6C6C"/>
    <w:rsid w:val="00DB6CD9"/>
    <w:rsid w:val="00DB7483"/>
    <w:rsid w:val="00DB7510"/>
    <w:rsid w:val="00DB75C6"/>
    <w:rsid w:val="00DB7620"/>
    <w:rsid w:val="00DB7811"/>
    <w:rsid w:val="00DB7929"/>
    <w:rsid w:val="00DB7A2F"/>
    <w:rsid w:val="00DB7A54"/>
    <w:rsid w:val="00DB7ADE"/>
    <w:rsid w:val="00DB7BA1"/>
    <w:rsid w:val="00DB7C56"/>
    <w:rsid w:val="00DB7EFB"/>
    <w:rsid w:val="00DC0003"/>
    <w:rsid w:val="00DC0212"/>
    <w:rsid w:val="00DC034E"/>
    <w:rsid w:val="00DC08C4"/>
    <w:rsid w:val="00DC0976"/>
    <w:rsid w:val="00DC0A68"/>
    <w:rsid w:val="00DC0DAB"/>
    <w:rsid w:val="00DC0E7A"/>
    <w:rsid w:val="00DC0FC6"/>
    <w:rsid w:val="00DC1048"/>
    <w:rsid w:val="00DC1075"/>
    <w:rsid w:val="00DC171E"/>
    <w:rsid w:val="00DC17FE"/>
    <w:rsid w:val="00DC1905"/>
    <w:rsid w:val="00DC1915"/>
    <w:rsid w:val="00DC1B10"/>
    <w:rsid w:val="00DC1D10"/>
    <w:rsid w:val="00DC2085"/>
    <w:rsid w:val="00DC2394"/>
    <w:rsid w:val="00DC27BB"/>
    <w:rsid w:val="00DC27D5"/>
    <w:rsid w:val="00DC27E4"/>
    <w:rsid w:val="00DC2911"/>
    <w:rsid w:val="00DC2A62"/>
    <w:rsid w:val="00DC2F1E"/>
    <w:rsid w:val="00DC2F95"/>
    <w:rsid w:val="00DC31E5"/>
    <w:rsid w:val="00DC3261"/>
    <w:rsid w:val="00DC33AB"/>
    <w:rsid w:val="00DC36BD"/>
    <w:rsid w:val="00DC3A22"/>
    <w:rsid w:val="00DC3C8D"/>
    <w:rsid w:val="00DC3DEE"/>
    <w:rsid w:val="00DC3DF9"/>
    <w:rsid w:val="00DC3FF5"/>
    <w:rsid w:val="00DC43EF"/>
    <w:rsid w:val="00DC47B9"/>
    <w:rsid w:val="00DC4A3B"/>
    <w:rsid w:val="00DC4AD8"/>
    <w:rsid w:val="00DC4C05"/>
    <w:rsid w:val="00DC5328"/>
    <w:rsid w:val="00DC53B5"/>
    <w:rsid w:val="00DC5813"/>
    <w:rsid w:val="00DC585E"/>
    <w:rsid w:val="00DC5995"/>
    <w:rsid w:val="00DC5AE1"/>
    <w:rsid w:val="00DC5C1C"/>
    <w:rsid w:val="00DC5D11"/>
    <w:rsid w:val="00DC607E"/>
    <w:rsid w:val="00DC6099"/>
    <w:rsid w:val="00DC64C4"/>
    <w:rsid w:val="00DC6538"/>
    <w:rsid w:val="00DC674A"/>
    <w:rsid w:val="00DC675E"/>
    <w:rsid w:val="00DC67F0"/>
    <w:rsid w:val="00DC6976"/>
    <w:rsid w:val="00DC6B31"/>
    <w:rsid w:val="00DC6CB1"/>
    <w:rsid w:val="00DC709D"/>
    <w:rsid w:val="00DC70BE"/>
    <w:rsid w:val="00DC7133"/>
    <w:rsid w:val="00DC78C2"/>
    <w:rsid w:val="00DC7916"/>
    <w:rsid w:val="00DC7917"/>
    <w:rsid w:val="00DC7A35"/>
    <w:rsid w:val="00DC7AC3"/>
    <w:rsid w:val="00DC7CFD"/>
    <w:rsid w:val="00DD0072"/>
    <w:rsid w:val="00DD0116"/>
    <w:rsid w:val="00DD0175"/>
    <w:rsid w:val="00DD0253"/>
    <w:rsid w:val="00DD04CE"/>
    <w:rsid w:val="00DD07F7"/>
    <w:rsid w:val="00DD09DA"/>
    <w:rsid w:val="00DD0A55"/>
    <w:rsid w:val="00DD0B38"/>
    <w:rsid w:val="00DD0CC3"/>
    <w:rsid w:val="00DD0DB7"/>
    <w:rsid w:val="00DD0EF2"/>
    <w:rsid w:val="00DD0FD1"/>
    <w:rsid w:val="00DD11D0"/>
    <w:rsid w:val="00DD14C9"/>
    <w:rsid w:val="00DD1651"/>
    <w:rsid w:val="00DD1814"/>
    <w:rsid w:val="00DD18A0"/>
    <w:rsid w:val="00DD1C86"/>
    <w:rsid w:val="00DD1D01"/>
    <w:rsid w:val="00DD201B"/>
    <w:rsid w:val="00DD213C"/>
    <w:rsid w:val="00DD216E"/>
    <w:rsid w:val="00DD21F1"/>
    <w:rsid w:val="00DD250F"/>
    <w:rsid w:val="00DD265B"/>
    <w:rsid w:val="00DD2759"/>
    <w:rsid w:val="00DD2815"/>
    <w:rsid w:val="00DD286D"/>
    <w:rsid w:val="00DD2A93"/>
    <w:rsid w:val="00DD31D2"/>
    <w:rsid w:val="00DD329D"/>
    <w:rsid w:val="00DD36AE"/>
    <w:rsid w:val="00DD38B7"/>
    <w:rsid w:val="00DD3C47"/>
    <w:rsid w:val="00DD3CC4"/>
    <w:rsid w:val="00DD3E22"/>
    <w:rsid w:val="00DD3FAA"/>
    <w:rsid w:val="00DD40E0"/>
    <w:rsid w:val="00DD40F3"/>
    <w:rsid w:val="00DD416C"/>
    <w:rsid w:val="00DD435B"/>
    <w:rsid w:val="00DD4554"/>
    <w:rsid w:val="00DD4635"/>
    <w:rsid w:val="00DD4A1D"/>
    <w:rsid w:val="00DD4B15"/>
    <w:rsid w:val="00DD4B9C"/>
    <w:rsid w:val="00DD4C6E"/>
    <w:rsid w:val="00DD4DEB"/>
    <w:rsid w:val="00DD4EB2"/>
    <w:rsid w:val="00DD51A3"/>
    <w:rsid w:val="00DD51A8"/>
    <w:rsid w:val="00DD549B"/>
    <w:rsid w:val="00DD5504"/>
    <w:rsid w:val="00DD5561"/>
    <w:rsid w:val="00DD56B5"/>
    <w:rsid w:val="00DD595C"/>
    <w:rsid w:val="00DD5D5A"/>
    <w:rsid w:val="00DD5E1B"/>
    <w:rsid w:val="00DD5E1D"/>
    <w:rsid w:val="00DD5F64"/>
    <w:rsid w:val="00DD6031"/>
    <w:rsid w:val="00DD6209"/>
    <w:rsid w:val="00DD635B"/>
    <w:rsid w:val="00DD637A"/>
    <w:rsid w:val="00DD6539"/>
    <w:rsid w:val="00DD66B4"/>
    <w:rsid w:val="00DD67C7"/>
    <w:rsid w:val="00DD67DB"/>
    <w:rsid w:val="00DD6842"/>
    <w:rsid w:val="00DD687C"/>
    <w:rsid w:val="00DD6B40"/>
    <w:rsid w:val="00DD6E64"/>
    <w:rsid w:val="00DD6F5A"/>
    <w:rsid w:val="00DD724A"/>
    <w:rsid w:val="00DD758F"/>
    <w:rsid w:val="00DD7696"/>
    <w:rsid w:val="00DD76A0"/>
    <w:rsid w:val="00DD76D6"/>
    <w:rsid w:val="00DD779F"/>
    <w:rsid w:val="00DD7D57"/>
    <w:rsid w:val="00DD7DCF"/>
    <w:rsid w:val="00DE0207"/>
    <w:rsid w:val="00DE03D4"/>
    <w:rsid w:val="00DE05B5"/>
    <w:rsid w:val="00DE07D6"/>
    <w:rsid w:val="00DE0901"/>
    <w:rsid w:val="00DE09A6"/>
    <w:rsid w:val="00DE09E4"/>
    <w:rsid w:val="00DE0F09"/>
    <w:rsid w:val="00DE10AA"/>
    <w:rsid w:val="00DE11A8"/>
    <w:rsid w:val="00DE1204"/>
    <w:rsid w:val="00DE1544"/>
    <w:rsid w:val="00DE1843"/>
    <w:rsid w:val="00DE1A18"/>
    <w:rsid w:val="00DE1D6C"/>
    <w:rsid w:val="00DE1F42"/>
    <w:rsid w:val="00DE1FFF"/>
    <w:rsid w:val="00DE2175"/>
    <w:rsid w:val="00DE2C76"/>
    <w:rsid w:val="00DE2CA5"/>
    <w:rsid w:val="00DE2D5A"/>
    <w:rsid w:val="00DE2D81"/>
    <w:rsid w:val="00DE2D87"/>
    <w:rsid w:val="00DE2F35"/>
    <w:rsid w:val="00DE2F7B"/>
    <w:rsid w:val="00DE3090"/>
    <w:rsid w:val="00DE317A"/>
    <w:rsid w:val="00DE31C9"/>
    <w:rsid w:val="00DE342C"/>
    <w:rsid w:val="00DE3505"/>
    <w:rsid w:val="00DE35C4"/>
    <w:rsid w:val="00DE360D"/>
    <w:rsid w:val="00DE37A4"/>
    <w:rsid w:val="00DE3AD1"/>
    <w:rsid w:val="00DE3C87"/>
    <w:rsid w:val="00DE3EEA"/>
    <w:rsid w:val="00DE3F6B"/>
    <w:rsid w:val="00DE3FBC"/>
    <w:rsid w:val="00DE406C"/>
    <w:rsid w:val="00DE4423"/>
    <w:rsid w:val="00DE4596"/>
    <w:rsid w:val="00DE469E"/>
    <w:rsid w:val="00DE4844"/>
    <w:rsid w:val="00DE4B09"/>
    <w:rsid w:val="00DE4B9F"/>
    <w:rsid w:val="00DE4D6F"/>
    <w:rsid w:val="00DE4EF7"/>
    <w:rsid w:val="00DE4FFB"/>
    <w:rsid w:val="00DE5057"/>
    <w:rsid w:val="00DE5163"/>
    <w:rsid w:val="00DE51D0"/>
    <w:rsid w:val="00DE53B5"/>
    <w:rsid w:val="00DE57DE"/>
    <w:rsid w:val="00DE5854"/>
    <w:rsid w:val="00DE59B6"/>
    <w:rsid w:val="00DE5A3E"/>
    <w:rsid w:val="00DE5AED"/>
    <w:rsid w:val="00DE5CCD"/>
    <w:rsid w:val="00DE5D46"/>
    <w:rsid w:val="00DE6026"/>
    <w:rsid w:val="00DE6039"/>
    <w:rsid w:val="00DE6136"/>
    <w:rsid w:val="00DE621E"/>
    <w:rsid w:val="00DE62E1"/>
    <w:rsid w:val="00DE655C"/>
    <w:rsid w:val="00DE667B"/>
    <w:rsid w:val="00DE6A96"/>
    <w:rsid w:val="00DE6F6F"/>
    <w:rsid w:val="00DE7301"/>
    <w:rsid w:val="00DE733E"/>
    <w:rsid w:val="00DE74DE"/>
    <w:rsid w:val="00DE7549"/>
    <w:rsid w:val="00DE7640"/>
    <w:rsid w:val="00DE7A1F"/>
    <w:rsid w:val="00DE7B2D"/>
    <w:rsid w:val="00DE7BB9"/>
    <w:rsid w:val="00DE7C70"/>
    <w:rsid w:val="00DE7CF6"/>
    <w:rsid w:val="00DE7E50"/>
    <w:rsid w:val="00DE7F05"/>
    <w:rsid w:val="00DF0102"/>
    <w:rsid w:val="00DF0417"/>
    <w:rsid w:val="00DF0425"/>
    <w:rsid w:val="00DF049D"/>
    <w:rsid w:val="00DF04FA"/>
    <w:rsid w:val="00DF0539"/>
    <w:rsid w:val="00DF057B"/>
    <w:rsid w:val="00DF07FA"/>
    <w:rsid w:val="00DF0903"/>
    <w:rsid w:val="00DF0E13"/>
    <w:rsid w:val="00DF1359"/>
    <w:rsid w:val="00DF1503"/>
    <w:rsid w:val="00DF1504"/>
    <w:rsid w:val="00DF15B3"/>
    <w:rsid w:val="00DF19B3"/>
    <w:rsid w:val="00DF1AAE"/>
    <w:rsid w:val="00DF1D4B"/>
    <w:rsid w:val="00DF1D55"/>
    <w:rsid w:val="00DF1E34"/>
    <w:rsid w:val="00DF1E35"/>
    <w:rsid w:val="00DF1EA1"/>
    <w:rsid w:val="00DF2133"/>
    <w:rsid w:val="00DF2375"/>
    <w:rsid w:val="00DF249B"/>
    <w:rsid w:val="00DF2615"/>
    <w:rsid w:val="00DF2682"/>
    <w:rsid w:val="00DF282A"/>
    <w:rsid w:val="00DF2960"/>
    <w:rsid w:val="00DF2E23"/>
    <w:rsid w:val="00DF2EDA"/>
    <w:rsid w:val="00DF333D"/>
    <w:rsid w:val="00DF3402"/>
    <w:rsid w:val="00DF35AB"/>
    <w:rsid w:val="00DF35E4"/>
    <w:rsid w:val="00DF391C"/>
    <w:rsid w:val="00DF3956"/>
    <w:rsid w:val="00DF3D81"/>
    <w:rsid w:val="00DF3EBD"/>
    <w:rsid w:val="00DF3ED9"/>
    <w:rsid w:val="00DF3F26"/>
    <w:rsid w:val="00DF3FD7"/>
    <w:rsid w:val="00DF4013"/>
    <w:rsid w:val="00DF41D5"/>
    <w:rsid w:val="00DF4219"/>
    <w:rsid w:val="00DF42E0"/>
    <w:rsid w:val="00DF44A1"/>
    <w:rsid w:val="00DF4805"/>
    <w:rsid w:val="00DF4860"/>
    <w:rsid w:val="00DF4977"/>
    <w:rsid w:val="00DF4A4C"/>
    <w:rsid w:val="00DF4CDB"/>
    <w:rsid w:val="00DF4D87"/>
    <w:rsid w:val="00DF4E77"/>
    <w:rsid w:val="00DF507E"/>
    <w:rsid w:val="00DF52FF"/>
    <w:rsid w:val="00DF54CF"/>
    <w:rsid w:val="00DF5871"/>
    <w:rsid w:val="00DF58CC"/>
    <w:rsid w:val="00DF5948"/>
    <w:rsid w:val="00DF5A1B"/>
    <w:rsid w:val="00DF5AFD"/>
    <w:rsid w:val="00DF5C5A"/>
    <w:rsid w:val="00DF5D8C"/>
    <w:rsid w:val="00DF615D"/>
    <w:rsid w:val="00DF6224"/>
    <w:rsid w:val="00DF623E"/>
    <w:rsid w:val="00DF63EA"/>
    <w:rsid w:val="00DF641F"/>
    <w:rsid w:val="00DF67ED"/>
    <w:rsid w:val="00DF6897"/>
    <w:rsid w:val="00DF69E4"/>
    <w:rsid w:val="00DF6C71"/>
    <w:rsid w:val="00DF6C98"/>
    <w:rsid w:val="00DF6D2A"/>
    <w:rsid w:val="00DF7101"/>
    <w:rsid w:val="00DF7251"/>
    <w:rsid w:val="00DF781E"/>
    <w:rsid w:val="00DF783E"/>
    <w:rsid w:val="00DF7940"/>
    <w:rsid w:val="00DF7AEC"/>
    <w:rsid w:val="00DF7B6A"/>
    <w:rsid w:val="00DF7D2F"/>
    <w:rsid w:val="00DF7E3F"/>
    <w:rsid w:val="00DF7E51"/>
    <w:rsid w:val="00DF7E92"/>
    <w:rsid w:val="00DF7F0D"/>
    <w:rsid w:val="00DF7F86"/>
    <w:rsid w:val="00E0017C"/>
    <w:rsid w:val="00E0021B"/>
    <w:rsid w:val="00E00438"/>
    <w:rsid w:val="00E0062F"/>
    <w:rsid w:val="00E00707"/>
    <w:rsid w:val="00E007E4"/>
    <w:rsid w:val="00E009DF"/>
    <w:rsid w:val="00E009F0"/>
    <w:rsid w:val="00E00AA4"/>
    <w:rsid w:val="00E00D03"/>
    <w:rsid w:val="00E00F67"/>
    <w:rsid w:val="00E00FB9"/>
    <w:rsid w:val="00E0118C"/>
    <w:rsid w:val="00E013E3"/>
    <w:rsid w:val="00E0140C"/>
    <w:rsid w:val="00E0178B"/>
    <w:rsid w:val="00E01B71"/>
    <w:rsid w:val="00E01E95"/>
    <w:rsid w:val="00E02203"/>
    <w:rsid w:val="00E027AD"/>
    <w:rsid w:val="00E02AC0"/>
    <w:rsid w:val="00E02B6F"/>
    <w:rsid w:val="00E02C43"/>
    <w:rsid w:val="00E03049"/>
    <w:rsid w:val="00E03083"/>
    <w:rsid w:val="00E03190"/>
    <w:rsid w:val="00E031EA"/>
    <w:rsid w:val="00E032F9"/>
    <w:rsid w:val="00E034D8"/>
    <w:rsid w:val="00E0359E"/>
    <w:rsid w:val="00E036FF"/>
    <w:rsid w:val="00E037B0"/>
    <w:rsid w:val="00E038DF"/>
    <w:rsid w:val="00E03BBC"/>
    <w:rsid w:val="00E03DFC"/>
    <w:rsid w:val="00E04030"/>
    <w:rsid w:val="00E042D5"/>
    <w:rsid w:val="00E04363"/>
    <w:rsid w:val="00E043C6"/>
    <w:rsid w:val="00E043FB"/>
    <w:rsid w:val="00E045AD"/>
    <w:rsid w:val="00E046EE"/>
    <w:rsid w:val="00E0478F"/>
    <w:rsid w:val="00E047FC"/>
    <w:rsid w:val="00E04B85"/>
    <w:rsid w:val="00E04BE6"/>
    <w:rsid w:val="00E051FD"/>
    <w:rsid w:val="00E0527D"/>
    <w:rsid w:val="00E0554D"/>
    <w:rsid w:val="00E056A3"/>
    <w:rsid w:val="00E05E5C"/>
    <w:rsid w:val="00E060DF"/>
    <w:rsid w:val="00E061CB"/>
    <w:rsid w:val="00E06262"/>
    <w:rsid w:val="00E063CA"/>
    <w:rsid w:val="00E06455"/>
    <w:rsid w:val="00E06FD2"/>
    <w:rsid w:val="00E06FF9"/>
    <w:rsid w:val="00E0702D"/>
    <w:rsid w:val="00E07092"/>
    <w:rsid w:val="00E07131"/>
    <w:rsid w:val="00E075E5"/>
    <w:rsid w:val="00E0767F"/>
    <w:rsid w:val="00E078B6"/>
    <w:rsid w:val="00E078E8"/>
    <w:rsid w:val="00E078F9"/>
    <w:rsid w:val="00E07991"/>
    <w:rsid w:val="00E07A25"/>
    <w:rsid w:val="00E1032D"/>
    <w:rsid w:val="00E103CC"/>
    <w:rsid w:val="00E103E0"/>
    <w:rsid w:val="00E104BF"/>
    <w:rsid w:val="00E105D2"/>
    <w:rsid w:val="00E10763"/>
    <w:rsid w:val="00E1091F"/>
    <w:rsid w:val="00E1094A"/>
    <w:rsid w:val="00E10A3F"/>
    <w:rsid w:val="00E10A80"/>
    <w:rsid w:val="00E10C12"/>
    <w:rsid w:val="00E10C2F"/>
    <w:rsid w:val="00E10C5B"/>
    <w:rsid w:val="00E10F36"/>
    <w:rsid w:val="00E11087"/>
    <w:rsid w:val="00E112AF"/>
    <w:rsid w:val="00E11394"/>
    <w:rsid w:val="00E115F9"/>
    <w:rsid w:val="00E1174B"/>
    <w:rsid w:val="00E1177F"/>
    <w:rsid w:val="00E1195F"/>
    <w:rsid w:val="00E11A0C"/>
    <w:rsid w:val="00E11A66"/>
    <w:rsid w:val="00E11AD5"/>
    <w:rsid w:val="00E11CFD"/>
    <w:rsid w:val="00E1222D"/>
    <w:rsid w:val="00E122AB"/>
    <w:rsid w:val="00E123D1"/>
    <w:rsid w:val="00E12454"/>
    <w:rsid w:val="00E12671"/>
    <w:rsid w:val="00E1271E"/>
    <w:rsid w:val="00E12A8A"/>
    <w:rsid w:val="00E12B9F"/>
    <w:rsid w:val="00E12C95"/>
    <w:rsid w:val="00E12CD2"/>
    <w:rsid w:val="00E12E20"/>
    <w:rsid w:val="00E12EB2"/>
    <w:rsid w:val="00E12EF6"/>
    <w:rsid w:val="00E12F05"/>
    <w:rsid w:val="00E13009"/>
    <w:rsid w:val="00E1302A"/>
    <w:rsid w:val="00E13121"/>
    <w:rsid w:val="00E13289"/>
    <w:rsid w:val="00E135DE"/>
    <w:rsid w:val="00E135EF"/>
    <w:rsid w:val="00E139D2"/>
    <w:rsid w:val="00E13B23"/>
    <w:rsid w:val="00E13D99"/>
    <w:rsid w:val="00E13ED9"/>
    <w:rsid w:val="00E13EF0"/>
    <w:rsid w:val="00E14250"/>
    <w:rsid w:val="00E14279"/>
    <w:rsid w:val="00E14307"/>
    <w:rsid w:val="00E14479"/>
    <w:rsid w:val="00E1471F"/>
    <w:rsid w:val="00E14B6E"/>
    <w:rsid w:val="00E14FB9"/>
    <w:rsid w:val="00E150BA"/>
    <w:rsid w:val="00E1526B"/>
    <w:rsid w:val="00E1567E"/>
    <w:rsid w:val="00E157CD"/>
    <w:rsid w:val="00E15A03"/>
    <w:rsid w:val="00E15AFB"/>
    <w:rsid w:val="00E15D3D"/>
    <w:rsid w:val="00E15EA7"/>
    <w:rsid w:val="00E16103"/>
    <w:rsid w:val="00E16583"/>
    <w:rsid w:val="00E16737"/>
    <w:rsid w:val="00E167D7"/>
    <w:rsid w:val="00E169CC"/>
    <w:rsid w:val="00E16A3C"/>
    <w:rsid w:val="00E16B98"/>
    <w:rsid w:val="00E16C4D"/>
    <w:rsid w:val="00E16CAD"/>
    <w:rsid w:val="00E16CB8"/>
    <w:rsid w:val="00E16D46"/>
    <w:rsid w:val="00E16D68"/>
    <w:rsid w:val="00E16EEF"/>
    <w:rsid w:val="00E173B8"/>
    <w:rsid w:val="00E17410"/>
    <w:rsid w:val="00E174F6"/>
    <w:rsid w:val="00E17856"/>
    <w:rsid w:val="00E17BD1"/>
    <w:rsid w:val="00E17C37"/>
    <w:rsid w:val="00E17C89"/>
    <w:rsid w:val="00E17E4F"/>
    <w:rsid w:val="00E17F60"/>
    <w:rsid w:val="00E17FB7"/>
    <w:rsid w:val="00E202EC"/>
    <w:rsid w:val="00E2099A"/>
    <w:rsid w:val="00E20BBC"/>
    <w:rsid w:val="00E20E50"/>
    <w:rsid w:val="00E2104F"/>
    <w:rsid w:val="00E2107E"/>
    <w:rsid w:val="00E2140B"/>
    <w:rsid w:val="00E2173D"/>
    <w:rsid w:val="00E21798"/>
    <w:rsid w:val="00E21ADC"/>
    <w:rsid w:val="00E21B7B"/>
    <w:rsid w:val="00E21C07"/>
    <w:rsid w:val="00E21EDC"/>
    <w:rsid w:val="00E220D8"/>
    <w:rsid w:val="00E2228F"/>
    <w:rsid w:val="00E223A8"/>
    <w:rsid w:val="00E2249A"/>
    <w:rsid w:val="00E22633"/>
    <w:rsid w:val="00E2271D"/>
    <w:rsid w:val="00E2272B"/>
    <w:rsid w:val="00E22827"/>
    <w:rsid w:val="00E22869"/>
    <w:rsid w:val="00E229C6"/>
    <w:rsid w:val="00E22A5B"/>
    <w:rsid w:val="00E22C22"/>
    <w:rsid w:val="00E22E81"/>
    <w:rsid w:val="00E22E8B"/>
    <w:rsid w:val="00E230D0"/>
    <w:rsid w:val="00E23396"/>
    <w:rsid w:val="00E243C4"/>
    <w:rsid w:val="00E246A0"/>
    <w:rsid w:val="00E2479C"/>
    <w:rsid w:val="00E24B94"/>
    <w:rsid w:val="00E24C34"/>
    <w:rsid w:val="00E24E2E"/>
    <w:rsid w:val="00E25037"/>
    <w:rsid w:val="00E250F3"/>
    <w:rsid w:val="00E253DD"/>
    <w:rsid w:val="00E25502"/>
    <w:rsid w:val="00E25810"/>
    <w:rsid w:val="00E25895"/>
    <w:rsid w:val="00E25BAC"/>
    <w:rsid w:val="00E25CE1"/>
    <w:rsid w:val="00E25D56"/>
    <w:rsid w:val="00E263AE"/>
    <w:rsid w:val="00E26522"/>
    <w:rsid w:val="00E2682D"/>
    <w:rsid w:val="00E2690B"/>
    <w:rsid w:val="00E2691B"/>
    <w:rsid w:val="00E2698A"/>
    <w:rsid w:val="00E26A41"/>
    <w:rsid w:val="00E26A51"/>
    <w:rsid w:val="00E26B8C"/>
    <w:rsid w:val="00E26CF3"/>
    <w:rsid w:val="00E27072"/>
    <w:rsid w:val="00E270FF"/>
    <w:rsid w:val="00E27176"/>
    <w:rsid w:val="00E271A6"/>
    <w:rsid w:val="00E275BE"/>
    <w:rsid w:val="00E276A0"/>
    <w:rsid w:val="00E276FF"/>
    <w:rsid w:val="00E279CA"/>
    <w:rsid w:val="00E27A64"/>
    <w:rsid w:val="00E27B13"/>
    <w:rsid w:val="00E27BD1"/>
    <w:rsid w:val="00E27DA4"/>
    <w:rsid w:val="00E27DAC"/>
    <w:rsid w:val="00E30292"/>
    <w:rsid w:val="00E3029B"/>
    <w:rsid w:val="00E304BB"/>
    <w:rsid w:val="00E3077F"/>
    <w:rsid w:val="00E308EA"/>
    <w:rsid w:val="00E3090E"/>
    <w:rsid w:val="00E30959"/>
    <w:rsid w:val="00E309CA"/>
    <w:rsid w:val="00E30B82"/>
    <w:rsid w:val="00E30D28"/>
    <w:rsid w:val="00E30DDA"/>
    <w:rsid w:val="00E30F10"/>
    <w:rsid w:val="00E30F4C"/>
    <w:rsid w:val="00E310B4"/>
    <w:rsid w:val="00E31129"/>
    <w:rsid w:val="00E311EC"/>
    <w:rsid w:val="00E312CF"/>
    <w:rsid w:val="00E3146E"/>
    <w:rsid w:val="00E316BE"/>
    <w:rsid w:val="00E31711"/>
    <w:rsid w:val="00E31730"/>
    <w:rsid w:val="00E319BD"/>
    <w:rsid w:val="00E31BEF"/>
    <w:rsid w:val="00E31C3F"/>
    <w:rsid w:val="00E31F5A"/>
    <w:rsid w:val="00E31F76"/>
    <w:rsid w:val="00E31FAA"/>
    <w:rsid w:val="00E3235F"/>
    <w:rsid w:val="00E3246B"/>
    <w:rsid w:val="00E32490"/>
    <w:rsid w:val="00E32524"/>
    <w:rsid w:val="00E32755"/>
    <w:rsid w:val="00E32772"/>
    <w:rsid w:val="00E32795"/>
    <w:rsid w:val="00E327AD"/>
    <w:rsid w:val="00E328E9"/>
    <w:rsid w:val="00E329A9"/>
    <w:rsid w:val="00E32A11"/>
    <w:rsid w:val="00E32A29"/>
    <w:rsid w:val="00E32A7F"/>
    <w:rsid w:val="00E32C05"/>
    <w:rsid w:val="00E32CCD"/>
    <w:rsid w:val="00E33181"/>
    <w:rsid w:val="00E3327C"/>
    <w:rsid w:val="00E332E8"/>
    <w:rsid w:val="00E3336D"/>
    <w:rsid w:val="00E3393C"/>
    <w:rsid w:val="00E33CD2"/>
    <w:rsid w:val="00E33D25"/>
    <w:rsid w:val="00E33D85"/>
    <w:rsid w:val="00E33E2C"/>
    <w:rsid w:val="00E33EAC"/>
    <w:rsid w:val="00E33F30"/>
    <w:rsid w:val="00E33F71"/>
    <w:rsid w:val="00E341AE"/>
    <w:rsid w:val="00E34617"/>
    <w:rsid w:val="00E34A6E"/>
    <w:rsid w:val="00E34BDA"/>
    <w:rsid w:val="00E34C73"/>
    <w:rsid w:val="00E3529C"/>
    <w:rsid w:val="00E35421"/>
    <w:rsid w:val="00E35705"/>
    <w:rsid w:val="00E3575C"/>
    <w:rsid w:val="00E35763"/>
    <w:rsid w:val="00E35A75"/>
    <w:rsid w:val="00E35AF9"/>
    <w:rsid w:val="00E35CB2"/>
    <w:rsid w:val="00E35D6B"/>
    <w:rsid w:val="00E35E7E"/>
    <w:rsid w:val="00E360A5"/>
    <w:rsid w:val="00E36249"/>
    <w:rsid w:val="00E36575"/>
    <w:rsid w:val="00E36643"/>
    <w:rsid w:val="00E366EC"/>
    <w:rsid w:val="00E367F9"/>
    <w:rsid w:val="00E36A06"/>
    <w:rsid w:val="00E36B45"/>
    <w:rsid w:val="00E36BBF"/>
    <w:rsid w:val="00E36BF3"/>
    <w:rsid w:val="00E36C05"/>
    <w:rsid w:val="00E37124"/>
    <w:rsid w:val="00E3775C"/>
    <w:rsid w:val="00E37935"/>
    <w:rsid w:val="00E37BA1"/>
    <w:rsid w:val="00E37DA7"/>
    <w:rsid w:val="00E37DE6"/>
    <w:rsid w:val="00E37E83"/>
    <w:rsid w:val="00E37FC7"/>
    <w:rsid w:val="00E402C0"/>
    <w:rsid w:val="00E404C5"/>
    <w:rsid w:val="00E40609"/>
    <w:rsid w:val="00E4069D"/>
    <w:rsid w:val="00E406E3"/>
    <w:rsid w:val="00E40776"/>
    <w:rsid w:val="00E4090A"/>
    <w:rsid w:val="00E40B02"/>
    <w:rsid w:val="00E40B35"/>
    <w:rsid w:val="00E40DAE"/>
    <w:rsid w:val="00E40E3B"/>
    <w:rsid w:val="00E40EA6"/>
    <w:rsid w:val="00E40FB6"/>
    <w:rsid w:val="00E41004"/>
    <w:rsid w:val="00E412CB"/>
    <w:rsid w:val="00E41680"/>
    <w:rsid w:val="00E41B13"/>
    <w:rsid w:val="00E41B49"/>
    <w:rsid w:val="00E41DD5"/>
    <w:rsid w:val="00E41FAA"/>
    <w:rsid w:val="00E420DE"/>
    <w:rsid w:val="00E42165"/>
    <w:rsid w:val="00E424D3"/>
    <w:rsid w:val="00E4252F"/>
    <w:rsid w:val="00E4284C"/>
    <w:rsid w:val="00E42B5C"/>
    <w:rsid w:val="00E42E13"/>
    <w:rsid w:val="00E42FBA"/>
    <w:rsid w:val="00E43279"/>
    <w:rsid w:val="00E437D6"/>
    <w:rsid w:val="00E43983"/>
    <w:rsid w:val="00E43A35"/>
    <w:rsid w:val="00E43AC1"/>
    <w:rsid w:val="00E43B41"/>
    <w:rsid w:val="00E43BD2"/>
    <w:rsid w:val="00E43C9B"/>
    <w:rsid w:val="00E43DC9"/>
    <w:rsid w:val="00E43E4A"/>
    <w:rsid w:val="00E44262"/>
    <w:rsid w:val="00E44549"/>
    <w:rsid w:val="00E449B4"/>
    <w:rsid w:val="00E449D5"/>
    <w:rsid w:val="00E449DE"/>
    <w:rsid w:val="00E44AB0"/>
    <w:rsid w:val="00E44B46"/>
    <w:rsid w:val="00E44C6F"/>
    <w:rsid w:val="00E44D38"/>
    <w:rsid w:val="00E44D78"/>
    <w:rsid w:val="00E45053"/>
    <w:rsid w:val="00E450FB"/>
    <w:rsid w:val="00E452B0"/>
    <w:rsid w:val="00E4542F"/>
    <w:rsid w:val="00E45622"/>
    <w:rsid w:val="00E458E0"/>
    <w:rsid w:val="00E45931"/>
    <w:rsid w:val="00E45CAF"/>
    <w:rsid w:val="00E45D37"/>
    <w:rsid w:val="00E45D5E"/>
    <w:rsid w:val="00E465D0"/>
    <w:rsid w:val="00E46C7F"/>
    <w:rsid w:val="00E46ED8"/>
    <w:rsid w:val="00E46FBE"/>
    <w:rsid w:val="00E46FEA"/>
    <w:rsid w:val="00E47129"/>
    <w:rsid w:val="00E476A2"/>
    <w:rsid w:val="00E47991"/>
    <w:rsid w:val="00E47AC6"/>
    <w:rsid w:val="00E47B69"/>
    <w:rsid w:val="00E47C73"/>
    <w:rsid w:val="00E47E55"/>
    <w:rsid w:val="00E47F3B"/>
    <w:rsid w:val="00E47FF8"/>
    <w:rsid w:val="00E50002"/>
    <w:rsid w:val="00E503EF"/>
    <w:rsid w:val="00E50465"/>
    <w:rsid w:val="00E508BE"/>
    <w:rsid w:val="00E50B5F"/>
    <w:rsid w:val="00E50D2B"/>
    <w:rsid w:val="00E50F2C"/>
    <w:rsid w:val="00E50FAF"/>
    <w:rsid w:val="00E51045"/>
    <w:rsid w:val="00E510B3"/>
    <w:rsid w:val="00E511DF"/>
    <w:rsid w:val="00E5128A"/>
    <w:rsid w:val="00E512D2"/>
    <w:rsid w:val="00E514AC"/>
    <w:rsid w:val="00E5167B"/>
    <w:rsid w:val="00E51681"/>
    <w:rsid w:val="00E518B2"/>
    <w:rsid w:val="00E51A2B"/>
    <w:rsid w:val="00E51F47"/>
    <w:rsid w:val="00E520F6"/>
    <w:rsid w:val="00E5216E"/>
    <w:rsid w:val="00E52382"/>
    <w:rsid w:val="00E52543"/>
    <w:rsid w:val="00E5258A"/>
    <w:rsid w:val="00E52983"/>
    <w:rsid w:val="00E52BFD"/>
    <w:rsid w:val="00E52CA4"/>
    <w:rsid w:val="00E53057"/>
    <w:rsid w:val="00E5320D"/>
    <w:rsid w:val="00E533EF"/>
    <w:rsid w:val="00E53419"/>
    <w:rsid w:val="00E537CB"/>
    <w:rsid w:val="00E53ADB"/>
    <w:rsid w:val="00E53C33"/>
    <w:rsid w:val="00E53DA6"/>
    <w:rsid w:val="00E54108"/>
    <w:rsid w:val="00E5414F"/>
    <w:rsid w:val="00E5416A"/>
    <w:rsid w:val="00E5433A"/>
    <w:rsid w:val="00E5439E"/>
    <w:rsid w:val="00E54437"/>
    <w:rsid w:val="00E54520"/>
    <w:rsid w:val="00E54548"/>
    <w:rsid w:val="00E547BA"/>
    <w:rsid w:val="00E54A57"/>
    <w:rsid w:val="00E54DA5"/>
    <w:rsid w:val="00E553B8"/>
    <w:rsid w:val="00E554A9"/>
    <w:rsid w:val="00E557CD"/>
    <w:rsid w:val="00E559D8"/>
    <w:rsid w:val="00E55BD5"/>
    <w:rsid w:val="00E55D84"/>
    <w:rsid w:val="00E55DD9"/>
    <w:rsid w:val="00E56372"/>
    <w:rsid w:val="00E564D2"/>
    <w:rsid w:val="00E56511"/>
    <w:rsid w:val="00E565A4"/>
    <w:rsid w:val="00E565DF"/>
    <w:rsid w:val="00E565F8"/>
    <w:rsid w:val="00E56B98"/>
    <w:rsid w:val="00E56E69"/>
    <w:rsid w:val="00E56F19"/>
    <w:rsid w:val="00E56F50"/>
    <w:rsid w:val="00E5723E"/>
    <w:rsid w:val="00E575D0"/>
    <w:rsid w:val="00E57669"/>
    <w:rsid w:val="00E57895"/>
    <w:rsid w:val="00E5789A"/>
    <w:rsid w:val="00E5796C"/>
    <w:rsid w:val="00E57A3C"/>
    <w:rsid w:val="00E57ABD"/>
    <w:rsid w:val="00E57B1A"/>
    <w:rsid w:val="00E57E03"/>
    <w:rsid w:val="00E600DB"/>
    <w:rsid w:val="00E6098F"/>
    <w:rsid w:val="00E60A93"/>
    <w:rsid w:val="00E60F8F"/>
    <w:rsid w:val="00E6112C"/>
    <w:rsid w:val="00E61766"/>
    <w:rsid w:val="00E6177F"/>
    <w:rsid w:val="00E618E2"/>
    <w:rsid w:val="00E619C0"/>
    <w:rsid w:val="00E61A8A"/>
    <w:rsid w:val="00E61AFA"/>
    <w:rsid w:val="00E61BC8"/>
    <w:rsid w:val="00E61E1F"/>
    <w:rsid w:val="00E620F2"/>
    <w:rsid w:val="00E6211E"/>
    <w:rsid w:val="00E622EE"/>
    <w:rsid w:val="00E62379"/>
    <w:rsid w:val="00E6286F"/>
    <w:rsid w:val="00E62BB1"/>
    <w:rsid w:val="00E62D90"/>
    <w:rsid w:val="00E6309C"/>
    <w:rsid w:val="00E630F9"/>
    <w:rsid w:val="00E63150"/>
    <w:rsid w:val="00E631B6"/>
    <w:rsid w:val="00E635D2"/>
    <w:rsid w:val="00E6365F"/>
    <w:rsid w:val="00E637B9"/>
    <w:rsid w:val="00E63972"/>
    <w:rsid w:val="00E63BC0"/>
    <w:rsid w:val="00E63CD2"/>
    <w:rsid w:val="00E63CD3"/>
    <w:rsid w:val="00E63CE2"/>
    <w:rsid w:val="00E63F27"/>
    <w:rsid w:val="00E64049"/>
    <w:rsid w:val="00E641FC"/>
    <w:rsid w:val="00E64267"/>
    <w:rsid w:val="00E64303"/>
    <w:rsid w:val="00E643C4"/>
    <w:rsid w:val="00E6452C"/>
    <w:rsid w:val="00E64742"/>
    <w:rsid w:val="00E648B1"/>
    <w:rsid w:val="00E648B4"/>
    <w:rsid w:val="00E64E4B"/>
    <w:rsid w:val="00E6517A"/>
    <w:rsid w:val="00E65383"/>
    <w:rsid w:val="00E65388"/>
    <w:rsid w:val="00E654B5"/>
    <w:rsid w:val="00E658D4"/>
    <w:rsid w:val="00E658ED"/>
    <w:rsid w:val="00E659D4"/>
    <w:rsid w:val="00E65A43"/>
    <w:rsid w:val="00E65B78"/>
    <w:rsid w:val="00E65BF7"/>
    <w:rsid w:val="00E65D7B"/>
    <w:rsid w:val="00E65DEE"/>
    <w:rsid w:val="00E65FF0"/>
    <w:rsid w:val="00E66016"/>
    <w:rsid w:val="00E6621E"/>
    <w:rsid w:val="00E66267"/>
    <w:rsid w:val="00E66947"/>
    <w:rsid w:val="00E66964"/>
    <w:rsid w:val="00E669F0"/>
    <w:rsid w:val="00E66ADD"/>
    <w:rsid w:val="00E6719A"/>
    <w:rsid w:val="00E67224"/>
    <w:rsid w:val="00E67225"/>
    <w:rsid w:val="00E67464"/>
    <w:rsid w:val="00E67550"/>
    <w:rsid w:val="00E675E9"/>
    <w:rsid w:val="00E6760D"/>
    <w:rsid w:val="00E67764"/>
    <w:rsid w:val="00E67A56"/>
    <w:rsid w:val="00E67C92"/>
    <w:rsid w:val="00E70313"/>
    <w:rsid w:val="00E70391"/>
    <w:rsid w:val="00E704D2"/>
    <w:rsid w:val="00E70593"/>
    <w:rsid w:val="00E7065F"/>
    <w:rsid w:val="00E7072C"/>
    <w:rsid w:val="00E70897"/>
    <w:rsid w:val="00E70DAB"/>
    <w:rsid w:val="00E70ED9"/>
    <w:rsid w:val="00E70F31"/>
    <w:rsid w:val="00E7126C"/>
    <w:rsid w:val="00E712CC"/>
    <w:rsid w:val="00E71308"/>
    <w:rsid w:val="00E71859"/>
    <w:rsid w:val="00E718D7"/>
    <w:rsid w:val="00E718EA"/>
    <w:rsid w:val="00E71EB4"/>
    <w:rsid w:val="00E71FE4"/>
    <w:rsid w:val="00E721B5"/>
    <w:rsid w:val="00E72247"/>
    <w:rsid w:val="00E72519"/>
    <w:rsid w:val="00E726A5"/>
    <w:rsid w:val="00E727B0"/>
    <w:rsid w:val="00E728EB"/>
    <w:rsid w:val="00E72944"/>
    <w:rsid w:val="00E72CAC"/>
    <w:rsid w:val="00E72D83"/>
    <w:rsid w:val="00E731EF"/>
    <w:rsid w:val="00E73347"/>
    <w:rsid w:val="00E73546"/>
    <w:rsid w:val="00E73871"/>
    <w:rsid w:val="00E738E1"/>
    <w:rsid w:val="00E73A4D"/>
    <w:rsid w:val="00E73AAC"/>
    <w:rsid w:val="00E73C0B"/>
    <w:rsid w:val="00E73FA8"/>
    <w:rsid w:val="00E74626"/>
    <w:rsid w:val="00E7462B"/>
    <w:rsid w:val="00E746F0"/>
    <w:rsid w:val="00E74872"/>
    <w:rsid w:val="00E74927"/>
    <w:rsid w:val="00E74B51"/>
    <w:rsid w:val="00E74CDE"/>
    <w:rsid w:val="00E75197"/>
    <w:rsid w:val="00E75215"/>
    <w:rsid w:val="00E7528E"/>
    <w:rsid w:val="00E75339"/>
    <w:rsid w:val="00E754B7"/>
    <w:rsid w:val="00E7574C"/>
    <w:rsid w:val="00E757AE"/>
    <w:rsid w:val="00E75932"/>
    <w:rsid w:val="00E75BA1"/>
    <w:rsid w:val="00E75C10"/>
    <w:rsid w:val="00E760FD"/>
    <w:rsid w:val="00E762EC"/>
    <w:rsid w:val="00E76589"/>
    <w:rsid w:val="00E766D4"/>
    <w:rsid w:val="00E76711"/>
    <w:rsid w:val="00E76822"/>
    <w:rsid w:val="00E768EE"/>
    <w:rsid w:val="00E76A74"/>
    <w:rsid w:val="00E76AAC"/>
    <w:rsid w:val="00E771EF"/>
    <w:rsid w:val="00E7727F"/>
    <w:rsid w:val="00E77503"/>
    <w:rsid w:val="00E7770B"/>
    <w:rsid w:val="00E777E1"/>
    <w:rsid w:val="00E77877"/>
    <w:rsid w:val="00E77A5B"/>
    <w:rsid w:val="00E77A6B"/>
    <w:rsid w:val="00E77B61"/>
    <w:rsid w:val="00E804A4"/>
    <w:rsid w:val="00E80681"/>
    <w:rsid w:val="00E80BD7"/>
    <w:rsid w:val="00E80D83"/>
    <w:rsid w:val="00E80DE7"/>
    <w:rsid w:val="00E80E97"/>
    <w:rsid w:val="00E80F1E"/>
    <w:rsid w:val="00E810F7"/>
    <w:rsid w:val="00E81292"/>
    <w:rsid w:val="00E81515"/>
    <w:rsid w:val="00E817DB"/>
    <w:rsid w:val="00E818A0"/>
    <w:rsid w:val="00E819A7"/>
    <w:rsid w:val="00E81AA8"/>
    <w:rsid w:val="00E81AE5"/>
    <w:rsid w:val="00E81BF2"/>
    <w:rsid w:val="00E81C4B"/>
    <w:rsid w:val="00E81D2F"/>
    <w:rsid w:val="00E82BFE"/>
    <w:rsid w:val="00E82DEE"/>
    <w:rsid w:val="00E82E33"/>
    <w:rsid w:val="00E82F28"/>
    <w:rsid w:val="00E830D0"/>
    <w:rsid w:val="00E8311B"/>
    <w:rsid w:val="00E832D3"/>
    <w:rsid w:val="00E8355C"/>
    <w:rsid w:val="00E8380F"/>
    <w:rsid w:val="00E83914"/>
    <w:rsid w:val="00E83A50"/>
    <w:rsid w:val="00E83A76"/>
    <w:rsid w:val="00E83B02"/>
    <w:rsid w:val="00E83DF9"/>
    <w:rsid w:val="00E83F3B"/>
    <w:rsid w:val="00E84147"/>
    <w:rsid w:val="00E8414C"/>
    <w:rsid w:val="00E8443F"/>
    <w:rsid w:val="00E8445E"/>
    <w:rsid w:val="00E8459B"/>
    <w:rsid w:val="00E84737"/>
    <w:rsid w:val="00E84D6B"/>
    <w:rsid w:val="00E85F86"/>
    <w:rsid w:val="00E8608B"/>
    <w:rsid w:val="00E860D4"/>
    <w:rsid w:val="00E86357"/>
    <w:rsid w:val="00E86505"/>
    <w:rsid w:val="00E865BA"/>
    <w:rsid w:val="00E867D4"/>
    <w:rsid w:val="00E86893"/>
    <w:rsid w:val="00E869EC"/>
    <w:rsid w:val="00E86B3D"/>
    <w:rsid w:val="00E86C12"/>
    <w:rsid w:val="00E86CBB"/>
    <w:rsid w:val="00E86E9E"/>
    <w:rsid w:val="00E8700C"/>
    <w:rsid w:val="00E870DD"/>
    <w:rsid w:val="00E871D9"/>
    <w:rsid w:val="00E871EB"/>
    <w:rsid w:val="00E8730D"/>
    <w:rsid w:val="00E873C4"/>
    <w:rsid w:val="00E8742E"/>
    <w:rsid w:val="00E876BB"/>
    <w:rsid w:val="00E877C0"/>
    <w:rsid w:val="00E877CE"/>
    <w:rsid w:val="00E87A01"/>
    <w:rsid w:val="00E87ABC"/>
    <w:rsid w:val="00E87DA6"/>
    <w:rsid w:val="00E87F40"/>
    <w:rsid w:val="00E90179"/>
    <w:rsid w:val="00E9017C"/>
    <w:rsid w:val="00E902D2"/>
    <w:rsid w:val="00E90340"/>
    <w:rsid w:val="00E90369"/>
    <w:rsid w:val="00E90487"/>
    <w:rsid w:val="00E904C8"/>
    <w:rsid w:val="00E9070B"/>
    <w:rsid w:val="00E907E9"/>
    <w:rsid w:val="00E90B74"/>
    <w:rsid w:val="00E90BC1"/>
    <w:rsid w:val="00E90C58"/>
    <w:rsid w:val="00E90D83"/>
    <w:rsid w:val="00E91061"/>
    <w:rsid w:val="00E915C1"/>
    <w:rsid w:val="00E91627"/>
    <w:rsid w:val="00E9185E"/>
    <w:rsid w:val="00E91912"/>
    <w:rsid w:val="00E91A8E"/>
    <w:rsid w:val="00E91B55"/>
    <w:rsid w:val="00E91C6F"/>
    <w:rsid w:val="00E91E5D"/>
    <w:rsid w:val="00E91FE6"/>
    <w:rsid w:val="00E921DA"/>
    <w:rsid w:val="00E9233A"/>
    <w:rsid w:val="00E92423"/>
    <w:rsid w:val="00E92495"/>
    <w:rsid w:val="00E926F3"/>
    <w:rsid w:val="00E9275F"/>
    <w:rsid w:val="00E927EA"/>
    <w:rsid w:val="00E928F7"/>
    <w:rsid w:val="00E93110"/>
    <w:rsid w:val="00E931AB"/>
    <w:rsid w:val="00E934A0"/>
    <w:rsid w:val="00E934E6"/>
    <w:rsid w:val="00E9353E"/>
    <w:rsid w:val="00E93567"/>
    <w:rsid w:val="00E93768"/>
    <w:rsid w:val="00E93889"/>
    <w:rsid w:val="00E93CD8"/>
    <w:rsid w:val="00E93DB0"/>
    <w:rsid w:val="00E93F1D"/>
    <w:rsid w:val="00E94340"/>
    <w:rsid w:val="00E943EE"/>
    <w:rsid w:val="00E94450"/>
    <w:rsid w:val="00E944D2"/>
    <w:rsid w:val="00E945AB"/>
    <w:rsid w:val="00E94844"/>
    <w:rsid w:val="00E948E5"/>
    <w:rsid w:val="00E94A5A"/>
    <w:rsid w:val="00E94C50"/>
    <w:rsid w:val="00E94F37"/>
    <w:rsid w:val="00E95529"/>
    <w:rsid w:val="00E958DB"/>
    <w:rsid w:val="00E95926"/>
    <w:rsid w:val="00E95991"/>
    <w:rsid w:val="00E95A78"/>
    <w:rsid w:val="00E95AD1"/>
    <w:rsid w:val="00E95AF0"/>
    <w:rsid w:val="00E95DA6"/>
    <w:rsid w:val="00E95EAC"/>
    <w:rsid w:val="00E961A5"/>
    <w:rsid w:val="00E9657A"/>
    <w:rsid w:val="00E965E0"/>
    <w:rsid w:val="00E965EB"/>
    <w:rsid w:val="00E967DB"/>
    <w:rsid w:val="00E96AAF"/>
    <w:rsid w:val="00E96C48"/>
    <w:rsid w:val="00E96D43"/>
    <w:rsid w:val="00E96F5C"/>
    <w:rsid w:val="00E9704A"/>
    <w:rsid w:val="00E97299"/>
    <w:rsid w:val="00E974F5"/>
    <w:rsid w:val="00E9773A"/>
    <w:rsid w:val="00E97820"/>
    <w:rsid w:val="00E97AD9"/>
    <w:rsid w:val="00E97B3E"/>
    <w:rsid w:val="00E97B43"/>
    <w:rsid w:val="00E97D97"/>
    <w:rsid w:val="00EA028E"/>
    <w:rsid w:val="00EA03C0"/>
    <w:rsid w:val="00EA0502"/>
    <w:rsid w:val="00EA08A7"/>
    <w:rsid w:val="00EA0A51"/>
    <w:rsid w:val="00EA0A54"/>
    <w:rsid w:val="00EA0D3B"/>
    <w:rsid w:val="00EA0E3E"/>
    <w:rsid w:val="00EA0F2A"/>
    <w:rsid w:val="00EA0FBA"/>
    <w:rsid w:val="00EA1025"/>
    <w:rsid w:val="00EA1098"/>
    <w:rsid w:val="00EA123E"/>
    <w:rsid w:val="00EA1244"/>
    <w:rsid w:val="00EA1422"/>
    <w:rsid w:val="00EA1466"/>
    <w:rsid w:val="00EA14F4"/>
    <w:rsid w:val="00EA157F"/>
    <w:rsid w:val="00EA169E"/>
    <w:rsid w:val="00EA1B9F"/>
    <w:rsid w:val="00EA1C2F"/>
    <w:rsid w:val="00EA1C7E"/>
    <w:rsid w:val="00EA1C8E"/>
    <w:rsid w:val="00EA1E9A"/>
    <w:rsid w:val="00EA206C"/>
    <w:rsid w:val="00EA21C3"/>
    <w:rsid w:val="00EA21F8"/>
    <w:rsid w:val="00EA2203"/>
    <w:rsid w:val="00EA2422"/>
    <w:rsid w:val="00EA243E"/>
    <w:rsid w:val="00EA24A1"/>
    <w:rsid w:val="00EA24F4"/>
    <w:rsid w:val="00EA2A5C"/>
    <w:rsid w:val="00EA2ACC"/>
    <w:rsid w:val="00EA2CB3"/>
    <w:rsid w:val="00EA2DE7"/>
    <w:rsid w:val="00EA2E05"/>
    <w:rsid w:val="00EA2E4B"/>
    <w:rsid w:val="00EA319B"/>
    <w:rsid w:val="00EA31D1"/>
    <w:rsid w:val="00EA32F1"/>
    <w:rsid w:val="00EA337A"/>
    <w:rsid w:val="00EA3724"/>
    <w:rsid w:val="00EA38F1"/>
    <w:rsid w:val="00EA3B1D"/>
    <w:rsid w:val="00EA3D03"/>
    <w:rsid w:val="00EA3EEC"/>
    <w:rsid w:val="00EA3F24"/>
    <w:rsid w:val="00EA46B5"/>
    <w:rsid w:val="00EA4719"/>
    <w:rsid w:val="00EA4743"/>
    <w:rsid w:val="00EA47B1"/>
    <w:rsid w:val="00EA490C"/>
    <w:rsid w:val="00EA4988"/>
    <w:rsid w:val="00EA4A9B"/>
    <w:rsid w:val="00EA4B69"/>
    <w:rsid w:val="00EA4E37"/>
    <w:rsid w:val="00EA4E6C"/>
    <w:rsid w:val="00EA4F39"/>
    <w:rsid w:val="00EA51DC"/>
    <w:rsid w:val="00EA528D"/>
    <w:rsid w:val="00EA55CD"/>
    <w:rsid w:val="00EA5620"/>
    <w:rsid w:val="00EA584B"/>
    <w:rsid w:val="00EA5BB7"/>
    <w:rsid w:val="00EA5C40"/>
    <w:rsid w:val="00EA6006"/>
    <w:rsid w:val="00EA61BC"/>
    <w:rsid w:val="00EA61E2"/>
    <w:rsid w:val="00EA64CC"/>
    <w:rsid w:val="00EA65A7"/>
    <w:rsid w:val="00EA695D"/>
    <w:rsid w:val="00EA6965"/>
    <w:rsid w:val="00EA6B5B"/>
    <w:rsid w:val="00EA6BD6"/>
    <w:rsid w:val="00EA6C0D"/>
    <w:rsid w:val="00EA6CAF"/>
    <w:rsid w:val="00EA6D9D"/>
    <w:rsid w:val="00EA740F"/>
    <w:rsid w:val="00EA7AD4"/>
    <w:rsid w:val="00EA7CE8"/>
    <w:rsid w:val="00EA7D20"/>
    <w:rsid w:val="00EA7E69"/>
    <w:rsid w:val="00EB02C7"/>
    <w:rsid w:val="00EB0485"/>
    <w:rsid w:val="00EB0535"/>
    <w:rsid w:val="00EB07BB"/>
    <w:rsid w:val="00EB098A"/>
    <w:rsid w:val="00EB0AA9"/>
    <w:rsid w:val="00EB0F6E"/>
    <w:rsid w:val="00EB121B"/>
    <w:rsid w:val="00EB1378"/>
    <w:rsid w:val="00EB14D8"/>
    <w:rsid w:val="00EB160B"/>
    <w:rsid w:val="00EB16C7"/>
    <w:rsid w:val="00EB1802"/>
    <w:rsid w:val="00EB1A92"/>
    <w:rsid w:val="00EB1B99"/>
    <w:rsid w:val="00EB1EE3"/>
    <w:rsid w:val="00EB2258"/>
    <w:rsid w:val="00EB24A4"/>
    <w:rsid w:val="00EB259B"/>
    <w:rsid w:val="00EB25A3"/>
    <w:rsid w:val="00EB2632"/>
    <w:rsid w:val="00EB2667"/>
    <w:rsid w:val="00EB266C"/>
    <w:rsid w:val="00EB2793"/>
    <w:rsid w:val="00EB2DC8"/>
    <w:rsid w:val="00EB2E50"/>
    <w:rsid w:val="00EB2F29"/>
    <w:rsid w:val="00EB31D2"/>
    <w:rsid w:val="00EB33AC"/>
    <w:rsid w:val="00EB3591"/>
    <w:rsid w:val="00EB37FC"/>
    <w:rsid w:val="00EB3829"/>
    <w:rsid w:val="00EB39E4"/>
    <w:rsid w:val="00EB3B5E"/>
    <w:rsid w:val="00EB3E06"/>
    <w:rsid w:val="00EB3ED1"/>
    <w:rsid w:val="00EB3F7E"/>
    <w:rsid w:val="00EB3F94"/>
    <w:rsid w:val="00EB4142"/>
    <w:rsid w:val="00EB460D"/>
    <w:rsid w:val="00EB4654"/>
    <w:rsid w:val="00EB4799"/>
    <w:rsid w:val="00EB47BD"/>
    <w:rsid w:val="00EB48BB"/>
    <w:rsid w:val="00EB4921"/>
    <w:rsid w:val="00EB4A1E"/>
    <w:rsid w:val="00EB4AB6"/>
    <w:rsid w:val="00EB4AEF"/>
    <w:rsid w:val="00EB4C61"/>
    <w:rsid w:val="00EB4F33"/>
    <w:rsid w:val="00EB528D"/>
    <w:rsid w:val="00EB5329"/>
    <w:rsid w:val="00EB5364"/>
    <w:rsid w:val="00EB53D1"/>
    <w:rsid w:val="00EB55D6"/>
    <w:rsid w:val="00EB579F"/>
    <w:rsid w:val="00EB5869"/>
    <w:rsid w:val="00EB593D"/>
    <w:rsid w:val="00EB5A08"/>
    <w:rsid w:val="00EB5B71"/>
    <w:rsid w:val="00EB6164"/>
    <w:rsid w:val="00EB617B"/>
    <w:rsid w:val="00EB61F2"/>
    <w:rsid w:val="00EB6210"/>
    <w:rsid w:val="00EB6D41"/>
    <w:rsid w:val="00EB7132"/>
    <w:rsid w:val="00EB71BE"/>
    <w:rsid w:val="00EB723D"/>
    <w:rsid w:val="00EB72A9"/>
    <w:rsid w:val="00EB738D"/>
    <w:rsid w:val="00EB7411"/>
    <w:rsid w:val="00EB7496"/>
    <w:rsid w:val="00EB7579"/>
    <w:rsid w:val="00EB7994"/>
    <w:rsid w:val="00EB79E7"/>
    <w:rsid w:val="00EB7C85"/>
    <w:rsid w:val="00EB7E9A"/>
    <w:rsid w:val="00EC06A9"/>
    <w:rsid w:val="00EC088D"/>
    <w:rsid w:val="00EC0912"/>
    <w:rsid w:val="00EC095B"/>
    <w:rsid w:val="00EC0ACF"/>
    <w:rsid w:val="00EC0B46"/>
    <w:rsid w:val="00EC0B71"/>
    <w:rsid w:val="00EC0DA3"/>
    <w:rsid w:val="00EC0E42"/>
    <w:rsid w:val="00EC1002"/>
    <w:rsid w:val="00EC16E4"/>
    <w:rsid w:val="00EC17AE"/>
    <w:rsid w:val="00EC17CD"/>
    <w:rsid w:val="00EC18B5"/>
    <w:rsid w:val="00EC1A23"/>
    <w:rsid w:val="00EC1A89"/>
    <w:rsid w:val="00EC1D34"/>
    <w:rsid w:val="00EC1FC7"/>
    <w:rsid w:val="00EC216D"/>
    <w:rsid w:val="00EC243C"/>
    <w:rsid w:val="00EC2480"/>
    <w:rsid w:val="00EC24F4"/>
    <w:rsid w:val="00EC259F"/>
    <w:rsid w:val="00EC2654"/>
    <w:rsid w:val="00EC28B1"/>
    <w:rsid w:val="00EC3061"/>
    <w:rsid w:val="00EC311D"/>
    <w:rsid w:val="00EC32F1"/>
    <w:rsid w:val="00EC3382"/>
    <w:rsid w:val="00EC3512"/>
    <w:rsid w:val="00EC385D"/>
    <w:rsid w:val="00EC3AF6"/>
    <w:rsid w:val="00EC3B99"/>
    <w:rsid w:val="00EC3D49"/>
    <w:rsid w:val="00EC3D7B"/>
    <w:rsid w:val="00EC3E24"/>
    <w:rsid w:val="00EC40A4"/>
    <w:rsid w:val="00EC427B"/>
    <w:rsid w:val="00EC4286"/>
    <w:rsid w:val="00EC4406"/>
    <w:rsid w:val="00EC44AE"/>
    <w:rsid w:val="00EC44E1"/>
    <w:rsid w:val="00EC45FC"/>
    <w:rsid w:val="00EC48C8"/>
    <w:rsid w:val="00EC4C02"/>
    <w:rsid w:val="00EC4E1D"/>
    <w:rsid w:val="00EC4EA6"/>
    <w:rsid w:val="00EC4EC8"/>
    <w:rsid w:val="00EC4FD6"/>
    <w:rsid w:val="00EC50E5"/>
    <w:rsid w:val="00EC518E"/>
    <w:rsid w:val="00EC522C"/>
    <w:rsid w:val="00EC53B3"/>
    <w:rsid w:val="00EC56DD"/>
    <w:rsid w:val="00EC57DB"/>
    <w:rsid w:val="00EC65AD"/>
    <w:rsid w:val="00EC65D9"/>
    <w:rsid w:val="00EC66EF"/>
    <w:rsid w:val="00EC6794"/>
    <w:rsid w:val="00EC6B10"/>
    <w:rsid w:val="00EC6C8B"/>
    <w:rsid w:val="00EC6DF6"/>
    <w:rsid w:val="00EC6DF7"/>
    <w:rsid w:val="00EC6E35"/>
    <w:rsid w:val="00EC6EE8"/>
    <w:rsid w:val="00EC71A4"/>
    <w:rsid w:val="00EC71DF"/>
    <w:rsid w:val="00EC77AE"/>
    <w:rsid w:val="00EC782B"/>
    <w:rsid w:val="00EC7B40"/>
    <w:rsid w:val="00EC7E4A"/>
    <w:rsid w:val="00EC7E70"/>
    <w:rsid w:val="00EC7F8F"/>
    <w:rsid w:val="00ED050E"/>
    <w:rsid w:val="00ED056A"/>
    <w:rsid w:val="00ED0978"/>
    <w:rsid w:val="00ED099F"/>
    <w:rsid w:val="00ED0B8D"/>
    <w:rsid w:val="00ED0F7B"/>
    <w:rsid w:val="00ED1025"/>
    <w:rsid w:val="00ED10B8"/>
    <w:rsid w:val="00ED154E"/>
    <w:rsid w:val="00ED15DA"/>
    <w:rsid w:val="00ED1B01"/>
    <w:rsid w:val="00ED1BB0"/>
    <w:rsid w:val="00ED1C23"/>
    <w:rsid w:val="00ED1E59"/>
    <w:rsid w:val="00ED1EA0"/>
    <w:rsid w:val="00ED1F1B"/>
    <w:rsid w:val="00ED20AB"/>
    <w:rsid w:val="00ED263F"/>
    <w:rsid w:val="00ED2925"/>
    <w:rsid w:val="00ED2A91"/>
    <w:rsid w:val="00ED2B1F"/>
    <w:rsid w:val="00ED2BF6"/>
    <w:rsid w:val="00ED2D89"/>
    <w:rsid w:val="00ED2FC2"/>
    <w:rsid w:val="00ED32C1"/>
    <w:rsid w:val="00ED3574"/>
    <w:rsid w:val="00ED368B"/>
    <w:rsid w:val="00ED3A65"/>
    <w:rsid w:val="00ED3CBA"/>
    <w:rsid w:val="00ED4171"/>
    <w:rsid w:val="00ED43AB"/>
    <w:rsid w:val="00ED43EA"/>
    <w:rsid w:val="00ED4404"/>
    <w:rsid w:val="00ED441F"/>
    <w:rsid w:val="00ED456D"/>
    <w:rsid w:val="00ED4707"/>
    <w:rsid w:val="00ED47C4"/>
    <w:rsid w:val="00ED487A"/>
    <w:rsid w:val="00ED48C8"/>
    <w:rsid w:val="00ED4DE1"/>
    <w:rsid w:val="00ED5166"/>
    <w:rsid w:val="00ED5577"/>
    <w:rsid w:val="00ED5B82"/>
    <w:rsid w:val="00ED5D02"/>
    <w:rsid w:val="00ED5D36"/>
    <w:rsid w:val="00ED5E5C"/>
    <w:rsid w:val="00ED5F36"/>
    <w:rsid w:val="00ED5FD3"/>
    <w:rsid w:val="00ED6402"/>
    <w:rsid w:val="00ED6549"/>
    <w:rsid w:val="00ED6B47"/>
    <w:rsid w:val="00ED6BB9"/>
    <w:rsid w:val="00ED6D00"/>
    <w:rsid w:val="00ED7597"/>
    <w:rsid w:val="00ED75BF"/>
    <w:rsid w:val="00ED7867"/>
    <w:rsid w:val="00ED7A18"/>
    <w:rsid w:val="00ED7A7D"/>
    <w:rsid w:val="00ED7BF9"/>
    <w:rsid w:val="00ED7C02"/>
    <w:rsid w:val="00ED7CBC"/>
    <w:rsid w:val="00ED7CDD"/>
    <w:rsid w:val="00ED7D13"/>
    <w:rsid w:val="00ED7D8D"/>
    <w:rsid w:val="00ED7D9F"/>
    <w:rsid w:val="00ED7E13"/>
    <w:rsid w:val="00ED7E4A"/>
    <w:rsid w:val="00ED7EDA"/>
    <w:rsid w:val="00ED7F1B"/>
    <w:rsid w:val="00ED7FF6"/>
    <w:rsid w:val="00EE0594"/>
    <w:rsid w:val="00EE0A3F"/>
    <w:rsid w:val="00EE1069"/>
    <w:rsid w:val="00EE10AF"/>
    <w:rsid w:val="00EE1268"/>
    <w:rsid w:val="00EE1664"/>
    <w:rsid w:val="00EE19B6"/>
    <w:rsid w:val="00EE1A93"/>
    <w:rsid w:val="00EE1C21"/>
    <w:rsid w:val="00EE1C49"/>
    <w:rsid w:val="00EE1CF8"/>
    <w:rsid w:val="00EE1D57"/>
    <w:rsid w:val="00EE1D9C"/>
    <w:rsid w:val="00EE1EA0"/>
    <w:rsid w:val="00EE1FF3"/>
    <w:rsid w:val="00EE1FFE"/>
    <w:rsid w:val="00EE20AF"/>
    <w:rsid w:val="00EE20E2"/>
    <w:rsid w:val="00EE20F2"/>
    <w:rsid w:val="00EE2190"/>
    <w:rsid w:val="00EE21B4"/>
    <w:rsid w:val="00EE23FC"/>
    <w:rsid w:val="00EE2449"/>
    <w:rsid w:val="00EE257B"/>
    <w:rsid w:val="00EE26D3"/>
    <w:rsid w:val="00EE275C"/>
    <w:rsid w:val="00EE2869"/>
    <w:rsid w:val="00EE28DC"/>
    <w:rsid w:val="00EE2994"/>
    <w:rsid w:val="00EE29BE"/>
    <w:rsid w:val="00EE29F1"/>
    <w:rsid w:val="00EE2CB7"/>
    <w:rsid w:val="00EE2E5B"/>
    <w:rsid w:val="00EE3008"/>
    <w:rsid w:val="00EE324F"/>
    <w:rsid w:val="00EE35EA"/>
    <w:rsid w:val="00EE366C"/>
    <w:rsid w:val="00EE37CE"/>
    <w:rsid w:val="00EE38F4"/>
    <w:rsid w:val="00EE3AA9"/>
    <w:rsid w:val="00EE3C70"/>
    <w:rsid w:val="00EE45B0"/>
    <w:rsid w:val="00EE49AD"/>
    <w:rsid w:val="00EE4B00"/>
    <w:rsid w:val="00EE4BC4"/>
    <w:rsid w:val="00EE504B"/>
    <w:rsid w:val="00EE525E"/>
    <w:rsid w:val="00EE538C"/>
    <w:rsid w:val="00EE5822"/>
    <w:rsid w:val="00EE5A63"/>
    <w:rsid w:val="00EE5AFB"/>
    <w:rsid w:val="00EE5B00"/>
    <w:rsid w:val="00EE5BAD"/>
    <w:rsid w:val="00EE62CC"/>
    <w:rsid w:val="00EE6368"/>
    <w:rsid w:val="00EE66E8"/>
    <w:rsid w:val="00EE67A0"/>
    <w:rsid w:val="00EE6828"/>
    <w:rsid w:val="00EE6837"/>
    <w:rsid w:val="00EE684D"/>
    <w:rsid w:val="00EE6901"/>
    <w:rsid w:val="00EE6994"/>
    <w:rsid w:val="00EE6A2B"/>
    <w:rsid w:val="00EE6C7B"/>
    <w:rsid w:val="00EE6DA6"/>
    <w:rsid w:val="00EE6DC0"/>
    <w:rsid w:val="00EE6F58"/>
    <w:rsid w:val="00EE725E"/>
    <w:rsid w:val="00EE73C6"/>
    <w:rsid w:val="00EE75D1"/>
    <w:rsid w:val="00EE7659"/>
    <w:rsid w:val="00EE7817"/>
    <w:rsid w:val="00EE797E"/>
    <w:rsid w:val="00EE7AD6"/>
    <w:rsid w:val="00EE7B00"/>
    <w:rsid w:val="00EE7C04"/>
    <w:rsid w:val="00EE7FC8"/>
    <w:rsid w:val="00EF0056"/>
    <w:rsid w:val="00EF0068"/>
    <w:rsid w:val="00EF02C3"/>
    <w:rsid w:val="00EF043B"/>
    <w:rsid w:val="00EF0595"/>
    <w:rsid w:val="00EF06EE"/>
    <w:rsid w:val="00EF0797"/>
    <w:rsid w:val="00EF0AE5"/>
    <w:rsid w:val="00EF0E38"/>
    <w:rsid w:val="00EF0FA6"/>
    <w:rsid w:val="00EF1263"/>
    <w:rsid w:val="00EF1292"/>
    <w:rsid w:val="00EF12ED"/>
    <w:rsid w:val="00EF165C"/>
    <w:rsid w:val="00EF190B"/>
    <w:rsid w:val="00EF1AF8"/>
    <w:rsid w:val="00EF1B45"/>
    <w:rsid w:val="00EF1D14"/>
    <w:rsid w:val="00EF1D5A"/>
    <w:rsid w:val="00EF1DAB"/>
    <w:rsid w:val="00EF1E35"/>
    <w:rsid w:val="00EF1EE9"/>
    <w:rsid w:val="00EF1FA3"/>
    <w:rsid w:val="00EF205C"/>
    <w:rsid w:val="00EF2078"/>
    <w:rsid w:val="00EF2089"/>
    <w:rsid w:val="00EF2644"/>
    <w:rsid w:val="00EF266F"/>
    <w:rsid w:val="00EF2B8A"/>
    <w:rsid w:val="00EF2BAE"/>
    <w:rsid w:val="00EF2DFE"/>
    <w:rsid w:val="00EF2E79"/>
    <w:rsid w:val="00EF2E8F"/>
    <w:rsid w:val="00EF30C4"/>
    <w:rsid w:val="00EF3193"/>
    <w:rsid w:val="00EF32FD"/>
    <w:rsid w:val="00EF33E3"/>
    <w:rsid w:val="00EF34C8"/>
    <w:rsid w:val="00EF35C5"/>
    <w:rsid w:val="00EF3AFC"/>
    <w:rsid w:val="00EF3BA9"/>
    <w:rsid w:val="00EF3F7F"/>
    <w:rsid w:val="00EF40C3"/>
    <w:rsid w:val="00EF4119"/>
    <w:rsid w:val="00EF4288"/>
    <w:rsid w:val="00EF42DF"/>
    <w:rsid w:val="00EF440D"/>
    <w:rsid w:val="00EF4445"/>
    <w:rsid w:val="00EF4499"/>
    <w:rsid w:val="00EF4810"/>
    <w:rsid w:val="00EF49B9"/>
    <w:rsid w:val="00EF4A8D"/>
    <w:rsid w:val="00EF4CC4"/>
    <w:rsid w:val="00EF5360"/>
    <w:rsid w:val="00EF53C2"/>
    <w:rsid w:val="00EF548C"/>
    <w:rsid w:val="00EF55D3"/>
    <w:rsid w:val="00EF59DD"/>
    <w:rsid w:val="00EF5C18"/>
    <w:rsid w:val="00EF5C57"/>
    <w:rsid w:val="00EF5CDA"/>
    <w:rsid w:val="00EF5F39"/>
    <w:rsid w:val="00EF5FE0"/>
    <w:rsid w:val="00EF619B"/>
    <w:rsid w:val="00EF621F"/>
    <w:rsid w:val="00EF62D2"/>
    <w:rsid w:val="00EF6367"/>
    <w:rsid w:val="00EF661E"/>
    <w:rsid w:val="00EF6B92"/>
    <w:rsid w:val="00EF6EC0"/>
    <w:rsid w:val="00EF7035"/>
    <w:rsid w:val="00EF7348"/>
    <w:rsid w:val="00EF73DF"/>
    <w:rsid w:val="00EF7551"/>
    <w:rsid w:val="00EF756C"/>
    <w:rsid w:val="00EF76C3"/>
    <w:rsid w:val="00EF787B"/>
    <w:rsid w:val="00EF79E9"/>
    <w:rsid w:val="00EF7C57"/>
    <w:rsid w:val="00EF7CE0"/>
    <w:rsid w:val="00F00422"/>
    <w:rsid w:val="00F00469"/>
    <w:rsid w:val="00F004FE"/>
    <w:rsid w:val="00F00945"/>
    <w:rsid w:val="00F00AA0"/>
    <w:rsid w:val="00F00EB8"/>
    <w:rsid w:val="00F01097"/>
    <w:rsid w:val="00F010AA"/>
    <w:rsid w:val="00F0113A"/>
    <w:rsid w:val="00F01195"/>
    <w:rsid w:val="00F0136A"/>
    <w:rsid w:val="00F01432"/>
    <w:rsid w:val="00F01891"/>
    <w:rsid w:val="00F01ACA"/>
    <w:rsid w:val="00F01B69"/>
    <w:rsid w:val="00F01E17"/>
    <w:rsid w:val="00F01F8A"/>
    <w:rsid w:val="00F020DD"/>
    <w:rsid w:val="00F0223E"/>
    <w:rsid w:val="00F027EB"/>
    <w:rsid w:val="00F0283F"/>
    <w:rsid w:val="00F02B12"/>
    <w:rsid w:val="00F02B65"/>
    <w:rsid w:val="00F02C7A"/>
    <w:rsid w:val="00F03245"/>
    <w:rsid w:val="00F03580"/>
    <w:rsid w:val="00F03964"/>
    <w:rsid w:val="00F03A82"/>
    <w:rsid w:val="00F041C7"/>
    <w:rsid w:val="00F042C6"/>
    <w:rsid w:val="00F04367"/>
    <w:rsid w:val="00F044B6"/>
    <w:rsid w:val="00F04549"/>
    <w:rsid w:val="00F046F4"/>
    <w:rsid w:val="00F0476F"/>
    <w:rsid w:val="00F0486D"/>
    <w:rsid w:val="00F048EC"/>
    <w:rsid w:val="00F04954"/>
    <w:rsid w:val="00F04BB3"/>
    <w:rsid w:val="00F04FB1"/>
    <w:rsid w:val="00F04FC1"/>
    <w:rsid w:val="00F05321"/>
    <w:rsid w:val="00F053E4"/>
    <w:rsid w:val="00F05553"/>
    <w:rsid w:val="00F0580C"/>
    <w:rsid w:val="00F058B6"/>
    <w:rsid w:val="00F059B4"/>
    <w:rsid w:val="00F05A55"/>
    <w:rsid w:val="00F05BF9"/>
    <w:rsid w:val="00F05F29"/>
    <w:rsid w:val="00F061D2"/>
    <w:rsid w:val="00F06246"/>
    <w:rsid w:val="00F06336"/>
    <w:rsid w:val="00F063E2"/>
    <w:rsid w:val="00F064E4"/>
    <w:rsid w:val="00F06518"/>
    <w:rsid w:val="00F065DB"/>
    <w:rsid w:val="00F066DF"/>
    <w:rsid w:val="00F06803"/>
    <w:rsid w:val="00F069A2"/>
    <w:rsid w:val="00F06AAC"/>
    <w:rsid w:val="00F06AF1"/>
    <w:rsid w:val="00F06AFE"/>
    <w:rsid w:val="00F06CE1"/>
    <w:rsid w:val="00F06D28"/>
    <w:rsid w:val="00F06D43"/>
    <w:rsid w:val="00F075D9"/>
    <w:rsid w:val="00F07657"/>
    <w:rsid w:val="00F0770D"/>
    <w:rsid w:val="00F077BC"/>
    <w:rsid w:val="00F0788A"/>
    <w:rsid w:val="00F079F8"/>
    <w:rsid w:val="00F07A4C"/>
    <w:rsid w:val="00F07D29"/>
    <w:rsid w:val="00F07E59"/>
    <w:rsid w:val="00F101C4"/>
    <w:rsid w:val="00F105F6"/>
    <w:rsid w:val="00F107F8"/>
    <w:rsid w:val="00F10A5A"/>
    <w:rsid w:val="00F10C3D"/>
    <w:rsid w:val="00F10F49"/>
    <w:rsid w:val="00F11009"/>
    <w:rsid w:val="00F110EF"/>
    <w:rsid w:val="00F11174"/>
    <w:rsid w:val="00F11415"/>
    <w:rsid w:val="00F118D3"/>
    <w:rsid w:val="00F11A26"/>
    <w:rsid w:val="00F11B50"/>
    <w:rsid w:val="00F11BC8"/>
    <w:rsid w:val="00F11D35"/>
    <w:rsid w:val="00F11D9C"/>
    <w:rsid w:val="00F1237F"/>
    <w:rsid w:val="00F12513"/>
    <w:rsid w:val="00F125C8"/>
    <w:rsid w:val="00F125DE"/>
    <w:rsid w:val="00F127BA"/>
    <w:rsid w:val="00F128F8"/>
    <w:rsid w:val="00F12A9F"/>
    <w:rsid w:val="00F12C69"/>
    <w:rsid w:val="00F12DD0"/>
    <w:rsid w:val="00F12EBF"/>
    <w:rsid w:val="00F12FA2"/>
    <w:rsid w:val="00F12FD4"/>
    <w:rsid w:val="00F13331"/>
    <w:rsid w:val="00F1335C"/>
    <w:rsid w:val="00F133B5"/>
    <w:rsid w:val="00F135F4"/>
    <w:rsid w:val="00F13721"/>
    <w:rsid w:val="00F138E6"/>
    <w:rsid w:val="00F13998"/>
    <w:rsid w:val="00F13A6D"/>
    <w:rsid w:val="00F13ABC"/>
    <w:rsid w:val="00F13CF9"/>
    <w:rsid w:val="00F13D33"/>
    <w:rsid w:val="00F13D4D"/>
    <w:rsid w:val="00F13E43"/>
    <w:rsid w:val="00F13F04"/>
    <w:rsid w:val="00F13FCB"/>
    <w:rsid w:val="00F14007"/>
    <w:rsid w:val="00F14258"/>
    <w:rsid w:val="00F1425F"/>
    <w:rsid w:val="00F1451B"/>
    <w:rsid w:val="00F1478E"/>
    <w:rsid w:val="00F147B7"/>
    <w:rsid w:val="00F14869"/>
    <w:rsid w:val="00F14BCA"/>
    <w:rsid w:val="00F14C48"/>
    <w:rsid w:val="00F14D18"/>
    <w:rsid w:val="00F14F2A"/>
    <w:rsid w:val="00F14F70"/>
    <w:rsid w:val="00F14F9F"/>
    <w:rsid w:val="00F15275"/>
    <w:rsid w:val="00F15526"/>
    <w:rsid w:val="00F1553B"/>
    <w:rsid w:val="00F155E8"/>
    <w:rsid w:val="00F15702"/>
    <w:rsid w:val="00F15850"/>
    <w:rsid w:val="00F15A88"/>
    <w:rsid w:val="00F15BA3"/>
    <w:rsid w:val="00F15CDB"/>
    <w:rsid w:val="00F15D0C"/>
    <w:rsid w:val="00F16230"/>
    <w:rsid w:val="00F164EC"/>
    <w:rsid w:val="00F164F3"/>
    <w:rsid w:val="00F166C9"/>
    <w:rsid w:val="00F168D0"/>
    <w:rsid w:val="00F16A38"/>
    <w:rsid w:val="00F16BB9"/>
    <w:rsid w:val="00F17010"/>
    <w:rsid w:val="00F1726D"/>
    <w:rsid w:val="00F174E3"/>
    <w:rsid w:val="00F17575"/>
    <w:rsid w:val="00F176E3"/>
    <w:rsid w:val="00F17B2B"/>
    <w:rsid w:val="00F17DAA"/>
    <w:rsid w:val="00F17DDA"/>
    <w:rsid w:val="00F17E32"/>
    <w:rsid w:val="00F17E5E"/>
    <w:rsid w:val="00F17EF6"/>
    <w:rsid w:val="00F17F6D"/>
    <w:rsid w:val="00F20322"/>
    <w:rsid w:val="00F20659"/>
    <w:rsid w:val="00F2065E"/>
    <w:rsid w:val="00F206F3"/>
    <w:rsid w:val="00F206F8"/>
    <w:rsid w:val="00F20735"/>
    <w:rsid w:val="00F20809"/>
    <w:rsid w:val="00F20A45"/>
    <w:rsid w:val="00F20C3F"/>
    <w:rsid w:val="00F20C73"/>
    <w:rsid w:val="00F20F75"/>
    <w:rsid w:val="00F21226"/>
    <w:rsid w:val="00F213CF"/>
    <w:rsid w:val="00F21947"/>
    <w:rsid w:val="00F2194D"/>
    <w:rsid w:val="00F219EF"/>
    <w:rsid w:val="00F21C36"/>
    <w:rsid w:val="00F21E8E"/>
    <w:rsid w:val="00F21ECF"/>
    <w:rsid w:val="00F21EF0"/>
    <w:rsid w:val="00F2241D"/>
    <w:rsid w:val="00F224B2"/>
    <w:rsid w:val="00F22583"/>
    <w:rsid w:val="00F22656"/>
    <w:rsid w:val="00F226BE"/>
    <w:rsid w:val="00F226D9"/>
    <w:rsid w:val="00F226E0"/>
    <w:rsid w:val="00F228AD"/>
    <w:rsid w:val="00F22B9E"/>
    <w:rsid w:val="00F22EC7"/>
    <w:rsid w:val="00F2324C"/>
    <w:rsid w:val="00F234D6"/>
    <w:rsid w:val="00F238CA"/>
    <w:rsid w:val="00F23978"/>
    <w:rsid w:val="00F2397D"/>
    <w:rsid w:val="00F239AF"/>
    <w:rsid w:val="00F23AFB"/>
    <w:rsid w:val="00F23C5A"/>
    <w:rsid w:val="00F23DFF"/>
    <w:rsid w:val="00F23E08"/>
    <w:rsid w:val="00F23F71"/>
    <w:rsid w:val="00F240AF"/>
    <w:rsid w:val="00F24280"/>
    <w:rsid w:val="00F244D3"/>
    <w:rsid w:val="00F24581"/>
    <w:rsid w:val="00F24C48"/>
    <w:rsid w:val="00F24E5F"/>
    <w:rsid w:val="00F24EE8"/>
    <w:rsid w:val="00F251B4"/>
    <w:rsid w:val="00F25526"/>
    <w:rsid w:val="00F2555F"/>
    <w:rsid w:val="00F255AA"/>
    <w:rsid w:val="00F256AD"/>
    <w:rsid w:val="00F25726"/>
    <w:rsid w:val="00F2592C"/>
    <w:rsid w:val="00F25977"/>
    <w:rsid w:val="00F25A60"/>
    <w:rsid w:val="00F25CAF"/>
    <w:rsid w:val="00F25CE2"/>
    <w:rsid w:val="00F25E14"/>
    <w:rsid w:val="00F25E93"/>
    <w:rsid w:val="00F26009"/>
    <w:rsid w:val="00F261DE"/>
    <w:rsid w:val="00F261E0"/>
    <w:rsid w:val="00F26312"/>
    <w:rsid w:val="00F264A2"/>
    <w:rsid w:val="00F26B21"/>
    <w:rsid w:val="00F26F39"/>
    <w:rsid w:val="00F26FC9"/>
    <w:rsid w:val="00F272AA"/>
    <w:rsid w:val="00F276E3"/>
    <w:rsid w:val="00F27E1C"/>
    <w:rsid w:val="00F27EFD"/>
    <w:rsid w:val="00F27FAD"/>
    <w:rsid w:val="00F301F3"/>
    <w:rsid w:val="00F30225"/>
    <w:rsid w:val="00F302B5"/>
    <w:rsid w:val="00F30555"/>
    <w:rsid w:val="00F30605"/>
    <w:rsid w:val="00F30627"/>
    <w:rsid w:val="00F30A67"/>
    <w:rsid w:val="00F30B64"/>
    <w:rsid w:val="00F30DEE"/>
    <w:rsid w:val="00F3105A"/>
    <w:rsid w:val="00F31207"/>
    <w:rsid w:val="00F31212"/>
    <w:rsid w:val="00F312CD"/>
    <w:rsid w:val="00F313B8"/>
    <w:rsid w:val="00F31979"/>
    <w:rsid w:val="00F319BB"/>
    <w:rsid w:val="00F31A38"/>
    <w:rsid w:val="00F31E42"/>
    <w:rsid w:val="00F32110"/>
    <w:rsid w:val="00F321A7"/>
    <w:rsid w:val="00F3237C"/>
    <w:rsid w:val="00F3279D"/>
    <w:rsid w:val="00F327D1"/>
    <w:rsid w:val="00F3297D"/>
    <w:rsid w:val="00F32988"/>
    <w:rsid w:val="00F32B15"/>
    <w:rsid w:val="00F32C5F"/>
    <w:rsid w:val="00F32D2D"/>
    <w:rsid w:val="00F32D5E"/>
    <w:rsid w:val="00F32FE3"/>
    <w:rsid w:val="00F3306E"/>
    <w:rsid w:val="00F333E0"/>
    <w:rsid w:val="00F335EF"/>
    <w:rsid w:val="00F33676"/>
    <w:rsid w:val="00F336D8"/>
    <w:rsid w:val="00F337BD"/>
    <w:rsid w:val="00F33800"/>
    <w:rsid w:val="00F339C1"/>
    <w:rsid w:val="00F33C14"/>
    <w:rsid w:val="00F33EA5"/>
    <w:rsid w:val="00F3406B"/>
    <w:rsid w:val="00F3447B"/>
    <w:rsid w:val="00F34738"/>
    <w:rsid w:val="00F3474A"/>
    <w:rsid w:val="00F348A5"/>
    <w:rsid w:val="00F34948"/>
    <w:rsid w:val="00F34B52"/>
    <w:rsid w:val="00F34C4C"/>
    <w:rsid w:val="00F34C71"/>
    <w:rsid w:val="00F34C84"/>
    <w:rsid w:val="00F3517F"/>
    <w:rsid w:val="00F351C2"/>
    <w:rsid w:val="00F35283"/>
    <w:rsid w:val="00F35567"/>
    <w:rsid w:val="00F35754"/>
    <w:rsid w:val="00F357C2"/>
    <w:rsid w:val="00F359F1"/>
    <w:rsid w:val="00F35A02"/>
    <w:rsid w:val="00F35A08"/>
    <w:rsid w:val="00F35B05"/>
    <w:rsid w:val="00F35F27"/>
    <w:rsid w:val="00F35FB6"/>
    <w:rsid w:val="00F35FC6"/>
    <w:rsid w:val="00F36393"/>
    <w:rsid w:val="00F3656F"/>
    <w:rsid w:val="00F36667"/>
    <w:rsid w:val="00F36699"/>
    <w:rsid w:val="00F36718"/>
    <w:rsid w:val="00F36736"/>
    <w:rsid w:val="00F36876"/>
    <w:rsid w:val="00F368EF"/>
    <w:rsid w:val="00F369E6"/>
    <w:rsid w:val="00F36AC3"/>
    <w:rsid w:val="00F36AFC"/>
    <w:rsid w:val="00F36D99"/>
    <w:rsid w:val="00F36FE5"/>
    <w:rsid w:val="00F372D2"/>
    <w:rsid w:val="00F3734D"/>
    <w:rsid w:val="00F376E6"/>
    <w:rsid w:val="00F377C8"/>
    <w:rsid w:val="00F37AE7"/>
    <w:rsid w:val="00F37BB0"/>
    <w:rsid w:val="00F37CB5"/>
    <w:rsid w:val="00F37EA2"/>
    <w:rsid w:val="00F37EA4"/>
    <w:rsid w:val="00F37ECF"/>
    <w:rsid w:val="00F400A8"/>
    <w:rsid w:val="00F4014D"/>
    <w:rsid w:val="00F401EA"/>
    <w:rsid w:val="00F402F4"/>
    <w:rsid w:val="00F40336"/>
    <w:rsid w:val="00F40470"/>
    <w:rsid w:val="00F4068A"/>
    <w:rsid w:val="00F407F3"/>
    <w:rsid w:val="00F40920"/>
    <w:rsid w:val="00F40A42"/>
    <w:rsid w:val="00F40A94"/>
    <w:rsid w:val="00F40DA2"/>
    <w:rsid w:val="00F40E17"/>
    <w:rsid w:val="00F410B0"/>
    <w:rsid w:val="00F4133A"/>
    <w:rsid w:val="00F41641"/>
    <w:rsid w:val="00F4192F"/>
    <w:rsid w:val="00F41BAC"/>
    <w:rsid w:val="00F421FF"/>
    <w:rsid w:val="00F42327"/>
    <w:rsid w:val="00F42586"/>
    <w:rsid w:val="00F425C0"/>
    <w:rsid w:val="00F4291B"/>
    <w:rsid w:val="00F42B79"/>
    <w:rsid w:val="00F430FC"/>
    <w:rsid w:val="00F4325D"/>
    <w:rsid w:val="00F43274"/>
    <w:rsid w:val="00F43286"/>
    <w:rsid w:val="00F4334B"/>
    <w:rsid w:val="00F43417"/>
    <w:rsid w:val="00F4364C"/>
    <w:rsid w:val="00F436F0"/>
    <w:rsid w:val="00F437AA"/>
    <w:rsid w:val="00F43917"/>
    <w:rsid w:val="00F43A6B"/>
    <w:rsid w:val="00F44155"/>
    <w:rsid w:val="00F44270"/>
    <w:rsid w:val="00F4442E"/>
    <w:rsid w:val="00F4453C"/>
    <w:rsid w:val="00F44568"/>
    <w:rsid w:val="00F44596"/>
    <w:rsid w:val="00F44601"/>
    <w:rsid w:val="00F44743"/>
    <w:rsid w:val="00F44940"/>
    <w:rsid w:val="00F44D95"/>
    <w:rsid w:val="00F4544D"/>
    <w:rsid w:val="00F4554E"/>
    <w:rsid w:val="00F456D4"/>
    <w:rsid w:val="00F45C9B"/>
    <w:rsid w:val="00F45CFE"/>
    <w:rsid w:val="00F45DD3"/>
    <w:rsid w:val="00F45EA8"/>
    <w:rsid w:val="00F45F74"/>
    <w:rsid w:val="00F45FA2"/>
    <w:rsid w:val="00F45FD2"/>
    <w:rsid w:val="00F4610A"/>
    <w:rsid w:val="00F46245"/>
    <w:rsid w:val="00F467F3"/>
    <w:rsid w:val="00F46A05"/>
    <w:rsid w:val="00F46ACB"/>
    <w:rsid w:val="00F46B77"/>
    <w:rsid w:val="00F46D07"/>
    <w:rsid w:val="00F47117"/>
    <w:rsid w:val="00F47354"/>
    <w:rsid w:val="00F47407"/>
    <w:rsid w:val="00F4748D"/>
    <w:rsid w:val="00F474DF"/>
    <w:rsid w:val="00F47612"/>
    <w:rsid w:val="00F47917"/>
    <w:rsid w:val="00F4795E"/>
    <w:rsid w:val="00F47AE8"/>
    <w:rsid w:val="00F47BC0"/>
    <w:rsid w:val="00F47CDE"/>
    <w:rsid w:val="00F47D91"/>
    <w:rsid w:val="00F5025A"/>
    <w:rsid w:val="00F507B9"/>
    <w:rsid w:val="00F50A7A"/>
    <w:rsid w:val="00F50AB1"/>
    <w:rsid w:val="00F50DE5"/>
    <w:rsid w:val="00F50E9F"/>
    <w:rsid w:val="00F512DB"/>
    <w:rsid w:val="00F51313"/>
    <w:rsid w:val="00F51327"/>
    <w:rsid w:val="00F51364"/>
    <w:rsid w:val="00F51613"/>
    <w:rsid w:val="00F516F4"/>
    <w:rsid w:val="00F516F7"/>
    <w:rsid w:val="00F51883"/>
    <w:rsid w:val="00F51A62"/>
    <w:rsid w:val="00F527F5"/>
    <w:rsid w:val="00F52824"/>
    <w:rsid w:val="00F52948"/>
    <w:rsid w:val="00F52A7F"/>
    <w:rsid w:val="00F52C14"/>
    <w:rsid w:val="00F52CED"/>
    <w:rsid w:val="00F52EE5"/>
    <w:rsid w:val="00F532D4"/>
    <w:rsid w:val="00F537D6"/>
    <w:rsid w:val="00F5384B"/>
    <w:rsid w:val="00F538D5"/>
    <w:rsid w:val="00F538FD"/>
    <w:rsid w:val="00F53A26"/>
    <w:rsid w:val="00F53C04"/>
    <w:rsid w:val="00F53D97"/>
    <w:rsid w:val="00F53EC2"/>
    <w:rsid w:val="00F54056"/>
    <w:rsid w:val="00F540D0"/>
    <w:rsid w:val="00F5440B"/>
    <w:rsid w:val="00F54B03"/>
    <w:rsid w:val="00F54B52"/>
    <w:rsid w:val="00F54BC5"/>
    <w:rsid w:val="00F54DA4"/>
    <w:rsid w:val="00F54FBE"/>
    <w:rsid w:val="00F5510C"/>
    <w:rsid w:val="00F5516D"/>
    <w:rsid w:val="00F55211"/>
    <w:rsid w:val="00F5560E"/>
    <w:rsid w:val="00F557E8"/>
    <w:rsid w:val="00F55A60"/>
    <w:rsid w:val="00F55AC7"/>
    <w:rsid w:val="00F55C79"/>
    <w:rsid w:val="00F55F82"/>
    <w:rsid w:val="00F55FCC"/>
    <w:rsid w:val="00F5626F"/>
    <w:rsid w:val="00F562B9"/>
    <w:rsid w:val="00F562C6"/>
    <w:rsid w:val="00F567F5"/>
    <w:rsid w:val="00F56B1F"/>
    <w:rsid w:val="00F56C79"/>
    <w:rsid w:val="00F56C84"/>
    <w:rsid w:val="00F56CD3"/>
    <w:rsid w:val="00F56E45"/>
    <w:rsid w:val="00F56F7A"/>
    <w:rsid w:val="00F56FA9"/>
    <w:rsid w:val="00F56FAB"/>
    <w:rsid w:val="00F5727D"/>
    <w:rsid w:val="00F57520"/>
    <w:rsid w:val="00F578FB"/>
    <w:rsid w:val="00F5790C"/>
    <w:rsid w:val="00F57946"/>
    <w:rsid w:val="00F579AC"/>
    <w:rsid w:val="00F57EB7"/>
    <w:rsid w:val="00F60097"/>
    <w:rsid w:val="00F60601"/>
    <w:rsid w:val="00F60704"/>
    <w:rsid w:val="00F607F2"/>
    <w:rsid w:val="00F60A9D"/>
    <w:rsid w:val="00F60F47"/>
    <w:rsid w:val="00F60FEB"/>
    <w:rsid w:val="00F610C2"/>
    <w:rsid w:val="00F6175F"/>
    <w:rsid w:val="00F61790"/>
    <w:rsid w:val="00F619CF"/>
    <w:rsid w:val="00F619DA"/>
    <w:rsid w:val="00F61D99"/>
    <w:rsid w:val="00F62076"/>
    <w:rsid w:val="00F620DE"/>
    <w:rsid w:val="00F620E9"/>
    <w:rsid w:val="00F621FE"/>
    <w:rsid w:val="00F624BF"/>
    <w:rsid w:val="00F62562"/>
    <w:rsid w:val="00F62745"/>
    <w:rsid w:val="00F6281E"/>
    <w:rsid w:val="00F629EE"/>
    <w:rsid w:val="00F62A09"/>
    <w:rsid w:val="00F62A7D"/>
    <w:rsid w:val="00F62C77"/>
    <w:rsid w:val="00F62D7B"/>
    <w:rsid w:val="00F62D8D"/>
    <w:rsid w:val="00F632EF"/>
    <w:rsid w:val="00F63330"/>
    <w:rsid w:val="00F634F4"/>
    <w:rsid w:val="00F63503"/>
    <w:rsid w:val="00F63666"/>
    <w:rsid w:val="00F63679"/>
    <w:rsid w:val="00F636D5"/>
    <w:rsid w:val="00F6371D"/>
    <w:rsid w:val="00F639C7"/>
    <w:rsid w:val="00F63BE1"/>
    <w:rsid w:val="00F63C34"/>
    <w:rsid w:val="00F63D70"/>
    <w:rsid w:val="00F63E25"/>
    <w:rsid w:val="00F64128"/>
    <w:rsid w:val="00F642EC"/>
    <w:rsid w:val="00F64399"/>
    <w:rsid w:val="00F64470"/>
    <w:rsid w:val="00F645E0"/>
    <w:rsid w:val="00F64A31"/>
    <w:rsid w:val="00F64B70"/>
    <w:rsid w:val="00F65035"/>
    <w:rsid w:val="00F65242"/>
    <w:rsid w:val="00F65335"/>
    <w:rsid w:val="00F6535F"/>
    <w:rsid w:val="00F6576E"/>
    <w:rsid w:val="00F65791"/>
    <w:rsid w:val="00F65A75"/>
    <w:rsid w:val="00F65AC1"/>
    <w:rsid w:val="00F65B34"/>
    <w:rsid w:val="00F65D98"/>
    <w:rsid w:val="00F66359"/>
    <w:rsid w:val="00F665F7"/>
    <w:rsid w:val="00F6664D"/>
    <w:rsid w:val="00F666DC"/>
    <w:rsid w:val="00F667C3"/>
    <w:rsid w:val="00F667DB"/>
    <w:rsid w:val="00F6698B"/>
    <w:rsid w:val="00F66B0B"/>
    <w:rsid w:val="00F66B1A"/>
    <w:rsid w:val="00F67053"/>
    <w:rsid w:val="00F670C7"/>
    <w:rsid w:val="00F6749D"/>
    <w:rsid w:val="00F675A8"/>
    <w:rsid w:val="00F6796A"/>
    <w:rsid w:val="00F67A2B"/>
    <w:rsid w:val="00F67AA1"/>
    <w:rsid w:val="00F67B04"/>
    <w:rsid w:val="00F67DC7"/>
    <w:rsid w:val="00F67F89"/>
    <w:rsid w:val="00F67F97"/>
    <w:rsid w:val="00F67FBE"/>
    <w:rsid w:val="00F70219"/>
    <w:rsid w:val="00F703F7"/>
    <w:rsid w:val="00F70555"/>
    <w:rsid w:val="00F70577"/>
    <w:rsid w:val="00F7073C"/>
    <w:rsid w:val="00F70C20"/>
    <w:rsid w:val="00F70D87"/>
    <w:rsid w:val="00F70DED"/>
    <w:rsid w:val="00F71022"/>
    <w:rsid w:val="00F710D7"/>
    <w:rsid w:val="00F711C8"/>
    <w:rsid w:val="00F71221"/>
    <w:rsid w:val="00F712E9"/>
    <w:rsid w:val="00F7138D"/>
    <w:rsid w:val="00F713E4"/>
    <w:rsid w:val="00F714AC"/>
    <w:rsid w:val="00F71524"/>
    <w:rsid w:val="00F71588"/>
    <w:rsid w:val="00F7178D"/>
    <w:rsid w:val="00F717CB"/>
    <w:rsid w:val="00F71842"/>
    <w:rsid w:val="00F718B0"/>
    <w:rsid w:val="00F71A0A"/>
    <w:rsid w:val="00F71E22"/>
    <w:rsid w:val="00F71ECF"/>
    <w:rsid w:val="00F720CD"/>
    <w:rsid w:val="00F7228A"/>
    <w:rsid w:val="00F72291"/>
    <w:rsid w:val="00F724B7"/>
    <w:rsid w:val="00F724F9"/>
    <w:rsid w:val="00F7275A"/>
    <w:rsid w:val="00F72877"/>
    <w:rsid w:val="00F72B0B"/>
    <w:rsid w:val="00F72BC7"/>
    <w:rsid w:val="00F72EBB"/>
    <w:rsid w:val="00F73016"/>
    <w:rsid w:val="00F73216"/>
    <w:rsid w:val="00F73458"/>
    <w:rsid w:val="00F73549"/>
    <w:rsid w:val="00F73812"/>
    <w:rsid w:val="00F73CA5"/>
    <w:rsid w:val="00F741AF"/>
    <w:rsid w:val="00F7421F"/>
    <w:rsid w:val="00F74267"/>
    <w:rsid w:val="00F74464"/>
    <w:rsid w:val="00F7446D"/>
    <w:rsid w:val="00F7471C"/>
    <w:rsid w:val="00F748F2"/>
    <w:rsid w:val="00F74945"/>
    <w:rsid w:val="00F74D35"/>
    <w:rsid w:val="00F75205"/>
    <w:rsid w:val="00F752B7"/>
    <w:rsid w:val="00F753DA"/>
    <w:rsid w:val="00F753E1"/>
    <w:rsid w:val="00F756BD"/>
    <w:rsid w:val="00F75A52"/>
    <w:rsid w:val="00F75BBA"/>
    <w:rsid w:val="00F75F9E"/>
    <w:rsid w:val="00F76774"/>
    <w:rsid w:val="00F76D92"/>
    <w:rsid w:val="00F76F72"/>
    <w:rsid w:val="00F77108"/>
    <w:rsid w:val="00F77154"/>
    <w:rsid w:val="00F7724D"/>
    <w:rsid w:val="00F772F6"/>
    <w:rsid w:val="00F77446"/>
    <w:rsid w:val="00F77455"/>
    <w:rsid w:val="00F77658"/>
    <w:rsid w:val="00F778C6"/>
    <w:rsid w:val="00F77A04"/>
    <w:rsid w:val="00F77AAB"/>
    <w:rsid w:val="00F77AD0"/>
    <w:rsid w:val="00F77B0B"/>
    <w:rsid w:val="00F77B38"/>
    <w:rsid w:val="00F77D88"/>
    <w:rsid w:val="00F800B4"/>
    <w:rsid w:val="00F8018A"/>
    <w:rsid w:val="00F802FD"/>
    <w:rsid w:val="00F80311"/>
    <w:rsid w:val="00F80321"/>
    <w:rsid w:val="00F803AC"/>
    <w:rsid w:val="00F8077C"/>
    <w:rsid w:val="00F807E1"/>
    <w:rsid w:val="00F80921"/>
    <w:rsid w:val="00F8092B"/>
    <w:rsid w:val="00F80B3E"/>
    <w:rsid w:val="00F80BE6"/>
    <w:rsid w:val="00F80F78"/>
    <w:rsid w:val="00F8103E"/>
    <w:rsid w:val="00F814DA"/>
    <w:rsid w:val="00F814E4"/>
    <w:rsid w:val="00F81659"/>
    <w:rsid w:val="00F81B3E"/>
    <w:rsid w:val="00F81BCA"/>
    <w:rsid w:val="00F81CA5"/>
    <w:rsid w:val="00F81D32"/>
    <w:rsid w:val="00F81DD6"/>
    <w:rsid w:val="00F81F21"/>
    <w:rsid w:val="00F8205B"/>
    <w:rsid w:val="00F820D0"/>
    <w:rsid w:val="00F824FE"/>
    <w:rsid w:val="00F82630"/>
    <w:rsid w:val="00F82724"/>
    <w:rsid w:val="00F82807"/>
    <w:rsid w:val="00F82872"/>
    <w:rsid w:val="00F82883"/>
    <w:rsid w:val="00F82B3E"/>
    <w:rsid w:val="00F82CCB"/>
    <w:rsid w:val="00F82D6F"/>
    <w:rsid w:val="00F83212"/>
    <w:rsid w:val="00F832D0"/>
    <w:rsid w:val="00F83485"/>
    <w:rsid w:val="00F834FA"/>
    <w:rsid w:val="00F83512"/>
    <w:rsid w:val="00F8372C"/>
    <w:rsid w:val="00F837C1"/>
    <w:rsid w:val="00F83896"/>
    <w:rsid w:val="00F83A71"/>
    <w:rsid w:val="00F83C30"/>
    <w:rsid w:val="00F83CED"/>
    <w:rsid w:val="00F83E56"/>
    <w:rsid w:val="00F83EC0"/>
    <w:rsid w:val="00F83F3F"/>
    <w:rsid w:val="00F83F4D"/>
    <w:rsid w:val="00F83F96"/>
    <w:rsid w:val="00F8416C"/>
    <w:rsid w:val="00F84292"/>
    <w:rsid w:val="00F842CB"/>
    <w:rsid w:val="00F8444F"/>
    <w:rsid w:val="00F8448F"/>
    <w:rsid w:val="00F8456E"/>
    <w:rsid w:val="00F847AE"/>
    <w:rsid w:val="00F84944"/>
    <w:rsid w:val="00F849B4"/>
    <w:rsid w:val="00F84AEE"/>
    <w:rsid w:val="00F84B39"/>
    <w:rsid w:val="00F84C44"/>
    <w:rsid w:val="00F84D56"/>
    <w:rsid w:val="00F84EA4"/>
    <w:rsid w:val="00F854F3"/>
    <w:rsid w:val="00F8587A"/>
    <w:rsid w:val="00F85B83"/>
    <w:rsid w:val="00F85C5A"/>
    <w:rsid w:val="00F85F3C"/>
    <w:rsid w:val="00F8613F"/>
    <w:rsid w:val="00F862E8"/>
    <w:rsid w:val="00F869ED"/>
    <w:rsid w:val="00F86EAC"/>
    <w:rsid w:val="00F87378"/>
    <w:rsid w:val="00F873EB"/>
    <w:rsid w:val="00F8750A"/>
    <w:rsid w:val="00F87550"/>
    <w:rsid w:val="00F87650"/>
    <w:rsid w:val="00F877A5"/>
    <w:rsid w:val="00F87A60"/>
    <w:rsid w:val="00F87AFF"/>
    <w:rsid w:val="00F87C77"/>
    <w:rsid w:val="00F87CE3"/>
    <w:rsid w:val="00F87D11"/>
    <w:rsid w:val="00F87E12"/>
    <w:rsid w:val="00F87F2F"/>
    <w:rsid w:val="00F90072"/>
    <w:rsid w:val="00F90258"/>
    <w:rsid w:val="00F903B5"/>
    <w:rsid w:val="00F90506"/>
    <w:rsid w:val="00F90532"/>
    <w:rsid w:val="00F9064E"/>
    <w:rsid w:val="00F90880"/>
    <w:rsid w:val="00F90B42"/>
    <w:rsid w:val="00F90BD5"/>
    <w:rsid w:val="00F90DCF"/>
    <w:rsid w:val="00F90EBA"/>
    <w:rsid w:val="00F91230"/>
    <w:rsid w:val="00F91257"/>
    <w:rsid w:val="00F91259"/>
    <w:rsid w:val="00F9129D"/>
    <w:rsid w:val="00F91458"/>
    <w:rsid w:val="00F9146C"/>
    <w:rsid w:val="00F914B5"/>
    <w:rsid w:val="00F91531"/>
    <w:rsid w:val="00F91A52"/>
    <w:rsid w:val="00F91B53"/>
    <w:rsid w:val="00F91BC8"/>
    <w:rsid w:val="00F91C0B"/>
    <w:rsid w:val="00F91CA0"/>
    <w:rsid w:val="00F91CF7"/>
    <w:rsid w:val="00F91DD6"/>
    <w:rsid w:val="00F91E00"/>
    <w:rsid w:val="00F91E74"/>
    <w:rsid w:val="00F9202B"/>
    <w:rsid w:val="00F9223E"/>
    <w:rsid w:val="00F9229B"/>
    <w:rsid w:val="00F92688"/>
    <w:rsid w:val="00F92698"/>
    <w:rsid w:val="00F9289A"/>
    <w:rsid w:val="00F92954"/>
    <w:rsid w:val="00F92BE1"/>
    <w:rsid w:val="00F92E77"/>
    <w:rsid w:val="00F92F21"/>
    <w:rsid w:val="00F93530"/>
    <w:rsid w:val="00F935D0"/>
    <w:rsid w:val="00F937B0"/>
    <w:rsid w:val="00F939B2"/>
    <w:rsid w:val="00F939C0"/>
    <w:rsid w:val="00F93AC2"/>
    <w:rsid w:val="00F93ACF"/>
    <w:rsid w:val="00F93B9E"/>
    <w:rsid w:val="00F93CD0"/>
    <w:rsid w:val="00F93D2C"/>
    <w:rsid w:val="00F9420C"/>
    <w:rsid w:val="00F9441E"/>
    <w:rsid w:val="00F945E1"/>
    <w:rsid w:val="00F94693"/>
    <w:rsid w:val="00F946B1"/>
    <w:rsid w:val="00F949E4"/>
    <w:rsid w:val="00F94A63"/>
    <w:rsid w:val="00F94B84"/>
    <w:rsid w:val="00F94BA5"/>
    <w:rsid w:val="00F94D65"/>
    <w:rsid w:val="00F9504B"/>
    <w:rsid w:val="00F95B03"/>
    <w:rsid w:val="00F95FCE"/>
    <w:rsid w:val="00F95FD8"/>
    <w:rsid w:val="00F960B7"/>
    <w:rsid w:val="00F96176"/>
    <w:rsid w:val="00F96183"/>
    <w:rsid w:val="00F96226"/>
    <w:rsid w:val="00F96294"/>
    <w:rsid w:val="00F9633A"/>
    <w:rsid w:val="00F9635D"/>
    <w:rsid w:val="00F965A4"/>
    <w:rsid w:val="00F965EF"/>
    <w:rsid w:val="00F96843"/>
    <w:rsid w:val="00F96D6C"/>
    <w:rsid w:val="00F96DB5"/>
    <w:rsid w:val="00F9700E"/>
    <w:rsid w:val="00F97279"/>
    <w:rsid w:val="00F97470"/>
    <w:rsid w:val="00F97587"/>
    <w:rsid w:val="00F97672"/>
    <w:rsid w:val="00F978A9"/>
    <w:rsid w:val="00F979F9"/>
    <w:rsid w:val="00F97C1F"/>
    <w:rsid w:val="00F97CC4"/>
    <w:rsid w:val="00F97D73"/>
    <w:rsid w:val="00F97D76"/>
    <w:rsid w:val="00F97DC0"/>
    <w:rsid w:val="00F97F7B"/>
    <w:rsid w:val="00F97F80"/>
    <w:rsid w:val="00FA02C7"/>
    <w:rsid w:val="00FA0610"/>
    <w:rsid w:val="00FA068B"/>
    <w:rsid w:val="00FA07E7"/>
    <w:rsid w:val="00FA08F2"/>
    <w:rsid w:val="00FA090E"/>
    <w:rsid w:val="00FA1064"/>
    <w:rsid w:val="00FA137C"/>
    <w:rsid w:val="00FA13EF"/>
    <w:rsid w:val="00FA15A5"/>
    <w:rsid w:val="00FA15BA"/>
    <w:rsid w:val="00FA15D6"/>
    <w:rsid w:val="00FA16F9"/>
    <w:rsid w:val="00FA1984"/>
    <w:rsid w:val="00FA1D11"/>
    <w:rsid w:val="00FA1F1C"/>
    <w:rsid w:val="00FA1F36"/>
    <w:rsid w:val="00FA207B"/>
    <w:rsid w:val="00FA2231"/>
    <w:rsid w:val="00FA24AE"/>
    <w:rsid w:val="00FA258E"/>
    <w:rsid w:val="00FA2808"/>
    <w:rsid w:val="00FA28CC"/>
    <w:rsid w:val="00FA28F6"/>
    <w:rsid w:val="00FA2968"/>
    <w:rsid w:val="00FA2AEA"/>
    <w:rsid w:val="00FA2C20"/>
    <w:rsid w:val="00FA2CB8"/>
    <w:rsid w:val="00FA2D76"/>
    <w:rsid w:val="00FA2D7C"/>
    <w:rsid w:val="00FA2DD7"/>
    <w:rsid w:val="00FA2EE9"/>
    <w:rsid w:val="00FA2F53"/>
    <w:rsid w:val="00FA2F95"/>
    <w:rsid w:val="00FA2FF8"/>
    <w:rsid w:val="00FA3031"/>
    <w:rsid w:val="00FA303A"/>
    <w:rsid w:val="00FA3226"/>
    <w:rsid w:val="00FA32D9"/>
    <w:rsid w:val="00FA32EA"/>
    <w:rsid w:val="00FA3351"/>
    <w:rsid w:val="00FA3794"/>
    <w:rsid w:val="00FA38D5"/>
    <w:rsid w:val="00FA3B32"/>
    <w:rsid w:val="00FA3BC1"/>
    <w:rsid w:val="00FA3C16"/>
    <w:rsid w:val="00FA3DC4"/>
    <w:rsid w:val="00FA3DF6"/>
    <w:rsid w:val="00FA3E2E"/>
    <w:rsid w:val="00FA3F52"/>
    <w:rsid w:val="00FA43C2"/>
    <w:rsid w:val="00FA43E4"/>
    <w:rsid w:val="00FA4DE3"/>
    <w:rsid w:val="00FA5071"/>
    <w:rsid w:val="00FA51F5"/>
    <w:rsid w:val="00FA5329"/>
    <w:rsid w:val="00FA532B"/>
    <w:rsid w:val="00FA572D"/>
    <w:rsid w:val="00FA573C"/>
    <w:rsid w:val="00FA5AB0"/>
    <w:rsid w:val="00FA5B60"/>
    <w:rsid w:val="00FA5E64"/>
    <w:rsid w:val="00FA610C"/>
    <w:rsid w:val="00FA624A"/>
    <w:rsid w:val="00FA6422"/>
    <w:rsid w:val="00FA64A2"/>
    <w:rsid w:val="00FA64CD"/>
    <w:rsid w:val="00FA6556"/>
    <w:rsid w:val="00FA66CA"/>
    <w:rsid w:val="00FA679F"/>
    <w:rsid w:val="00FA6AC3"/>
    <w:rsid w:val="00FA6B98"/>
    <w:rsid w:val="00FA6BDB"/>
    <w:rsid w:val="00FA6CDC"/>
    <w:rsid w:val="00FA6E41"/>
    <w:rsid w:val="00FA7171"/>
    <w:rsid w:val="00FA74D9"/>
    <w:rsid w:val="00FA7637"/>
    <w:rsid w:val="00FA77F0"/>
    <w:rsid w:val="00FA783B"/>
    <w:rsid w:val="00FA78B7"/>
    <w:rsid w:val="00FA7915"/>
    <w:rsid w:val="00FA7ADD"/>
    <w:rsid w:val="00FA7F68"/>
    <w:rsid w:val="00FA7FAD"/>
    <w:rsid w:val="00FA7FF4"/>
    <w:rsid w:val="00FB02B6"/>
    <w:rsid w:val="00FB04D6"/>
    <w:rsid w:val="00FB05D6"/>
    <w:rsid w:val="00FB0626"/>
    <w:rsid w:val="00FB066A"/>
    <w:rsid w:val="00FB074C"/>
    <w:rsid w:val="00FB0787"/>
    <w:rsid w:val="00FB0C66"/>
    <w:rsid w:val="00FB0FAA"/>
    <w:rsid w:val="00FB1054"/>
    <w:rsid w:val="00FB15B0"/>
    <w:rsid w:val="00FB1698"/>
    <w:rsid w:val="00FB16C9"/>
    <w:rsid w:val="00FB18BE"/>
    <w:rsid w:val="00FB18FF"/>
    <w:rsid w:val="00FB1AC9"/>
    <w:rsid w:val="00FB1DC3"/>
    <w:rsid w:val="00FB20C3"/>
    <w:rsid w:val="00FB20C9"/>
    <w:rsid w:val="00FB23D6"/>
    <w:rsid w:val="00FB2534"/>
    <w:rsid w:val="00FB26D6"/>
    <w:rsid w:val="00FB290C"/>
    <w:rsid w:val="00FB295C"/>
    <w:rsid w:val="00FB2C10"/>
    <w:rsid w:val="00FB2DFD"/>
    <w:rsid w:val="00FB2F22"/>
    <w:rsid w:val="00FB2F41"/>
    <w:rsid w:val="00FB2F66"/>
    <w:rsid w:val="00FB3033"/>
    <w:rsid w:val="00FB308B"/>
    <w:rsid w:val="00FB3312"/>
    <w:rsid w:val="00FB33AA"/>
    <w:rsid w:val="00FB33F5"/>
    <w:rsid w:val="00FB34A1"/>
    <w:rsid w:val="00FB34D7"/>
    <w:rsid w:val="00FB363A"/>
    <w:rsid w:val="00FB3664"/>
    <w:rsid w:val="00FB370E"/>
    <w:rsid w:val="00FB3730"/>
    <w:rsid w:val="00FB3796"/>
    <w:rsid w:val="00FB3885"/>
    <w:rsid w:val="00FB3B9F"/>
    <w:rsid w:val="00FB3E37"/>
    <w:rsid w:val="00FB3F78"/>
    <w:rsid w:val="00FB4278"/>
    <w:rsid w:val="00FB43AB"/>
    <w:rsid w:val="00FB4507"/>
    <w:rsid w:val="00FB4614"/>
    <w:rsid w:val="00FB47FD"/>
    <w:rsid w:val="00FB48C5"/>
    <w:rsid w:val="00FB49DA"/>
    <w:rsid w:val="00FB4B58"/>
    <w:rsid w:val="00FB4CD0"/>
    <w:rsid w:val="00FB525E"/>
    <w:rsid w:val="00FB5424"/>
    <w:rsid w:val="00FB5E26"/>
    <w:rsid w:val="00FB6098"/>
    <w:rsid w:val="00FB62B9"/>
    <w:rsid w:val="00FB6310"/>
    <w:rsid w:val="00FB6359"/>
    <w:rsid w:val="00FB6565"/>
    <w:rsid w:val="00FB6763"/>
    <w:rsid w:val="00FB682E"/>
    <w:rsid w:val="00FB69E1"/>
    <w:rsid w:val="00FB6AA3"/>
    <w:rsid w:val="00FB6B51"/>
    <w:rsid w:val="00FB6BCF"/>
    <w:rsid w:val="00FB6C25"/>
    <w:rsid w:val="00FB6E1E"/>
    <w:rsid w:val="00FB7273"/>
    <w:rsid w:val="00FB7364"/>
    <w:rsid w:val="00FB76B7"/>
    <w:rsid w:val="00FB7A03"/>
    <w:rsid w:val="00FB7A9E"/>
    <w:rsid w:val="00FB7B51"/>
    <w:rsid w:val="00FB7DE1"/>
    <w:rsid w:val="00FC0094"/>
    <w:rsid w:val="00FC0149"/>
    <w:rsid w:val="00FC0190"/>
    <w:rsid w:val="00FC030F"/>
    <w:rsid w:val="00FC088F"/>
    <w:rsid w:val="00FC0A54"/>
    <w:rsid w:val="00FC0D81"/>
    <w:rsid w:val="00FC1170"/>
    <w:rsid w:val="00FC1346"/>
    <w:rsid w:val="00FC1637"/>
    <w:rsid w:val="00FC181C"/>
    <w:rsid w:val="00FC19AF"/>
    <w:rsid w:val="00FC1F37"/>
    <w:rsid w:val="00FC1F58"/>
    <w:rsid w:val="00FC1F9E"/>
    <w:rsid w:val="00FC1FCB"/>
    <w:rsid w:val="00FC2036"/>
    <w:rsid w:val="00FC2090"/>
    <w:rsid w:val="00FC21E7"/>
    <w:rsid w:val="00FC24B9"/>
    <w:rsid w:val="00FC2605"/>
    <w:rsid w:val="00FC2B5F"/>
    <w:rsid w:val="00FC2D20"/>
    <w:rsid w:val="00FC2D2C"/>
    <w:rsid w:val="00FC2F08"/>
    <w:rsid w:val="00FC30B2"/>
    <w:rsid w:val="00FC33C9"/>
    <w:rsid w:val="00FC340F"/>
    <w:rsid w:val="00FC3596"/>
    <w:rsid w:val="00FC383A"/>
    <w:rsid w:val="00FC3AD4"/>
    <w:rsid w:val="00FC3B5F"/>
    <w:rsid w:val="00FC3BB5"/>
    <w:rsid w:val="00FC3C28"/>
    <w:rsid w:val="00FC3D91"/>
    <w:rsid w:val="00FC3ED1"/>
    <w:rsid w:val="00FC3FEE"/>
    <w:rsid w:val="00FC4045"/>
    <w:rsid w:val="00FC40C0"/>
    <w:rsid w:val="00FC43C3"/>
    <w:rsid w:val="00FC45A7"/>
    <w:rsid w:val="00FC476C"/>
    <w:rsid w:val="00FC47C7"/>
    <w:rsid w:val="00FC47E7"/>
    <w:rsid w:val="00FC4888"/>
    <w:rsid w:val="00FC4934"/>
    <w:rsid w:val="00FC4A41"/>
    <w:rsid w:val="00FC4B62"/>
    <w:rsid w:val="00FC4E39"/>
    <w:rsid w:val="00FC4F82"/>
    <w:rsid w:val="00FC5452"/>
    <w:rsid w:val="00FC5727"/>
    <w:rsid w:val="00FC597D"/>
    <w:rsid w:val="00FC599D"/>
    <w:rsid w:val="00FC5AFB"/>
    <w:rsid w:val="00FC5DA4"/>
    <w:rsid w:val="00FC5E0E"/>
    <w:rsid w:val="00FC60D2"/>
    <w:rsid w:val="00FC6109"/>
    <w:rsid w:val="00FC63E9"/>
    <w:rsid w:val="00FC64EF"/>
    <w:rsid w:val="00FC692F"/>
    <w:rsid w:val="00FC6A77"/>
    <w:rsid w:val="00FC6DA6"/>
    <w:rsid w:val="00FC6E15"/>
    <w:rsid w:val="00FC6F9B"/>
    <w:rsid w:val="00FC73DB"/>
    <w:rsid w:val="00FC74B9"/>
    <w:rsid w:val="00FC76A9"/>
    <w:rsid w:val="00FC7772"/>
    <w:rsid w:val="00FC7802"/>
    <w:rsid w:val="00FC796F"/>
    <w:rsid w:val="00FC79B2"/>
    <w:rsid w:val="00FC79E1"/>
    <w:rsid w:val="00FC7C24"/>
    <w:rsid w:val="00FC7F4E"/>
    <w:rsid w:val="00FD0038"/>
    <w:rsid w:val="00FD077D"/>
    <w:rsid w:val="00FD0843"/>
    <w:rsid w:val="00FD0901"/>
    <w:rsid w:val="00FD09F4"/>
    <w:rsid w:val="00FD0AC3"/>
    <w:rsid w:val="00FD0B71"/>
    <w:rsid w:val="00FD0BEB"/>
    <w:rsid w:val="00FD0F0E"/>
    <w:rsid w:val="00FD0F90"/>
    <w:rsid w:val="00FD10CD"/>
    <w:rsid w:val="00FD15D6"/>
    <w:rsid w:val="00FD1788"/>
    <w:rsid w:val="00FD186A"/>
    <w:rsid w:val="00FD1896"/>
    <w:rsid w:val="00FD1A45"/>
    <w:rsid w:val="00FD1F69"/>
    <w:rsid w:val="00FD1F95"/>
    <w:rsid w:val="00FD2065"/>
    <w:rsid w:val="00FD23BD"/>
    <w:rsid w:val="00FD2401"/>
    <w:rsid w:val="00FD248A"/>
    <w:rsid w:val="00FD2605"/>
    <w:rsid w:val="00FD27C0"/>
    <w:rsid w:val="00FD2AB9"/>
    <w:rsid w:val="00FD2ADD"/>
    <w:rsid w:val="00FD2B33"/>
    <w:rsid w:val="00FD2B97"/>
    <w:rsid w:val="00FD2C60"/>
    <w:rsid w:val="00FD305E"/>
    <w:rsid w:val="00FD3068"/>
    <w:rsid w:val="00FD33B5"/>
    <w:rsid w:val="00FD3526"/>
    <w:rsid w:val="00FD36A0"/>
    <w:rsid w:val="00FD37AF"/>
    <w:rsid w:val="00FD3E2A"/>
    <w:rsid w:val="00FD3E34"/>
    <w:rsid w:val="00FD3EA7"/>
    <w:rsid w:val="00FD41D3"/>
    <w:rsid w:val="00FD4454"/>
    <w:rsid w:val="00FD453B"/>
    <w:rsid w:val="00FD45A9"/>
    <w:rsid w:val="00FD46A7"/>
    <w:rsid w:val="00FD471B"/>
    <w:rsid w:val="00FD4931"/>
    <w:rsid w:val="00FD4A0B"/>
    <w:rsid w:val="00FD4C46"/>
    <w:rsid w:val="00FD4D97"/>
    <w:rsid w:val="00FD4DF5"/>
    <w:rsid w:val="00FD54B9"/>
    <w:rsid w:val="00FD56D3"/>
    <w:rsid w:val="00FD582D"/>
    <w:rsid w:val="00FD586A"/>
    <w:rsid w:val="00FD58C2"/>
    <w:rsid w:val="00FD5A94"/>
    <w:rsid w:val="00FD5AE8"/>
    <w:rsid w:val="00FD5DB3"/>
    <w:rsid w:val="00FD5E42"/>
    <w:rsid w:val="00FD5F63"/>
    <w:rsid w:val="00FD60EE"/>
    <w:rsid w:val="00FD61DC"/>
    <w:rsid w:val="00FD6345"/>
    <w:rsid w:val="00FD63F5"/>
    <w:rsid w:val="00FD6481"/>
    <w:rsid w:val="00FD64A7"/>
    <w:rsid w:val="00FD676A"/>
    <w:rsid w:val="00FD729B"/>
    <w:rsid w:val="00FD73F3"/>
    <w:rsid w:val="00FD7409"/>
    <w:rsid w:val="00FD7499"/>
    <w:rsid w:val="00FD76AA"/>
    <w:rsid w:val="00FD789A"/>
    <w:rsid w:val="00FD7A8C"/>
    <w:rsid w:val="00FD7C1C"/>
    <w:rsid w:val="00FD7C80"/>
    <w:rsid w:val="00FD7F42"/>
    <w:rsid w:val="00FE004B"/>
    <w:rsid w:val="00FE0455"/>
    <w:rsid w:val="00FE0456"/>
    <w:rsid w:val="00FE0466"/>
    <w:rsid w:val="00FE0605"/>
    <w:rsid w:val="00FE072A"/>
    <w:rsid w:val="00FE07A7"/>
    <w:rsid w:val="00FE0A7C"/>
    <w:rsid w:val="00FE0B93"/>
    <w:rsid w:val="00FE0C3F"/>
    <w:rsid w:val="00FE0E1F"/>
    <w:rsid w:val="00FE0F82"/>
    <w:rsid w:val="00FE121B"/>
    <w:rsid w:val="00FE1301"/>
    <w:rsid w:val="00FE1349"/>
    <w:rsid w:val="00FE1415"/>
    <w:rsid w:val="00FE162B"/>
    <w:rsid w:val="00FE1686"/>
    <w:rsid w:val="00FE16B2"/>
    <w:rsid w:val="00FE1747"/>
    <w:rsid w:val="00FE17C6"/>
    <w:rsid w:val="00FE1875"/>
    <w:rsid w:val="00FE1A4A"/>
    <w:rsid w:val="00FE1A56"/>
    <w:rsid w:val="00FE1B85"/>
    <w:rsid w:val="00FE1BB3"/>
    <w:rsid w:val="00FE1BBC"/>
    <w:rsid w:val="00FE1DA3"/>
    <w:rsid w:val="00FE1F99"/>
    <w:rsid w:val="00FE1FCA"/>
    <w:rsid w:val="00FE2429"/>
    <w:rsid w:val="00FE28DA"/>
    <w:rsid w:val="00FE29A8"/>
    <w:rsid w:val="00FE2CCA"/>
    <w:rsid w:val="00FE2D93"/>
    <w:rsid w:val="00FE2E3D"/>
    <w:rsid w:val="00FE2E92"/>
    <w:rsid w:val="00FE3652"/>
    <w:rsid w:val="00FE379E"/>
    <w:rsid w:val="00FE38DE"/>
    <w:rsid w:val="00FE3995"/>
    <w:rsid w:val="00FE3A14"/>
    <w:rsid w:val="00FE3B95"/>
    <w:rsid w:val="00FE3C14"/>
    <w:rsid w:val="00FE3CBA"/>
    <w:rsid w:val="00FE401A"/>
    <w:rsid w:val="00FE424A"/>
    <w:rsid w:val="00FE436F"/>
    <w:rsid w:val="00FE43D6"/>
    <w:rsid w:val="00FE446F"/>
    <w:rsid w:val="00FE46D9"/>
    <w:rsid w:val="00FE48C1"/>
    <w:rsid w:val="00FE496D"/>
    <w:rsid w:val="00FE4C98"/>
    <w:rsid w:val="00FE4F02"/>
    <w:rsid w:val="00FE4F37"/>
    <w:rsid w:val="00FE503E"/>
    <w:rsid w:val="00FE52B4"/>
    <w:rsid w:val="00FE5314"/>
    <w:rsid w:val="00FE55AD"/>
    <w:rsid w:val="00FE5656"/>
    <w:rsid w:val="00FE571C"/>
    <w:rsid w:val="00FE583A"/>
    <w:rsid w:val="00FE5928"/>
    <w:rsid w:val="00FE5AE5"/>
    <w:rsid w:val="00FE5CAB"/>
    <w:rsid w:val="00FE5F7E"/>
    <w:rsid w:val="00FE6120"/>
    <w:rsid w:val="00FE6355"/>
    <w:rsid w:val="00FE6410"/>
    <w:rsid w:val="00FE64C7"/>
    <w:rsid w:val="00FE69A6"/>
    <w:rsid w:val="00FE6A4D"/>
    <w:rsid w:val="00FE6CA1"/>
    <w:rsid w:val="00FE6FC8"/>
    <w:rsid w:val="00FE70A4"/>
    <w:rsid w:val="00FE7195"/>
    <w:rsid w:val="00FE71F1"/>
    <w:rsid w:val="00FE7225"/>
    <w:rsid w:val="00FE76AC"/>
    <w:rsid w:val="00FE7801"/>
    <w:rsid w:val="00FE7B03"/>
    <w:rsid w:val="00FE7B28"/>
    <w:rsid w:val="00FE7E0C"/>
    <w:rsid w:val="00FE7F02"/>
    <w:rsid w:val="00FE7F5B"/>
    <w:rsid w:val="00FF0441"/>
    <w:rsid w:val="00FF0711"/>
    <w:rsid w:val="00FF0853"/>
    <w:rsid w:val="00FF0936"/>
    <w:rsid w:val="00FF0C28"/>
    <w:rsid w:val="00FF0F4B"/>
    <w:rsid w:val="00FF0F4F"/>
    <w:rsid w:val="00FF0FD0"/>
    <w:rsid w:val="00FF10AD"/>
    <w:rsid w:val="00FF13D8"/>
    <w:rsid w:val="00FF154A"/>
    <w:rsid w:val="00FF15E3"/>
    <w:rsid w:val="00FF1659"/>
    <w:rsid w:val="00FF1684"/>
    <w:rsid w:val="00FF1A69"/>
    <w:rsid w:val="00FF1DC7"/>
    <w:rsid w:val="00FF1DFA"/>
    <w:rsid w:val="00FF2101"/>
    <w:rsid w:val="00FF21ED"/>
    <w:rsid w:val="00FF221D"/>
    <w:rsid w:val="00FF2414"/>
    <w:rsid w:val="00FF2547"/>
    <w:rsid w:val="00FF27FE"/>
    <w:rsid w:val="00FF2868"/>
    <w:rsid w:val="00FF28E2"/>
    <w:rsid w:val="00FF2AAF"/>
    <w:rsid w:val="00FF2B12"/>
    <w:rsid w:val="00FF2E0A"/>
    <w:rsid w:val="00FF2E37"/>
    <w:rsid w:val="00FF2FB1"/>
    <w:rsid w:val="00FF3327"/>
    <w:rsid w:val="00FF3329"/>
    <w:rsid w:val="00FF336A"/>
    <w:rsid w:val="00FF374F"/>
    <w:rsid w:val="00FF3A75"/>
    <w:rsid w:val="00FF3C40"/>
    <w:rsid w:val="00FF44C5"/>
    <w:rsid w:val="00FF452C"/>
    <w:rsid w:val="00FF45F6"/>
    <w:rsid w:val="00FF4A1C"/>
    <w:rsid w:val="00FF4BD7"/>
    <w:rsid w:val="00FF4E8E"/>
    <w:rsid w:val="00FF5076"/>
    <w:rsid w:val="00FF50B2"/>
    <w:rsid w:val="00FF5510"/>
    <w:rsid w:val="00FF5662"/>
    <w:rsid w:val="00FF595A"/>
    <w:rsid w:val="00FF5A2F"/>
    <w:rsid w:val="00FF5F66"/>
    <w:rsid w:val="00FF6088"/>
    <w:rsid w:val="00FF617A"/>
    <w:rsid w:val="00FF61DA"/>
    <w:rsid w:val="00FF6203"/>
    <w:rsid w:val="00FF6225"/>
    <w:rsid w:val="00FF6441"/>
    <w:rsid w:val="00FF6473"/>
    <w:rsid w:val="00FF67C0"/>
    <w:rsid w:val="00FF68E7"/>
    <w:rsid w:val="00FF6962"/>
    <w:rsid w:val="00FF69D7"/>
    <w:rsid w:val="00FF6AEA"/>
    <w:rsid w:val="00FF6ED4"/>
    <w:rsid w:val="00FF7103"/>
    <w:rsid w:val="00FF73AE"/>
    <w:rsid w:val="00FF7631"/>
    <w:rsid w:val="00FF76FF"/>
    <w:rsid w:val="00FF788C"/>
    <w:rsid w:val="00FF7980"/>
    <w:rsid w:val="00FF799B"/>
    <w:rsid w:val="00FF7B46"/>
    <w:rsid w:val="00FF7BB9"/>
    <w:rsid w:val="00FF7E5E"/>
    <w:rsid w:val="00FF7F30"/>
    <w:rsid w:val="01BC5325"/>
    <w:rsid w:val="02381745"/>
    <w:rsid w:val="02E8F682"/>
    <w:rsid w:val="03A04C97"/>
    <w:rsid w:val="04D0B380"/>
    <w:rsid w:val="05433C5B"/>
    <w:rsid w:val="0560DA85"/>
    <w:rsid w:val="06FEB90C"/>
    <w:rsid w:val="07807850"/>
    <w:rsid w:val="08040AAA"/>
    <w:rsid w:val="080C32B8"/>
    <w:rsid w:val="08805814"/>
    <w:rsid w:val="0916241E"/>
    <w:rsid w:val="09D67770"/>
    <w:rsid w:val="0D7B2F5F"/>
    <w:rsid w:val="0D818E5E"/>
    <w:rsid w:val="0E184290"/>
    <w:rsid w:val="10CEE9B1"/>
    <w:rsid w:val="10FD51DE"/>
    <w:rsid w:val="122134E1"/>
    <w:rsid w:val="132E1524"/>
    <w:rsid w:val="13A887B9"/>
    <w:rsid w:val="15A18FF1"/>
    <w:rsid w:val="15C6AB27"/>
    <w:rsid w:val="164154AA"/>
    <w:rsid w:val="16784906"/>
    <w:rsid w:val="19A3A0A1"/>
    <w:rsid w:val="1A465E1A"/>
    <w:rsid w:val="1A575728"/>
    <w:rsid w:val="1B427C3D"/>
    <w:rsid w:val="1B800619"/>
    <w:rsid w:val="1C00154D"/>
    <w:rsid w:val="1D767645"/>
    <w:rsid w:val="1DFEBF4A"/>
    <w:rsid w:val="222F6304"/>
    <w:rsid w:val="229E6A6D"/>
    <w:rsid w:val="229EA23D"/>
    <w:rsid w:val="2419826C"/>
    <w:rsid w:val="25C3FD25"/>
    <w:rsid w:val="2743E4FD"/>
    <w:rsid w:val="2761BF49"/>
    <w:rsid w:val="27B3AA88"/>
    <w:rsid w:val="27FBCE14"/>
    <w:rsid w:val="29063D62"/>
    <w:rsid w:val="29F762C4"/>
    <w:rsid w:val="2A17E2BC"/>
    <w:rsid w:val="2A960A29"/>
    <w:rsid w:val="2B39D35D"/>
    <w:rsid w:val="2B7DFA27"/>
    <w:rsid w:val="30CAEA3D"/>
    <w:rsid w:val="31261E43"/>
    <w:rsid w:val="313E381A"/>
    <w:rsid w:val="31634378"/>
    <w:rsid w:val="32845F9F"/>
    <w:rsid w:val="33AE04FD"/>
    <w:rsid w:val="33CF0178"/>
    <w:rsid w:val="340DA093"/>
    <w:rsid w:val="3508635C"/>
    <w:rsid w:val="3528A132"/>
    <w:rsid w:val="356732BA"/>
    <w:rsid w:val="374EA355"/>
    <w:rsid w:val="383EFDD7"/>
    <w:rsid w:val="38B21BF6"/>
    <w:rsid w:val="38EB657D"/>
    <w:rsid w:val="3953E63F"/>
    <w:rsid w:val="3B1C7957"/>
    <w:rsid w:val="3C2EC474"/>
    <w:rsid w:val="3D808BB6"/>
    <w:rsid w:val="3D814D4D"/>
    <w:rsid w:val="3D81C7DF"/>
    <w:rsid w:val="3D8B24F6"/>
    <w:rsid w:val="3D90E2F7"/>
    <w:rsid w:val="3DF7DC5F"/>
    <w:rsid w:val="3F48DC23"/>
    <w:rsid w:val="3FDB68D5"/>
    <w:rsid w:val="4047C364"/>
    <w:rsid w:val="407AA5C3"/>
    <w:rsid w:val="40F57928"/>
    <w:rsid w:val="41576E65"/>
    <w:rsid w:val="43D81D4F"/>
    <w:rsid w:val="43EA7049"/>
    <w:rsid w:val="447BD2DD"/>
    <w:rsid w:val="46D3B61A"/>
    <w:rsid w:val="48E73553"/>
    <w:rsid w:val="4A01F9DE"/>
    <w:rsid w:val="4B157498"/>
    <w:rsid w:val="4C5DFC72"/>
    <w:rsid w:val="4FD03CAC"/>
    <w:rsid w:val="4FD8E803"/>
    <w:rsid w:val="5264C58D"/>
    <w:rsid w:val="528027AB"/>
    <w:rsid w:val="52918B84"/>
    <w:rsid w:val="532C39BE"/>
    <w:rsid w:val="5493FAE8"/>
    <w:rsid w:val="54ED2D6A"/>
    <w:rsid w:val="55257593"/>
    <w:rsid w:val="5592F448"/>
    <w:rsid w:val="55C1ED9F"/>
    <w:rsid w:val="56040D5D"/>
    <w:rsid w:val="564AB8A3"/>
    <w:rsid w:val="56682676"/>
    <w:rsid w:val="5695B4CB"/>
    <w:rsid w:val="56EBD3B7"/>
    <w:rsid w:val="573663D5"/>
    <w:rsid w:val="577E5FE0"/>
    <w:rsid w:val="579415E4"/>
    <w:rsid w:val="5843A17E"/>
    <w:rsid w:val="58CB3F27"/>
    <w:rsid w:val="58E9DA55"/>
    <w:rsid w:val="58F9C4C6"/>
    <w:rsid w:val="5995B81B"/>
    <w:rsid w:val="5A0BDD87"/>
    <w:rsid w:val="5A53930A"/>
    <w:rsid w:val="5ACECB59"/>
    <w:rsid w:val="5B4DB2A1"/>
    <w:rsid w:val="5EAE14C9"/>
    <w:rsid w:val="5FE55E38"/>
    <w:rsid w:val="6015EA9D"/>
    <w:rsid w:val="6473EDF8"/>
    <w:rsid w:val="6482D7A4"/>
    <w:rsid w:val="64ABA553"/>
    <w:rsid w:val="6506AE55"/>
    <w:rsid w:val="654D193D"/>
    <w:rsid w:val="66314BB2"/>
    <w:rsid w:val="68B3C1B4"/>
    <w:rsid w:val="69437FDC"/>
    <w:rsid w:val="696A7B0C"/>
    <w:rsid w:val="6A626449"/>
    <w:rsid w:val="6B2AC859"/>
    <w:rsid w:val="6BBE4309"/>
    <w:rsid w:val="6D849546"/>
    <w:rsid w:val="6E11A1D5"/>
    <w:rsid w:val="7010F1BF"/>
    <w:rsid w:val="7083C860"/>
    <w:rsid w:val="709610E1"/>
    <w:rsid w:val="71346564"/>
    <w:rsid w:val="71352476"/>
    <w:rsid w:val="71ADF6BF"/>
    <w:rsid w:val="74BAAD0E"/>
    <w:rsid w:val="756C1630"/>
    <w:rsid w:val="76E5B2F2"/>
    <w:rsid w:val="7A580CA5"/>
    <w:rsid w:val="7A8FC489"/>
    <w:rsid w:val="7C989E93"/>
    <w:rsid w:val="7D48CD91"/>
    <w:rsid w:val="7EE108E8"/>
    <w:rsid w:val="7F459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C7ADDD9"/>
  <w15:docId w15:val="{61A7E718-54C9-4802-9A4C-67D4BC58B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roxima Nova ExCn Rg" w:eastAsia="Times New Roman" w:hAnsi="Proxima Nova ExCn Rg" w:cs="Times New Roman"/>
        <w:sz w:val="30"/>
        <w:szCs w:val="30"/>
        <w:lang w:val="ru-RU" w:eastAsia="ru-RU" w:bidi="ar-SA"/>
      </w:rPr>
    </w:rPrDefault>
    <w:pPrDefault>
      <w:pPr>
        <w:spacing w:before="120"/>
        <w:ind w:left="567" w:hanging="567"/>
        <w:jc w:val="both"/>
      </w:pPr>
    </w:pPrDefault>
  </w:docDefaults>
  <w:latentStyles w:defLockedState="1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locked="0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6"/>
    <w:lsdException w:name="No Spacing" w:uiPriority="67"/>
    <w:lsdException w:name="Light Shading" w:uiPriority="68"/>
    <w:lsdException w:name="Light List" w:uiPriority="69"/>
    <w:lsdException w:name="Light Grid" w:uiPriority="99"/>
    <w:lsdException w:name="Medium Shading 1" w:qFormat="1"/>
    <w:lsdException w:name="Medium Shading 2" w:uiPriority="72" w:qFormat="1"/>
    <w:lsdException w:name="Medium List 1" w:uiPriority="73" w:qFormat="1"/>
    <w:lsdException w:name="Medium List 2" w:uiPriority="60"/>
    <w:lsdException w:name="Medium Grid 1" w:uiPriority="61"/>
    <w:lsdException w:name="Medium Grid 2" w:uiPriority="62"/>
    <w:lsdException w:name="Medium Grid 3" w:uiPriority="63"/>
    <w:lsdException w:name="Dark List" w:uiPriority="64"/>
    <w:lsdException w:name="Colorful Shading" w:uiPriority="65"/>
    <w:lsdException w:name="Colorful List" w:uiPriority="34" w:qFormat="1"/>
    <w:lsdException w:name="Colorful Grid" w:uiPriority="67"/>
    <w:lsdException w:name="Light Shading Accent 1" w:uiPriority="68"/>
    <w:lsdException w:name="Light List Accent 1" w:uiPriority="69"/>
    <w:lsdException w:name="Light Grid Accent 1" w:uiPriority="70"/>
    <w:lsdException w:name="Medium Shading 1 Accent 1" w:uiPriority="71"/>
    <w:lsdException w:name="Medium Shading 2 Accent 1" w:uiPriority="72"/>
    <w:lsdException w:name="Medium List 1 Accent 1" w:uiPriority="73"/>
    <w:lsdException w:name="Revision" w:locked="0" w:semiHidden="1" w:uiPriority="65"/>
    <w:lsdException w:name="List Paragraph" w:uiPriority="34" w:qFormat="1"/>
    <w:lsdException w:name="Quote" w:uiPriority="62"/>
    <w:lsdException w:name="Intense Quote" w:uiPriority="63"/>
    <w:lsdException w:name="Medium List 2 Accent 1" w:uiPriority="64"/>
    <w:lsdException w:name="Medium Grid 1 Accent 1" w:uiPriority="65"/>
    <w:lsdException w:name="Medium Grid 2 Accent 1" w:uiPriority="66"/>
    <w:lsdException w:name="Medium Grid 3 Accent 1" w:uiPriority="67"/>
    <w:lsdException w:name="Dark List Accent 1" w:uiPriority="68"/>
    <w:lsdException w:name="Colorful Shading Accent 1" w:uiPriority="69"/>
    <w:lsdException w:name="Colorful List Accent 1" w:uiPriority="70"/>
    <w:lsdException w:name="Colorful Grid Accent 1" w:uiPriority="71"/>
    <w:lsdException w:name="Light Shading Accent 2" w:uiPriority="72"/>
    <w:lsdException w:name="Light List Accent 2" w:uiPriority="73"/>
    <w:lsdException w:name="Light Grid Accent 2" w:uiPriority="60"/>
    <w:lsdException w:name="Medium Shading 1 Accent 2" w:uiPriority="61"/>
    <w:lsdException w:name="Medium Shading 2 Accent 2" w:uiPriority="62"/>
    <w:lsdException w:name="Medium List 1 Accent 2" w:uiPriority="63"/>
    <w:lsdException w:name="Medium List 2 Accent 2" w:uiPriority="64"/>
    <w:lsdException w:name="Medium Grid 1 Accent 2" w:uiPriority="65"/>
    <w:lsdException w:name="Medium Grid 2 Accent 2" w:uiPriority="66"/>
    <w:lsdException w:name="Medium Grid 3 Accent 2" w:uiPriority="67"/>
    <w:lsdException w:name="Dark List Accent 2" w:uiPriority="68"/>
    <w:lsdException w:name="Colorful Shading Accent 2" w:uiPriority="69"/>
    <w:lsdException w:name="Colorful List Accent 2" w:uiPriority="70"/>
    <w:lsdException w:name="Colorful Grid Accent 2" w:uiPriority="71"/>
    <w:lsdException w:name="Light Shading Accent 3" w:uiPriority="72"/>
    <w:lsdException w:name="Light List Accent 3" w:uiPriority="73"/>
    <w:lsdException w:name="Light Grid Accent 3" w:uiPriority="19" w:qFormat="1"/>
    <w:lsdException w:name="Medium Shading 1 Accent 3" w:uiPriority="21" w:qFormat="1"/>
    <w:lsdException w:name="Medium Shading 2 Accent 3" w:uiPriority="31" w:qFormat="1"/>
    <w:lsdException w:name="Medium List 1 Accent 3" w:uiPriority="32" w:qFormat="1"/>
    <w:lsdException w:name="Medium List 2 Accent 3" w:uiPriority="33" w:qFormat="1"/>
    <w:lsdException w:name="Medium Grid 1 Accent 3" w:uiPriority="37"/>
    <w:lsdException w:name="Medium Grid 2 Accent 3" w:uiPriority="39" w:qFormat="1"/>
    <w:lsdException w:name="Medium Grid 3 Accent 3" w:uiPriority="72"/>
    <w:lsdException w:name="Dark List Accent 3" w:uiPriority="73"/>
    <w:lsdException w:name="Colorful Shading Accent 3" w:uiPriority="19" w:qFormat="1"/>
    <w:lsdException w:name="Colorful List Accent 3" w:uiPriority="21" w:qFormat="1"/>
    <w:lsdException w:name="Colorful Grid Accent 3" w:uiPriority="31" w:qFormat="1"/>
    <w:lsdException w:name="Light Shading Accent 4" w:uiPriority="32" w:qFormat="1"/>
    <w:lsdException w:name="Light List Accent 4" w:uiPriority="33" w:qFormat="1"/>
    <w:lsdException w:name="Light Grid Accent 4" w:uiPriority="37"/>
    <w:lsdException w:name="Medium Shading 1 Accent 4" w:uiPriority="39" w:qFormat="1"/>
    <w:lsdException w:name="Medium Shading 2 Accent 4" w:uiPriority="72"/>
    <w:lsdException w:name="Medium List 1 Accent 4" w:uiPriority="73"/>
    <w:lsdException w:name="Medium List 2 Accent 4" w:uiPriority="19" w:qFormat="1"/>
    <w:lsdException w:name="Medium Grid 1 Accent 4" w:uiPriority="21" w:qFormat="1"/>
    <w:lsdException w:name="Medium Grid 2 Accent 4" w:uiPriority="31" w:qFormat="1"/>
    <w:lsdException w:name="Medium Grid 3 Accent 4" w:uiPriority="32" w:qFormat="1"/>
    <w:lsdException w:name="Dark List Accent 4" w:uiPriority="33" w:qFormat="1"/>
    <w:lsdException w:name="Colorful Shading Accent 4" w:uiPriority="37"/>
    <w:lsdException w:name="Colorful List Accent 4" w:uiPriority="39" w:qFormat="1"/>
    <w:lsdException w:name="Colorful Grid Accent 4" w:uiPriority="72"/>
    <w:lsdException w:name="Light Shading Accent 5" w:uiPriority="73"/>
    <w:lsdException w:name="Light List Accent 5" w:uiPriority="19" w:qFormat="1"/>
    <w:lsdException w:name="Light Grid Accent 5" w:uiPriority="21" w:qFormat="1"/>
    <w:lsdException w:name="Medium Shading 1 Accent 5" w:uiPriority="31" w:qFormat="1"/>
    <w:lsdException w:name="Medium Shading 2 Accent 5" w:uiPriority="32" w:qFormat="1"/>
    <w:lsdException w:name="Medium List 1 Accent 5" w:uiPriority="33" w:qFormat="1"/>
    <w:lsdException w:name="Medium List 2 Accent 5" w:uiPriority="37"/>
    <w:lsdException w:name="Medium Grid 1 Accent 5" w:uiPriority="39" w:qFormat="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locked/>
    <w:rsid w:val="006214E1"/>
    <w:rPr>
      <w:sz w:val="28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"/>
    <w:basedOn w:val="a"/>
    <w:next w:val="a"/>
    <w:link w:val="10"/>
    <w:qFormat/>
    <w:locked/>
    <w:rsid w:val="00CC151A"/>
    <w:pPr>
      <w:keepNext/>
      <w:keepLines/>
      <w:tabs>
        <w:tab w:val="left" w:pos="1843"/>
        <w:tab w:val="left" w:pos="1985"/>
      </w:tabs>
      <w:suppressAutoHyphens/>
      <w:jc w:val="left"/>
      <w:outlineLvl w:val="0"/>
    </w:pPr>
    <w:rPr>
      <w:b/>
      <w:bCs/>
      <w:kern w:val="28"/>
      <w:szCs w:val="40"/>
    </w:rPr>
  </w:style>
  <w:style w:type="paragraph" w:styleId="20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"/>
    <w:next w:val="a"/>
    <w:link w:val="21"/>
    <w:uiPriority w:val="9"/>
    <w:qFormat/>
    <w:locked/>
    <w:rsid w:val="00CC151A"/>
    <w:pPr>
      <w:keepNext/>
      <w:suppressAutoHyphens/>
      <w:jc w:val="left"/>
      <w:outlineLvl w:val="1"/>
    </w:pPr>
    <w:rPr>
      <w:b/>
      <w:bCs/>
      <w:szCs w:val="32"/>
    </w:rPr>
  </w:style>
  <w:style w:type="paragraph" w:styleId="30">
    <w:name w:val="heading 3"/>
    <w:basedOn w:val="a"/>
    <w:next w:val="a"/>
    <w:link w:val="31"/>
    <w:qFormat/>
    <w:locked/>
    <w:rsid w:val="00CC151A"/>
    <w:pPr>
      <w:keepNext/>
      <w:suppressAutoHyphens/>
      <w:spacing w:after="120"/>
      <w:outlineLvl w:val="2"/>
    </w:pPr>
    <w:rPr>
      <w:b/>
      <w:bCs/>
      <w:szCs w:val="28"/>
    </w:rPr>
  </w:style>
  <w:style w:type="paragraph" w:styleId="40">
    <w:name w:val="heading 4"/>
    <w:basedOn w:val="a"/>
    <w:next w:val="a"/>
    <w:link w:val="41"/>
    <w:uiPriority w:val="99"/>
    <w:qFormat/>
    <w:locked/>
    <w:rsid w:val="00CC151A"/>
    <w:pPr>
      <w:keepNext/>
      <w:tabs>
        <w:tab w:val="left" w:pos="1134"/>
      </w:tabs>
      <w:suppressAutoHyphens/>
      <w:spacing w:before="240" w:after="120"/>
      <w:outlineLvl w:val="3"/>
    </w:pPr>
    <w:rPr>
      <w:b/>
      <w:bCs/>
      <w:i/>
      <w:iCs/>
      <w:szCs w:val="28"/>
    </w:rPr>
  </w:style>
  <w:style w:type="paragraph" w:styleId="50">
    <w:name w:val="heading 5"/>
    <w:basedOn w:val="a"/>
    <w:next w:val="a"/>
    <w:link w:val="51"/>
    <w:uiPriority w:val="9"/>
    <w:qFormat/>
    <w:locked/>
    <w:rsid w:val="00CC151A"/>
    <w:pPr>
      <w:keepNext/>
      <w:tabs>
        <w:tab w:val="num" w:pos="1080"/>
      </w:tabs>
      <w:suppressAutoHyphens/>
      <w:spacing w:before="60"/>
      <w:ind w:left="1080" w:hanging="1080"/>
      <w:outlineLvl w:val="4"/>
    </w:pPr>
    <w:rPr>
      <w:b/>
      <w:bCs/>
      <w:sz w:val="26"/>
      <w:szCs w:val="26"/>
    </w:rPr>
  </w:style>
  <w:style w:type="paragraph" w:styleId="60">
    <w:name w:val="heading 6"/>
    <w:basedOn w:val="a"/>
    <w:next w:val="a"/>
    <w:link w:val="61"/>
    <w:qFormat/>
    <w:locked/>
    <w:rsid w:val="00CC151A"/>
    <w:pPr>
      <w:widowControl w:val="0"/>
      <w:numPr>
        <w:ilvl w:val="5"/>
      </w:numPr>
      <w:tabs>
        <w:tab w:val="num" w:pos="1080"/>
      </w:tabs>
      <w:suppressAutoHyphens/>
      <w:spacing w:before="240" w:after="60"/>
      <w:ind w:left="1080" w:hanging="108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locked/>
    <w:rsid w:val="00CC151A"/>
    <w:pPr>
      <w:widowControl w:val="0"/>
      <w:numPr>
        <w:ilvl w:val="6"/>
      </w:numPr>
      <w:tabs>
        <w:tab w:val="num" w:pos="1440"/>
      </w:tabs>
      <w:suppressAutoHyphens/>
      <w:spacing w:before="240" w:after="60"/>
      <w:ind w:left="1440" w:hanging="1440"/>
      <w:outlineLvl w:val="6"/>
    </w:pPr>
    <w:rPr>
      <w:sz w:val="26"/>
      <w:szCs w:val="26"/>
    </w:rPr>
  </w:style>
  <w:style w:type="paragraph" w:styleId="8">
    <w:name w:val="heading 8"/>
    <w:basedOn w:val="a"/>
    <w:next w:val="a"/>
    <w:link w:val="80"/>
    <w:qFormat/>
    <w:locked/>
    <w:rsid w:val="00CC151A"/>
    <w:pPr>
      <w:widowControl w:val="0"/>
      <w:numPr>
        <w:ilvl w:val="7"/>
      </w:numPr>
      <w:suppressAutoHyphens/>
      <w:spacing w:before="240" w:after="60"/>
      <w:ind w:left="567" w:hanging="567"/>
      <w:outlineLvl w:val="7"/>
    </w:pPr>
    <w:rPr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locked/>
    <w:rsid w:val="00CC151A"/>
    <w:pPr>
      <w:widowControl w:val="0"/>
      <w:tabs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"/>
    <w:link w:val="1"/>
    <w:rsid w:val="008E09C3"/>
    <w:rPr>
      <w:b/>
      <w:bCs/>
      <w:kern w:val="28"/>
      <w:sz w:val="28"/>
      <w:szCs w:val="40"/>
    </w:rPr>
  </w:style>
  <w:style w:type="character" w:styleId="a3">
    <w:name w:val="annotation reference"/>
    <w:basedOn w:val="a4"/>
    <w:uiPriority w:val="99"/>
    <w:locked/>
    <w:rsid w:val="00D8702B"/>
    <w:rPr>
      <w:sz w:val="24"/>
      <w:szCs w:val="16"/>
    </w:rPr>
  </w:style>
  <w:style w:type="paragraph" w:styleId="11">
    <w:name w:val="toc 1"/>
    <w:basedOn w:val="12"/>
    <w:next w:val="a"/>
    <w:link w:val="13"/>
    <w:autoRedefine/>
    <w:uiPriority w:val="39"/>
    <w:qFormat/>
    <w:rsid w:val="00B62588"/>
    <w:pPr>
      <w:pageBreakBefore w:val="0"/>
      <w:tabs>
        <w:tab w:val="right" w:leader="dot" w:pos="9771"/>
      </w:tabs>
      <w:spacing w:before="120"/>
      <w:outlineLvl w:val="9"/>
    </w:pPr>
    <w:rPr>
      <w:bCs/>
      <w:caps w:val="0"/>
      <w:noProof/>
      <w:szCs w:val="20"/>
    </w:rPr>
  </w:style>
  <w:style w:type="paragraph" w:styleId="22">
    <w:name w:val="toc 2"/>
    <w:basedOn w:val="a"/>
    <w:next w:val="a"/>
    <w:autoRedefine/>
    <w:uiPriority w:val="39"/>
    <w:qFormat/>
    <w:rsid w:val="004634E4"/>
    <w:pPr>
      <w:ind w:left="0" w:firstLine="0"/>
    </w:pPr>
    <w:rPr>
      <w:b/>
      <w:noProof/>
      <w:szCs w:val="20"/>
    </w:rPr>
  </w:style>
  <w:style w:type="paragraph" w:styleId="32">
    <w:name w:val="toc 3"/>
    <w:basedOn w:val="a"/>
    <w:next w:val="a"/>
    <w:autoRedefine/>
    <w:uiPriority w:val="39"/>
    <w:qFormat/>
    <w:rsid w:val="00251D09"/>
    <w:pPr>
      <w:tabs>
        <w:tab w:val="left" w:pos="840"/>
        <w:tab w:val="right" w:leader="dot" w:pos="9771"/>
      </w:tabs>
      <w:ind w:left="0" w:firstLine="0"/>
    </w:pPr>
    <w:rPr>
      <w:iCs/>
      <w:noProof/>
      <w:szCs w:val="20"/>
    </w:rPr>
  </w:style>
  <w:style w:type="paragraph" w:styleId="62">
    <w:name w:val="toc 6"/>
    <w:basedOn w:val="a"/>
    <w:next w:val="a"/>
    <w:autoRedefine/>
    <w:uiPriority w:val="39"/>
    <w:locked/>
    <w:rsid w:val="00993B04"/>
    <w:pPr>
      <w:spacing w:line="288" w:lineRule="auto"/>
      <w:ind w:left="1400" w:firstLine="567"/>
    </w:pPr>
    <w:rPr>
      <w:sz w:val="18"/>
      <w:szCs w:val="18"/>
    </w:rPr>
  </w:style>
  <w:style w:type="table" w:styleId="a5">
    <w:name w:val="Table Grid"/>
    <w:basedOn w:val="a1"/>
    <w:locked/>
    <w:rsid w:val="00993B04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труктура"/>
    <w:basedOn w:val="a"/>
    <w:semiHidden/>
    <w:locked/>
    <w:rsid w:val="00993B04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/>
      <w:ind w:right="2835"/>
      <w:outlineLvl w:val="0"/>
    </w:pPr>
    <w:rPr>
      <w:rFonts w:ascii="Arial" w:hAnsi="Arial" w:cs="Arial"/>
      <w:b/>
      <w:bCs/>
      <w:caps/>
      <w:sz w:val="36"/>
      <w:szCs w:val="36"/>
    </w:rPr>
  </w:style>
  <w:style w:type="paragraph" w:styleId="a7">
    <w:name w:val="Document Map"/>
    <w:basedOn w:val="a"/>
    <w:link w:val="a8"/>
    <w:semiHidden/>
    <w:locked/>
    <w:rsid w:val="00857BD4"/>
    <w:pPr>
      <w:shd w:val="clear" w:color="auto" w:fill="000080"/>
      <w:kinsoku w:val="0"/>
      <w:overflowPunct w:val="0"/>
      <w:autoSpaceDE w:val="0"/>
      <w:autoSpaceDN w:val="0"/>
      <w:snapToGrid w:val="0"/>
      <w:jc w:val="left"/>
    </w:pPr>
    <w:rPr>
      <w:rFonts w:ascii="Tahoma" w:eastAsia="Arial Unicode MS" w:hAnsi="Tahoma" w:cs="Tahoma"/>
      <w:snapToGrid w:val="0"/>
      <w:sz w:val="20"/>
      <w:szCs w:val="20"/>
    </w:rPr>
  </w:style>
  <w:style w:type="paragraph" w:styleId="a9">
    <w:name w:val="Balloon Text"/>
    <w:basedOn w:val="a"/>
    <w:link w:val="aa"/>
    <w:semiHidden/>
    <w:locked/>
    <w:rsid w:val="00993B04"/>
    <w:pPr>
      <w:spacing w:line="288" w:lineRule="auto"/>
      <w:ind w:firstLine="567"/>
    </w:pPr>
    <w:rPr>
      <w:rFonts w:ascii="Tahoma" w:hAnsi="Tahoma" w:cs="Tahoma"/>
      <w:sz w:val="16"/>
      <w:szCs w:val="16"/>
    </w:rPr>
  </w:style>
  <w:style w:type="paragraph" w:customStyle="1" w:styleId="ab">
    <w:name w:val="Текст таблицы"/>
    <w:basedOn w:val="a"/>
    <w:semiHidden/>
    <w:locked/>
    <w:rsid w:val="00993B04"/>
    <w:pPr>
      <w:spacing w:before="40" w:after="40"/>
      <w:ind w:left="57" w:right="57"/>
    </w:pPr>
  </w:style>
  <w:style w:type="paragraph" w:styleId="14">
    <w:name w:val="index 1"/>
    <w:basedOn w:val="a"/>
    <w:next w:val="a"/>
    <w:autoRedefine/>
    <w:semiHidden/>
    <w:locked/>
    <w:rsid w:val="00993B04"/>
    <w:pPr>
      <w:ind w:left="240" w:hanging="240"/>
    </w:pPr>
    <w:rPr>
      <w:lang w:val="en-US" w:eastAsia="en-US"/>
    </w:rPr>
  </w:style>
  <w:style w:type="paragraph" w:styleId="42">
    <w:name w:val="toc 4"/>
    <w:basedOn w:val="a"/>
    <w:next w:val="a"/>
    <w:autoRedefine/>
    <w:uiPriority w:val="39"/>
    <w:locked/>
    <w:rsid w:val="00993B04"/>
    <w:pPr>
      <w:spacing w:line="288" w:lineRule="auto"/>
      <w:ind w:left="840" w:firstLine="567"/>
    </w:pPr>
    <w:rPr>
      <w:sz w:val="18"/>
      <w:szCs w:val="18"/>
    </w:rPr>
  </w:style>
  <w:style w:type="paragraph" w:styleId="52">
    <w:name w:val="toc 5"/>
    <w:basedOn w:val="a"/>
    <w:next w:val="a"/>
    <w:autoRedefine/>
    <w:uiPriority w:val="39"/>
    <w:locked/>
    <w:rsid w:val="00993B04"/>
    <w:pPr>
      <w:spacing w:line="288" w:lineRule="auto"/>
      <w:ind w:left="1120" w:firstLine="567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locked/>
    <w:rsid w:val="00993B04"/>
    <w:pPr>
      <w:spacing w:line="288" w:lineRule="auto"/>
      <w:ind w:left="1680" w:firstLine="567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locked/>
    <w:rsid w:val="00993B04"/>
    <w:pPr>
      <w:spacing w:line="288" w:lineRule="auto"/>
      <w:ind w:left="1960" w:firstLine="567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locked/>
    <w:rsid w:val="00993B04"/>
    <w:pPr>
      <w:spacing w:line="288" w:lineRule="auto"/>
      <w:ind w:left="2240" w:firstLine="567"/>
    </w:pPr>
    <w:rPr>
      <w:sz w:val="18"/>
      <w:szCs w:val="18"/>
    </w:rPr>
  </w:style>
  <w:style w:type="paragraph" w:styleId="ac">
    <w:name w:val="List"/>
    <w:basedOn w:val="a"/>
    <w:semiHidden/>
    <w:locked/>
    <w:rsid w:val="001F7C0B"/>
    <w:pPr>
      <w:spacing w:after="120" w:line="288" w:lineRule="auto"/>
    </w:pPr>
    <w:rPr>
      <w:rFonts w:ascii="Arial" w:eastAsia="Calibri" w:hAnsi="Arial" w:cs="Tahoma"/>
      <w:szCs w:val="22"/>
      <w:lang w:eastAsia="ar-SA"/>
    </w:rPr>
  </w:style>
  <w:style w:type="paragraph" w:customStyle="1" w:styleId="-31">
    <w:name w:val="Светлый список - Акцент 31"/>
    <w:hidden/>
    <w:uiPriority w:val="99"/>
    <w:semiHidden/>
    <w:rsid w:val="007D65E3"/>
    <w:rPr>
      <w:sz w:val="28"/>
    </w:rPr>
  </w:style>
  <w:style w:type="numbering" w:customStyle="1" w:styleId="StyleBulleted">
    <w:name w:val="StyleBulleted"/>
    <w:locked/>
    <w:rsid w:val="00993B04"/>
  </w:style>
  <w:style w:type="character" w:customStyle="1" w:styleId="21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0"/>
    <w:uiPriority w:val="9"/>
    <w:rsid w:val="00503EE0"/>
    <w:rPr>
      <w:b/>
      <w:bCs/>
      <w:sz w:val="28"/>
      <w:szCs w:val="32"/>
    </w:rPr>
  </w:style>
  <w:style w:type="paragraph" w:customStyle="1" w:styleId="ad">
    <w:name w:val="Подвал для информации об изменениях"/>
    <w:basedOn w:val="1"/>
    <w:next w:val="a"/>
    <w:uiPriority w:val="99"/>
    <w:locked/>
    <w:rsid w:val="00800237"/>
    <w:pPr>
      <w:keepNext w:val="0"/>
      <w:keepLines w:val="0"/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</w:rPr>
  </w:style>
  <w:style w:type="paragraph" w:customStyle="1" w:styleId="110">
    <w:name w:val="Цветная заливка — акцент 11"/>
    <w:hidden/>
    <w:uiPriority w:val="99"/>
    <w:rsid w:val="00394AB9"/>
    <w:rPr>
      <w:sz w:val="28"/>
    </w:rPr>
  </w:style>
  <w:style w:type="paragraph" w:styleId="ae">
    <w:name w:val="Revision"/>
    <w:hidden/>
    <w:uiPriority w:val="65"/>
    <w:rsid w:val="00833388"/>
    <w:rPr>
      <w:sz w:val="28"/>
    </w:rPr>
  </w:style>
  <w:style w:type="numbering" w:customStyle="1" w:styleId="af">
    <w:name w:val="НЦРТ Положение"/>
    <w:uiPriority w:val="99"/>
    <w:locked/>
    <w:rsid w:val="00A22FC8"/>
  </w:style>
  <w:style w:type="table" w:customStyle="1" w:styleId="-111">
    <w:name w:val="Таблица-сетка 1 светлая — акцент 11"/>
    <w:basedOn w:val="a1"/>
    <w:uiPriority w:val="46"/>
    <w:locked/>
    <w:rsid w:val="006F3EB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2">
    <w:name w:val="[Ростех] Наименование Главы (Уровень 1)"/>
    <w:link w:val="15"/>
    <w:uiPriority w:val="99"/>
    <w:qFormat/>
    <w:rsid w:val="00DB53A7"/>
    <w:pPr>
      <w:keepNext/>
      <w:keepLines/>
      <w:pageBreakBefore/>
      <w:suppressAutoHyphens/>
      <w:spacing w:before="240"/>
      <w:jc w:val="center"/>
      <w:outlineLvl w:val="0"/>
    </w:pPr>
    <w:rPr>
      <w:rFonts w:eastAsiaTheme="minorHAnsi"/>
      <w:b/>
      <w:caps/>
      <w:sz w:val="28"/>
      <w:szCs w:val="28"/>
      <w:lang w:eastAsia="en-US"/>
    </w:rPr>
  </w:style>
  <w:style w:type="character" w:customStyle="1" w:styleId="15">
    <w:name w:val="[Ростех] Наименование Главы (Уровень 1) Знак"/>
    <w:basedOn w:val="a0"/>
    <w:link w:val="12"/>
    <w:rsid w:val="00DB53A7"/>
    <w:rPr>
      <w:rFonts w:eastAsiaTheme="minorHAnsi"/>
      <w:b/>
      <w:caps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3"/>
    <w:uiPriority w:val="99"/>
    <w:qFormat/>
    <w:rsid w:val="00DB53A7"/>
    <w:pPr>
      <w:keepNext/>
      <w:keepLines/>
      <w:numPr>
        <w:ilvl w:val="1"/>
        <w:numId w:val="1"/>
      </w:numPr>
      <w:suppressAutoHyphens/>
      <w:spacing w:before="240"/>
      <w:outlineLvl w:val="2"/>
    </w:pPr>
    <w:rPr>
      <w:b/>
      <w:sz w:val="28"/>
      <w:szCs w:val="28"/>
    </w:rPr>
  </w:style>
  <w:style w:type="character" w:customStyle="1" w:styleId="33">
    <w:name w:val="[Ростех] Наименование Подраздела (Уровень 3) Знак"/>
    <w:basedOn w:val="a0"/>
    <w:link w:val="3"/>
    <w:uiPriority w:val="99"/>
    <w:rsid w:val="00DB53A7"/>
    <w:rPr>
      <w:b/>
      <w:sz w:val="28"/>
      <w:szCs w:val="28"/>
    </w:rPr>
  </w:style>
  <w:style w:type="paragraph" w:customStyle="1" w:styleId="2">
    <w:name w:val="[Ростех] Наименование Раздела (Уровень 2)"/>
    <w:link w:val="23"/>
    <w:uiPriority w:val="99"/>
    <w:qFormat/>
    <w:rsid w:val="00DB53A7"/>
    <w:pPr>
      <w:keepNext/>
      <w:keepLines/>
      <w:numPr>
        <w:numId w:val="1"/>
      </w:numPr>
      <w:suppressAutoHyphens/>
      <w:spacing w:before="240"/>
      <w:jc w:val="center"/>
      <w:outlineLvl w:val="1"/>
    </w:pPr>
    <w:rPr>
      <w:b/>
      <w:sz w:val="28"/>
      <w:szCs w:val="28"/>
    </w:rPr>
  </w:style>
  <w:style w:type="character" w:customStyle="1" w:styleId="23">
    <w:name w:val="[Ростех] Наименование Раздела (Уровень 2) Знак"/>
    <w:basedOn w:val="a0"/>
    <w:link w:val="2"/>
    <w:uiPriority w:val="99"/>
    <w:rsid w:val="00DB53A7"/>
    <w:rPr>
      <w:b/>
      <w:sz w:val="28"/>
      <w:szCs w:val="28"/>
    </w:rPr>
  </w:style>
  <w:style w:type="paragraph" w:customStyle="1" w:styleId="af0">
    <w:name w:val="[Ростех] Простой текст (Без уровня)"/>
    <w:link w:val="a4"/>
    <w:uiPriority w:val="99"/>
    <w:qFormat/>
    <w:rsid w:val="00DB53A7"/>
    <w:pPr>
      <w:suppressAutoHyphens/>
      <w:ind w:left="0" w:firstLine="0"/>
    </w:pPr>
    <w:rPr>
      <w:sz w:val="28"/>
      <w:szCs w:val="28"/>
    </w:rPr>
  </w:style>
  <w:style w:type="character" w:customStyle="1" w:styleId="a4">
    <w:name w:val="[Ростех] Простой текст (Без уровня) Знак"/>
    <w:basedOn w:val="a0"/>
    <w:link w:val="af0"/>
    <w:uiPriority w:val="99"/>
    <w:rsid w:val="00DB53A7"/>
    <w:rPr>
      <w:sz w:val="28"/>
      <w:szCs w:val="28"/>
    </w:rPr>
  </w:style>
  <w:style w:type="paragraph" w:customStyle="1" w:styleId="43">
    <w:name w:val="[Ростех] Текст Подпункта (следующий абзац) (Уровень 4)"/>
    <w:link w:val="44"/>
    <w:qFormat/>
    <w:rsid w:val="00DB53A7"/>
    <w:pPr>
      <w:suppressAutoHyphens/>
      <w:ind w:left="1134"/>
      <w:outlineLvl w:val="3"/>
    </w:pPr>
    <w:rPr>
      <w:sz w:val="28"/>
      <w:szCs w:val="28"/>
    </w:rPr>
  </w:style>
  <w:style w:type="character" w:customStyle="1" w:styleId="44">
    <w:name w:val="[Ростех] Текст Подпункта (следующий абзац) (Уровень 4) Знак"/>
    <w:basedOn w:val="a0"/>
    <w:link w:val="43"/>
    <w:rsid w:val="00DB53A7"/>
    <w:rPr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qFormat/>
    <w:rsid w:val="00DB53A7"/>
    <w:pPr>
      <w:numPr>
        <w:ilvl w:val="3"/>
        <w:numId w:val="1"/>
      </w:numPr>
      <w:suppressAutoHyphens/>
      <w:outlineLvl w:val="4"/>
    </w:pPr>
    <w:rPr>
      <w:sz w:val="28"/>
      <w:szCs w:val="28"/>
    </w:rPr>
  </w:style>
  <w:style w:type="character" w:customStyle="1" w:styleId="53">
    <w:name w:val="[Ростех] Текст Подпункта (Уровень 5) Знак"/>
    <w:basedOn w:val="a0"/>
    <w:link w:val="5"/>
    <w:uiPriority w:val="99"/>
    <w:rsid w:val="00DB53A7"/>
    <w:rPr>
      <w:sz w:val="28"/>
      <w:szCs w:val="28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DB53A7"/>
    <w:pPr>
      <w:numPr>
        <w:ilvl w:val="4"/>
        <w:numId w:val="1"/>
      </w:numPr>
      <w:suppressAutoHyphens/>
      <w:outlineLvl w:val="5"/>
    </w:pPr>
    <w:rPr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0"/>
    <w:link w:val="6"/>
    <w:uiPriority w:val="99"/>
    <w:rsid w:val="00DB53A7"/>
    <w:rPr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qFormat/>
    <w:rsid w:val="00DB53A7"/>
    <w:pPr>
      <w:numPr>
        <w:ilvl w:val="2"/>
        <w:numId w:val="1"/>
      </w:numPr>
      <w:suppressAutoHyphens/>
      <w:outlineLvl w:val="3"/>
    </w:pPr>
    <w:rPr>
      <w:sz w:val="28"/>
      <w:szCs w:val="28"/>
    </w:rPr>
  </w:style>
  <w:style w:type="character" w:customStyle="1" w:styleId="45">
    <w:name w:val="[Ростех] Текст Пункта (Уровень 4) Знак"/>
    <w:basedOn w:val="a0"/>
    <w:link w:val="4"/>
    <w:uiPriority w:val="99"/>
    <w:rsid w:val="00DB53A7"/>
    <w:rPr>
      <w:sz w:val="28"/>
      <w:szCs w:val="28"/>
    </w:rPr>
  </w:style>
  <w:style w:type="paragraph" w:styleId="af1">
    <w:name w:val="annotation text"/>
    <w:basedOn w:val="a"/>
    <w:link w:val="af2"/>
    <w:unhideWhenUsed/>
    <w:locked/>
    <w:rsid w:val="005F05B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5F05B1"/>
    <w:rPr>
      <w:sz w:val="20"/>
      <w:szCs w:val="20"/>
    </w:rPr>
  </w:style>
  <w:style w:type="paragraph" w:styleId="af3">
    <w:name w:val="annotation subject"/>
    <w:basedOn w:val="af1"/>
    <w:next w:val="af1"/>
    <w:link w:val="af4"/>
    <w:unhideWhenUsed/>
    <w:locked/>
    <w:rsid w:val="005F05B1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5F05B1"/>
    <w:rPr>
      <w:b/>
      <w:bCs/>
      <w:sz w:val="20"/>
      <w:szCs w:val="20"/>
    </w:rPr>
  </w:style>
  <w:style w:type="paragraph" w:styleId="af5">
    <w:name w:val="footnote text"/>
    <w:basedOn w:val="a"/>
    <w:link w:val="af6"/>
    <w:unhideWhenUsed/>
    <w:locked/>
    <w:rsid w:val="00327537"/>
    <w:pPr>
      <w:spacing w:before="0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327537"/>
    <w:rPr>
      <w:sz w:val="20"/>
      <w:szCs w:val="20"/>
    </w:rPr>
  </w:style>
  <w:style w:type="character" w:styleId="af7">
    <w:name w:val="footnote reference"/>
    <w:basedOn w:val="a0"/>
    <w:unhideWhenUsed/>
    <w:locked/>
    <w:rsid w:val="00327537"/>
    <w:rPr>
      <w:vertAlign w:val="superscript"/>
    </w:rPr>
  </w:style>
  <w:style w:type="character" w:customStyle="1" w:styleId="31">
    <w:name w:val="Заголовок 3 Знак"/>
    <w:basedOn w:val="a0"/>
    <w:link w:val="30"/>
    <w:rsid w:val="00237301"/>
    <w:rPr>
      <w:b/>
      <w:bCs/>
      <w:sz w:val="28"/>
      <w:szCs w:val="28"/>
    </w:rPr>
  </w:style>
  <w:style w:type="character" w:customStyle="1" w:styleId="41">
    <w:name w:val="Заголовок 4 Знак"/>
    <w:basedOn w:val="a0"/>
    <w:link w:val="40"/>
    <w:uiPriority w:val="99"/>
    <w:rsid w:val="00237301"/>
    <w:rPr>
      <w:b/>
      <w:bCs/>
      <w:i/>
      <w:iCs/>
      <w:sz w:val="28"/>
      <w:szCs w:val="28"/>
    </w:rPr>
  </w:style>
  <w:style w:type="character" w:customStyle="1" w:styleId="51">
    <w:name w:val="Заголовок 5 Знак"/>
    <w:basedOn w:val="a0"/>
    <w:link w:val="50"/>
    <w:uiPriority w:val="9"/>
    <w:rsid w:val="00237301"/>
    <w:rPr>
      <w:b/>
      <w:bCs/>
      <w:sz w:val="26"/>
      <w:szCs w:val="26"/>
    </w:rPr>
  </w:style>
  <w:style w:type="character" w:customStyle="1" w:styleId="61">
    <w:name w:val="Заголовок 6 Знак"/>
    <w:basedOn w:val="a0"/>
    <w:link w:val="60"/>
    <w:rsid w:val="0023730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237301"/>
    <w:rPr>
      <w:sz w:val="26"/>
      <w:szCs w:val="26"/>
    </w:rPr>
  </w:style>
  <w:style w:type="character" w:customStyle="1" w:styleId="80">
    <w:name w:val="Заголовок 8 Знак"/>
    <w:basedOn w:val="a0"/>
    <w:link w:val="8"/>
    <w:rsid w:val="00237301"/>
    <w:rPr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237301"/>
    <w:rPr>
      <w:rFonts w:ascii="Arial" w:hAnsi="Arial" w:cs="Arial"/>
      <w:sz w:val="22"/>
      <w:szCs w:val="22"/>
    </w:rPr>
  </w:style>
  <w:style w:type="character" w:customStyle="1" w:styleId="13">
    <w:name w:val="Оглавление 1 Знак"/>
    <w:basedOn w:val="a0"/>
    <w:link w:val="11"/>
    <w:uiPriority w:val="39"/>
    <w:rsid w:val="00B62588"/>
    <w:rPr>
      <w:rFonts w:eastAsiaTheme="minorHAnsi"/>
      <w:b/>
      <w:bCs/>
      <w:noProof/>
      <w:sz w:val="28"/>
      <w:szCs w:val="20"/>
      <w:lang w:eastAsia="en-US"/>
    </w:rPr>
  </w:style>
  <w:style w:type="paragraph" w:customStyle="1" w:styleId="REOZag2">
    <w:name w:val="REO_Zag._2"/>
    <w:basedOn w:val="a"/>
    <w:link w:val="REOZag20"/>
    <w:qFormat/>
    <w:rsid w:val="00237301"/>
    <w:pPr>
      <w:keepNext/>
      <w:keepLines/>
      <w:spacing w:before="240" w:after="240"/>
      <w:ind w:left="1259" w:hanging="1259"/>
      <w:outlineLvl w:val="1"/>
    </w:pPr>
    <w:rPr>
      <w:b/>
      <w:szCs w:val="28"/>
    </w:rPr>
  </w:style>
  <w:style w:type="character" w:customStyle="1" w:styleId="REOZag20">
    <w:name w:val="REO_Zag._2 Знак"/>
    <w:basedOn w:val="a0"/>
    <w:link w:val="REOZag2"/>
    <w:rsid w:val="00237301"/>
    <w:rPr>
      <w:b/>
      <w:sz w:val="28"/>
      <w:szCs w:val="28"/>
    </w:rPr>
  </w:style>
  <w:style w:type="paragraph" w:customStyle="1" w:styleId="Oglavleniezagolovok2">
    <w:name w:val="Oglavlenie_zagolovok_2"/>
    <w:basedOn w:val="22"/>
    <w:link w:val="Oglavleniezagolovok20"/>
    <w:qFormat/>
    <w:rsid w:val="00237301"/>
    <w:pPr>
      <w:tabs>
        <w:tab w:val="left" w:pos="2268"/>
        <w:tab w:val="right" w:leader="dot" w:pos="9736"/>
      </w:tabs>
      <w:spacing w:before="60"/>
      <w:ind w:left="2268" w:right="1134" w:hanging="992"/>
    </w:pPr>
    <w:rPr>
      <w:rFonts w:cs="Calibri"/>
      <w:iCs/>
      <w:sz w:val="24"/>
      <w:szCs w:val="30"/>
    </w:rPr>
  </w:style>
  <w:style w:type="character" w:customStyle="1" w:styleId="Oglavleniezagolovok20">
    <w:name w:val="Oglavlenie_zagolovok_2 Знак"/>
    <w:basedOn w:val="a0"/>
    <w:link w:val="Oglavleniezagolovok2"/>
    <w:rsid w:val="00237301"/>
    <w:rPr>
      <w:rFonts w:cs="Calibri"/>
      <w:iCs/>
      <w:noProof/>
      <w:sz w:val="24"/>
    </w:rPr>
  </w:style>
  <w:style w:type="character" w:customStyle="1" w:styleId="a8">
    <w:name w:val="Схема документа Знак"/>
    <w:basedOn w:val="a0"/>
    <w:link w:val="a7"/>
    <w:semiHidden/>
    <w:rsid w:val="00237301"/>
    <w:rPr>
      <w:rFonts w:ascii="Tahoma" w:eastAsia="Arial Unicode MS" w:hAnsi="Tahoma" w:cs="Tahoma"/>
      <w:snapToGrid w:val="0"/>
      <w:sz w:val="20"/>
      <w:szCs w:val="20"/>
      <w:shd w:val="clear" w:color="auto" w:fill="000080"/>
    </w:rPr>
  </w:style>
  <w:style w:type="character" w:customStyle="1" w:styleId="aa">
    <w:name w:val="Текст выноски Знак"/>
    <w:basedOn w:val="a0"/>
    <w:link w:val="a9"/>
    <w:semiHidden/>
    <w:rsid w:val="00237301"/>
    <w:rPr>
      <w:rFonts w:ascii="Tahoma" w:hAnsi="Tahoma" w:cs="Tahoma"/>
      <w:sz w:val="16"/>
      <w:szCs w:val="16"/>
    </w:rPr>
  </w:style>
  <w:style w:type="table" w:customStyle="1" w:styleId="16">
    <w:name w:val="Сетка таблицы1"/>
    <w:basedOn w:val="a1"/>
    <w:next w:val="a5"/>
    <w:rsid w:val="00237301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aliases w:val="Маркер"/>
    <w:basedOn w:val="a"/>
    <w:link w:val="af9"/>
    <w:uiPriority w:val="34"/>
    <w:qFormat/>
    <w:locked/>
    <w:rsid w:val="00237301"/>
    <w:pPr>
      <w:ind w:left="720"/>
      <w:contextualSpacing/>
    </w:pPr>
  </w:style>
  <w:style w:type="paragraph" w:customStyle="1" w:styleId="s1">
    <w:name w:val="s_1"/>
    <w:basedOn w:val="a"/>
    <w:rsid w:val="00237301"/>
    <w:pPr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</w:rPr>
  </w:style>
  <w:style w:type="character" w:styleId="afa">
    <w:name w:val="Hyperlink"/>
    <w:basedOn w:val="a0"/>
    <w:uiPriority w:val="99"/>
    <w:unhideWhenUsed/>
    <w:locked/>
    <w:rsid w:val="00237301"/>
    <w:rPr>
      <w:color w:val="0000FF"/>
      <w:u w:val="single"/>
    </w:rPr>
  </w:style>
  <w:style w:type="table" w:customStyle="1" w:styleId="24">
    <w:name w:val="Сетка таблицы2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endnote text"/>
    <w:basedOn w:val="a"/>
    <w:link w:val="afc"/>
    <w:unhideWhenUsed/>
    <w:locked/>
    <w:rsid w:val="004C2C4B"/>
    <w:pPr>
      <w:spacing w:before="0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4C2C4B"/>
    <w:rPr>
      <w:sz w:val="20"/>
      <w:szCs w:val="20"/>
    </w:rPr>
  </w:style>
  <w:style w:type="character" w:styleId="afd">
    <w:name w:val="endnote reference"/>
    <w:basedOn w:val="a0"/>
    <w:unhideWhenUsed/>
    <w:locked/>
    <w:rsid w:val="004C2C4B"/>
    <w:rPr>
      <w:vertAlign w:val="superscript"/>
    </w:rPr>
  </w:style>
  <w:style w:type="paragraph" w:customStyle="1" w:styleId="-5">
    <w:name w:val="пункт-5"/>
    <w:basedOn w:val="a"/>
    <w:link w:val="-50"/>
    <w:locked/>
    <w:rsid w:val="0049528E"/>
    <w:pPr>
      <w:numPr>
        <w:ilvl w:val="8"/>
      </w:numPr>
      <w:tabs>
        <w:tab w:val="num" w:pos="1701"/>
      </w:tabs>
      <w:spacing w:line="288" w:lineRule="auto"/>
      <w:ind w:left="567" w:firstLine="567"/>
    </w:pPr>
    <w:rPr>
      <w:szCs w:val="28"/>
    </w:rPr>
  </w:style>
  <w:style w:type="character" w:customStyle="1" w:styleId="-50">
    <w:name w:val="пункт-5 Знак"/>
    <w:link w:val="-5"/>
    <w:rsid w:val="0049528E"/>
    <w:rPr>
      <w:sz w:val="28"/>
      <w:szCs w:val="28"/>
    </w:rPr>
  </w:style>
  <w:style w:type="paragraph" w:styleId="afe">
    <w:name w:val="Body Text"/>
    <w:basedOn w:val="a"/>
    <w:link w:val="aff"/>
    <w:locked/>
    <w:rsid w:val="00B62588"/>
    <w:pPr>
      <w:numPr>
        <w:ilvl w:val="8"/>
      </w:numPr>
      <w:spacing w:after="120"/>
      <w:ind w:left="567" w:hanging="567"/>
    </w:pPr>
    <w:rPr>
      <w:szCs w:val="28"/>
    </w:rPr>
  </w:style>
  <w:style w:type="character" w:customStyle="1" w:styleId="aff">
    <w:name w:val="Основной текст Знак"/>
    <w:basedOn w:val="a0"/>
    <w:link w:val="afe"/>
    <w:rsid w:val="00B62588"/>
    <w:rPr>
      <w:sz w:val="28"/>
      <w:szCs w:val="28"/>
    </w:rPr>
  </w:style>
  <w:style w:type="paragraph" w:customStyle="1" w:styleId="-3">
    <w:name w:val="Подзаголовок-3"/>
    <w:basedOn w:val="-30"/>
    <w:locked/>
    <w:rsid w:val="00B62588"/>
    <w:pPr>
      <w:keepNext/>
      <w:suppressAutoHyphens/>
      <w:spacing w:before="240" w:after="120"/>
      <w:outlineLvl w:val="2"/>
    </w:pPr>
    <w:rPr>
      <w:b/>
    </w:rPr>
  </w:style>
  <w:style w:type="paragraph" w:customStyle="1" w:styleId="-4">
    <w:name w:val="Подзаголовок-4"/>
    <w:basedOn w:val="-40"/>
    <w:locked/>
    <w:rsid w:val="00B62588"/>
    <w:pPr>
      <w:keepNext/>
      <w:spacing w:before="240"/>
      <w:outlineLvl w:val="3"/>
    </w:pPr>
    <w:rPr>
      <w:b/>
      <w:i/>
    </w:rPr>
  </w:style>
  <w:style w:type="paragraph" w:styleId="HTML">
    <w:name w:val="HTML Address"/>
    <w:basedOn w:val="a"/>
    <w:link w:val="HTML0"/>
    <w:locked/>
    <w:rsid w:val="00B62588"/>
    <w:pPr>
      <w:numPr>
        <w:ilvl w:val="8"/>
      </w:numPr>
      <w:ind w:left="567" w:hanging="567"/>
    </w:pPr>
    <w:rPr>
      <w:i/>
      <w:iCs/>
    </w:rPr>
  </w:style>
  <w:style w:type="character" w:customStyle="1" w:styleId="HTML0">
    <w:name w:val="Адрес HTML Знак"/>
    <w:basedOn w:val="a0"/>
    <w:link w:val="HTML"/>
    <w:rsid w:val="00B62588"/>
    <w:rPr>
      <w:i/>
      <w:iCs/>
      <w:sz w:val="28"/>
    </w:rPr>
  </w:style>
  <w:style w:type="paragraph" w:styleId="aff0">
    <w:name w:val="header"/>
    <w:basedOn w:val="a"/>
    <w:link w:val="aff1"/>
    <w:uiPriority w:val="99"/>
    <w:locked/>
    <w:rsid w:val="00B62588"/>
    <w:pPr>
      <w:numPr>
        <w:ilvl w:val="8"/>
      </w:numPr>
      <w:pBdr>
        <w:bottom w:val="single" w:sz="4" w:space="1" w:color="auto"/>
      </w:pBdr>
      <w:tabs>
        <w:tab w:val="center" w:pos="4153"/>
        <w:tab w:val="right" w:pos="8306"/>
      </w:tabs>
      <w:suppressAutoHyphens/>
      <w:ind w:left="567" w:hanging="567"/>
      <w:jc w:val="center"/>
    </w:pPr>
    <w:rPr>
      <w:i/>
      <w:iCs/>
      <w:sz w:val="20"/>
      <w:szCs w:val="20"/>
    </w:rPr>
  </w:style>
  <w:style w:type="character" w:customStyle="1" w:styleId="aff1">
    <w:name w:val="Верхний колонтитул Знак"/>
    <w:basedOn w:val="a0"/>
    <w:link w:val="aff0"/>
    <w:uiPriority w:val="99"/>
    <w:rsid w:val="00B62588"/>
    <w:rPr>
      <w:i/>
      <w:iCs/>
      <w:sz w:val="20"/>
      <w:szCs w:val="20"/>
    </w:rPr>
  </w:style>
  <w:style w:type="character" w:styleId="aff2">
    <w:name w:val="Emphasis"/>
    <w:qFormat/>
    <w:locked/>
    <w:rsid w:val="00B62588"/>
    <w:rPr>
      <w:i/>
      <w:iCs/>
    </w:rPr>
  </w:style>
  <w:style w:type="character" w:customStyle="1" w:styleId="FontStyle21">
    <w:name w:val="Font Style21"/>
    <w:locked/>
    <w:rsid w:val="00B6258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locked/>
    <w:rsid w:val="00B62588"/>
  </w:style>
  <w:style w:type="paragraph" w:styleId="aff3">
    <w:name w:val="Title"/>
    <w:basedOn w:val="a"/>
    <w:link w:val="aff4"/>
    <w:qFormat/>
    <w:locked/>
    <w:rsid w:val="00B62588"/>
    <w:pPr>
      <w:keepNext/>
      <w:numPr>
        <w:ilvl w:val="8"/>
      </w:numPr>
      <w:spacing w:before="240" w:after="120"/>
      <w:ind w:left="567" w:hanging="567"/>
    </w:pPr>
    <w:rPr>
      <w:bCs/>
      <w:i/>
      <w:szCs w:val="28"/>
    </w:rPr>
  </w:style>
  <w:style w:type="character" w:customStyle="1" w:styleId="aff4">
    <w:name w:val="Название Знак"/>
    <w:basedOn w:val="a0"/>
    <w:link w:val="aff3"/>
    <w:rsid w:val="00B62588"/>
    <w:rPr>
      <w:bCs/>
      <w:i/>
      <w:sz w:val="28"/>
      <w:szCs w:val="28"/>
    </w:rPr>
  </w:style>
  <w:style w:type="paragraph" w:styleId="aff5">
    <w:name w:val="caption"/>
    <w:basedOn w:val="a"/>
    <w:next w:val="a"/>
    <w:qFormat/>
    <w:locked/>
    <w:rsid w:val="00B62588"/>
    <w:pPr>
      <w:keepNext/>
      <w:numPr>
        <w:ilvl w:val="8"/>
      </w:numPr>
      <w:suppressAutoHyphens/>
      <w:ind w:left="567" w:hanging="567"/>
    </w:pPr>
    <w:rPr>
      <w:i/>
      <w:iCs/>
    </w:rPr>
  </w:style>
  <w:style w:type="paragraph" w:styleId="aff6">
    <w:name w:val="footer"/>
    <w:basedOn w:val="a"/>
    <w:link w:val="aff7"/>
    <w:uiPriority w:val="99"/>
    <w:locked/>
    <w:rsid w:val="00B62588"/>
    <w:pPr>
      <w:numPr>
        <w:ilvl w:val="8"/>
      </w:numPr>
      <w:tabs>
        <w:tab w:val="center" w:pos="4253"/>
        <w:tab w:val="right" w:pos="9356"/>
      </w:tabs>
      <w:ind w:left="567" w:hanging="567"/>
    </w:pPr>
    <w:rPr>
      <w:sz w:val="20"/>
      <w:szCs w:val="20"/>
    </w:rPr>
  </w:style>
  <w:style w:type="character" w:customStyle="1" w:styleId="aff7">
    <w:name w:val="Нижний колонтитул Знак"/>
    <w:basedOn w:val="a0"/>
    <w:link w:val="aff6"/>
    <w:uiPriority w:val="99"/>
    <w:rsid w:val="00B62588"/>
    <w:rPr>
      <w:sz w:val="20"/>
      <w:szCs w:val="20"/>
    </w:rPr>
  </w:style>
  <w:style w:type="character" w:styleId="aff8">
    <w:name w:val="page number"/>
    <w:locked/>
    <w:rsid w:val="00B62588"/>
    <w:rPr>
      <w:rFonts w:ascii="Times New Roman" w:hAnsi="Times New Roman" w:cs="Times New Roman"/>
      <w:sz w:val="20"/>
      <w:szCs w:val="20"/>
    </w:rPr>
  </w:style>
  <w:style w:type="paragraph" w:styleId="aff9">
    <w:name w:val="List Number"/>
    <w:basedOn w:val="a"/>
    <w:locked/>
    <w:rsid w:val="00B62588"/>
    <w:pPr>
      <w:numPr>
        <w:ilvl w:val="8"/>
      </w:numPr>
      <w:tabs>
        <w:tab w:val="num" w:pos="360"/>
      </w:tabs>
      <w:autoSpaceDE w:val="0"/>
      <w:autoSpaceDN w:val="0"/>
      <w:spacing w:before="60" w:line="288" w:lineRule="auto"/>
      <w:ind w:left="360" w:hanging="360"/>
    </w:pPr>
    <w:rPr>
      <w:szCs w:val="28"/>
    </w:rPr>
  </w:style>
  <w:style w:type="paragraph" w:styleId="25">
    <w:name w:val="List Number 2"/>
    <w:basedOn w:val="a"/>
    <w:locked/>
    <w:rsid w:val="00B62588"/>
    <w:pPr>
      <w:numPr>
        <w:ilvl w:val="8"/>
      </w:numPr>
      <w:spacing w:before="60"/>
      <w:ind w:left="567" w:hanging="567"/>
      <w:outlineLvl w:val="1"/>
    </w:pPr>
    <w:rPr>
      <w:kern w:val="20"/>
      <w:szCs w:val="20"/>
    </w:rPr>
  </w:style>
  <w:style w:type="paragraph" w:styleId="affa">
    <w:name w:val="Normal (Web)"/>
    <w:basedOn w:val="a"/>
    <w:locked/>
    <w:rsid w:val="00B62588"/>
    <w:pPr>
      <w:numPr>
        <w:ilvl w:val="8"/>
      </w:numPr>
      <w:ind w:left="567" w:firstLine="567"/>
    </w:pPr>
  </w:style>
  <w:style w:type="paragraph" w:styleId="26">
    <w:name w:val="Body Text 2"/>
    <w:basedOn w:val="a"/>
    <w:link w:val="27"/>
    <w:locked/>
    <w:rsid w:val="00B62588"/>
    <w:pPr>
      <w:numPr>
        <w:ilvl w:val="8"/>
      </w:numPr>
      <w:ind w:left="567" w:hanging="567"/>
    </w:pPr>
    <w:rPr>
      <w:sz w:val="20"/>
      <w:szCs w:val="20"/>
      <w:lang w:eastAsia="en-US"/>
    </w:rPr>
  </w:style>
  <w:style w:type="character" w:customStyle="1" w:styleId="27">
    <w:name w:val="Основной текст 2 Знак"/>
    <w:basedOn w:val="a0"/>
    <w:link w:val="26"/>
    <w:rsid w:val="00B62588"/>
    <w:rPr>
      <w:sz w:val="20"/>
      <w:szCs w:val="20"/>
      <w:lang w:eastAsia="en-US"/>
    </w:rPr>
  </w:style>
  <w:style w:type="paragraph" w:styleId="35">
    <w:name w:val="Body Text 3"/>
    <w:basedOn w:val="a"/>
    <w:link w:val="36"/>
    <w:locked/>
    <w:rsid w:val="00B62588"/>
    <w:pPr>
      <w:numPr>
        <w:ilvl w:val="8"/>
      </w:numPr>
      <w:tabs>
        <w:tab w:val="num" w:pos="720"/>
      </w:tabs>
      <w:spacing w:after="120" w:line="288" w:lineRule="auto"/>
      <w:ind w:left="720" w:hanging="7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B62588"/>
    <w:rPr>
      <w:sz w:val="16"/>
      <w:szCs w:val="16"/>
    </w:rPr>
  </w:style>
  <w:style w:type="paragraph" w:styleId="affb">
    <w:name w:val="Body Text Indent"/>
    <w:basedOn w:val="a"/>
    <w:link w:val="affc"/>
    <w:locked/>
    <w:rsid w:val="00B62588"/>
    <w:pPr>
      <w:numPr>
        <w:ilvl w:val="8"/>
      </w:numPr>
      <w:autoSpaceDE w:val="0"/>
      <w:autoSpaceDN w:val="0"/>
      <w:adjustRightInd w:val="0"/>
      <w:spacing w:line="288" w:lineRule="auto"/>
      <w:ind w:left="567" w:firstLine="485"/>
    </w:pPr>
    <w:rPr>
      <w:i/>
      <w:iCs/>
      <w:color w:val="000000"/>
      <w:szCs w:val="28"/>
    </w:rPr>
  </w:style>
  <w:style w:type="character" w:customStyle="1" w:styleId="affc">
    <w:name w:val="Основной текст с отступом Знак"/>
    <w:basedOn w:val="a0"/>
    <w:link w:val="affb"/>
    <w:rsid w:val="00B62588"/>
    <w:rPr>
      <w:i/>
      <w:iCs/>
      <w:color w:val="000000"/>
      <w:sz w:val="28"/>
      <w:szCs w:val="28"/>
    </w:rPr>
  </w:style>
  <w:style w:type="paragraph" w:styleId="28">
    <w:name w:val="Body Text Indent 2"/>
    <w:basedOn w:val="a"/>
    <w:link w:val="29"/>
    <w:locked/>
    <w:rsid w:val="00B62588"/>
    <w:pPr>
      <w:numPr>
        <w:ilvl w:val="8"/>
      </w:numPr>
      <w:spacing w:after="120" w:line="480" w:lineRule="auto"/>
      <w:ind w:left="283" w:firstLine="567"/>
    </w:pPr>
    <w:rPr>
      <w:szCs w:val="28"/>
    </w:rPr>
  </w:style>
  <w:style w:type="character" w:customStyle="1" w:styleId="29">
    <w:name w:val="Основной текст с отступом 2 Знак"/>
    <w:basedOn w:val="a0"/>
    <w:link w:val="28"/>
    <w:rsid w:val="00B62588"/>
    <w:rPr>
      <w:sz w:val="28"/>
      <w:szCs w:val="28"/>
    </w:rPr>
  </w:style>
  <w:style w:type="paragraph" w:styleId="37">
    <w:name w:val="Body Text Indent 3"/>
    <w:basedOn w:val="a"/>
    <w:link w:val="38"/>
    <w:locked/>
    <w:rsid w:val="00B62588"/>
    <w:pPr>
      <w:numPr>
        <w:ilvl w:val="8"/>
      </w:numPr>
      <w:ind w:left="567" w:firstLine="567"/>
    </w:pPr>
    <w:rPr>
      <w:b/>
      <w:bCs/>
      <w:sz w:val="26"/>
      <w:szCs w:val="26"/>
      <w:lang w:eastAsia="en-US"/>
    </w:rPr>
  </w:style>
  <w:style w:type="character" w:customStyle="1" w:styleId="38">
    <w:name w:val="Основной текст с отступом 3 Знак"/>
    <w:basedOn w:val="a0"/>
    <w:link w:val="37"/>
    <w:rsid w:val="00B62588"/>
    <w:rPr>
      <w:b/>
      <w:bCs/>
      <w:sz w:val="26"/>
      <w:szCs w:val="26"/>
      <w:lang w:eastAsia="en-US"/>
    </w:rPr>
  </w:style>
  <w:style w:type="paragraph" w:customStyle="1" w:styleId="-41">
    <w:name w:val="пункт-4"/>
    <w:basedOn w:val="a"/>
    <w:locked/>
    <w:rsid w:val="00B62588"/>
    <w:pPr>
      <w:numPr>
        <w:ilvl w:val="8"/>
      </w:numPr>
      <w:tabs>
        <w:tab w:val="num" w:pos="1701"/>
      </w:tabs>
      <w:spacing w:line="288" w:lineRule="auto"/>
      <w:ind w:left="567" w:firstLine="567"/>
    </w:pPr>
    <w:rPr>
      <w:szCs w:val="28"/>
    </w:rPr>
  </w:style>
  <w:style w:type="character" w:styleId="affd">
    <w:name w:val="FollowedHyperlink"/>
    <w:locked/>
    <w:rsid w:val="00B62588"/>
    <w:rPr>
      <w:color w:val="800080"/>
      <w:u w:val="single"/>
    </w:rPr>
  </w:style>
  <w:style w:type="paragraph" w:customStyle="1" w:styleId="-6">
    <w:name w:val="пункт-6"/>
    <w:basedOn w:val="a"/>
    <w:locked/>
    <w:rsid w:val="00B62588"/>
    <w:pPr>
      <w:numPr>
        <w:ilvl w:val="8"/>
      </w:numPr>
      <w:tabs>
        <w:tab w:val="num" w:pos="1701"/>
      </w:tabs>
      <w:spacing w:line="288" w:lineRule="auto"/>
      <w:ind w:left="567" w:firstLine="567"/>
    </w:pPr>
    <w:rPr>
      <w:szCs w:val="28"/>
    </w:rPr>
  </w:style>
  <w:style w:type="paragraph" w:customStyle="1" w:styleId="-7">
    <w:name w:val="пункт-7"/>
    <w:basedOn w:val="a"/>
    <w:locked/>
    <w:rsid w:val="00B62588"/>
    <w:pPr>
      <w:numPr>
        <w:ilvl w:val="8"/>
      </w:numPr>
      <w:tabs>
        <w:tab w:val="num" w:pos="1701"/>
      </w:tabs>
      <w:spacing w:line="288" w:lineRule="auto"/>
      <w:ind w:left="567" w:firstLine="567"/>
    </w:pPr>
    <w:rPr>
      <w:szCs w:val="28"/>
    </w:rPr>
  </w:style>
  <w:style w:type="character" w:styleId="affe">
    <w:name w:val="Strong"/>
    <w:qFormat/>
    <w:locked/>
    <w:rsid w:val="00B62588"/>
    <w:rPr>
      <w:b/>
      <w:bCs/>
    </w:rPr>
  </w:style>
  <w:style w:type="paragraph" w:customStyle="1" w:styleId="afff">
    <w:name w:val="Таблица текст"/>
    <w:basedOn w:val="a"/>
    <w:locked/>
    <w:rsid w:val="00B62588"/>
    <w:pPr>
      <w:numPr>
        <w:ilvl w:val="8"/>
      </w:numPr>
      <w:spacing w:before="40" w:after="40"/>
      <w:ind w:left="57" w:right="57" w:hanging="567"/>
    </w:pPr>
  </w:style>
  <w:style w:type="paragraph" w:customStyle="1" w:styleId="afff0">
    <w:name w:val="Таблица шапка"/>
    <w:basedOn w:val="a"/>
    <w:link w:val="afff1"/>
    <w:locked/>
    <w:rsid w:val="00B62588"/>
    <w:pPr>
      <w:keepNext/>
      <w:numPr>
        <w:ilvl w:val="8"/>
      </w:numPr>
      <w:spacing w:before="40" w:after="40"/>
      <w:ind w:left="57" w:right="57" w:hanging="567"/>
    </w:pPr>
    <w:rPr>
      <w:sz w:val="18"/>
      <w:szCs w:val="18"/>
    </w:rPr>
  </w:style>
  <w:style w:type="paragraph" w:styleId="afff2">
    <w:name w:val="Plain Text"/>
    <w:basedOn w:val="a"/>
    <w:link w:val="afff3"/>
    <w:locked/>
    <w:rsid w:val="00B62588"/>
    <w:pPr>
      <w:numPr>
        <w:ilvl w:val="8"/>
      </w:numPr>
      <w:ind w:left="567" w:firstLine="720"/>
    </w:pPr>
    <w:rPr>
      <w:sz w:val="26"/>
      <w:szCs w:val="26"/>
    </w:rPr>
  </w:style>
  <w:style w:type="character" w:customStyle="1" w:styleId="afff3">
    <w:name w:val="Текст Знак"/>
    <w:basedOn w:val="a0"/>
    <w:link w:val="afff2"/>
    <w:rsid w:val="00B62588"/>
    <w:rPr>
      <w:sz w:val="26"/>
      <w:szCs w:val="26"/>
    </w:rPr>
  </w:style>
  <w:style w:type="paragraph" w:styleId="afff4">
    <w:name w:val="Block Text"/>
    <w:basedOn w:val="a"/>
    <w:locked/>
    <w:rsid w:val="00B62588"/>
    <w:pPr>
      <w:numPr>
        <w:ilvl w:val="8"/>
      </w:numPr>
      <w:ind w:left="170" w:right="170" w:firstLine="170"/>
    </w:pPr>
    <w:rPr>
      <w:lang w:eastAsia="en-US"/>
    </w:rPr>
  </w:style>
  <w:style w:type="paragraph" w:customStyle="1" w:styleId="afff5">
    <w:name w:val="Глава"/>
    <w:basedOn w:val="a"/>
    <w:locked/>
    <w:rsid w:val="00B62588"/>
    <w:pPr>
      <w:keepNext/>
      <w:numPr>
        <w:ilvl w:val="8"/>
      </w:numPr>
      <w:suppressAutoHyphens/>
      <w:ind w:left="567" w:hanging="567"/>
      <w:jc w:val="center"/>
      <w:outlineLvl w:val="0"/>
    </w:pPr>
    <w:rPr>
      <w:rFonts w:cs="Arial"/>
      <w:b/>
      <w:caps/>
      <w:szCs w:val="48"/>
    </w:rPr>
  </w:style>
  <w:style w:type="paragraph" w:customStyle="1" w:styleId="afff6">
    <w:name w:val="Примечание"/>
    <w:basedOn w:val="a"/>
    <w:link w:val="afff7"/>
    <w:locked/>
    <w:rsid w:val="00B62588"/>
    <w:pPr>
      <w:numPr>
        <w:ilvl w:val="8"/>
      </w:numPr>
      <w:spacing w:before="240" w:after="240"/>
      <w:ind w:left="1134" w:right="1134" w:hanging="567"/>
    </w:pPr>
    <w:rPr>
      <w:spacing w:val="20"/>
      <w:sz w:val="24"/>
      <w:szCs w:val="28"/>
    </w:rPr>
  </w:style>
  <w:style w:type="paragraph" w:customStyle="1" w:styleId="afff8">
    <w:name w:val="Подподпункт"/>
    <w:basedOn w:val="a"/>
    <w:link w:val="afff9"/>
    <w:locked/>
    <w:rsid w:val="00B62588"/>
    <w:pPr>
      <w:numPr>
        <w:ilvl w:val="8"/>
      </w:num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character" w:customStyle="1" w:styleId="afffa">
    <w:name w:val="Часть Знак"/>
    <w:link w:val="afffb"/>
    <w:rsid w:val="00B62588"/>
    <w:rPr>
      <w:sz w:val="28"/>
    </w:rPr>
  </w:style>
  <w:style w:type="paragraph" w:customStyle="1" w:styleId="afffb">
    <w:name w:val="Часть"/>
    <w:basedOn w:val="a"/>
    <w:link w:val="afffa"/>
    <w:locked/>
    <w:rsid w:val="00B62588"/>
    <w:pPr>
      <w:numPr>
        <w:ilvl w:val="8"/>
      </w:numPr>
      <w:tabs>
        <w:tab w:val="num" w:pos="1134"/>
      </w:tabs>
      <w:spacing w:line="288" w:lineRule="auto"/>
      <w:ind w:left="567" w:firstLine="567"/>
    </w:pPr>
  </w:style>
  <w:style w:type="paragraph" w:customStyle="1" w:styleId="afffc">
    <w:name w:val="маркированный"/>
    <w:basedOn w:val="a"/>
    <w:locked/>
    <w:rsid w:val="00B62588"/>
    <w:pPr>
      <w:numPr>
        <w:ilvl w:val="8"/>
      </w:numPr>
      <w:tabs>
        <w:tab w:val="num" w:pos="0"/>
        <w:tab w:val="num" w:pos="432"/>
        <w:tab w:val="num" w:pos="1134"/>
      </w:tabs>
      <w:spacing w:line="360" w:lineRule="auto"/>
      <w:ind w:left="432" w:hanging="432"/>
    </w:pPr>
    <w:rPr>
      <w:szCs w:val="28"/>
    </w:rPr>
  </w:style>
  <w:style w:type="paragraph" w:customStyle="1" w:styleId="afffd">
    <w:name w:val="нумерованный"/>
    <w:basedOn w:val="a"/>
    <w:locked/>
    <w:rsid w:val="00B62588"/>
    <w:pPr>
      <w:numPr>
        <w:ilvl w:val="8"/>
      </w:numPr>
      <w:tabs>
        <w:tab w:val="num" w:pos="432"/>
        <w:tab w:val="num" w:pos="567"/>
        <w:tab w:val="num" w:pos="1134"/>
      </w:tabs>
      <w:spacing w:line="360" w:lineRule="auto"/>
      <w:ind w:left="432" w:hanging="432"/>
    </w:pPr>
    <w:rPr>
      <w:szCs w:val="28"/>
    </w:rPr>
  </w:style>
  <w:style w:type="paragraph" w:customStyle="1" w:styleId="afffe">
    <w:name w:val="Подпункт"/>
    <w:basedOn w:val="a"/>
    <w:locked/>
    <w:rsid w:val="00B62588"/>
    <w:pPr>
      <w:numPr>
        <w:ilvl w:val="8"/>
      </w:numPr>
      <w:tabs>
        <w:tab w:val="num" w:pos="1701"/>
      </w:tabs>
      <w:spacing w:line="288" w:lineRule="auto"/>
      <w:ind w:left="1701" w:hanging="567"/>
    </w:pPr>
    <w:rPr>
      <w:szCs w:val="28"/>
    </w:rPr>
  </w:style>
  <w:style w:type="paragraph" w:customStyle="1" w:styleId="affff">
    <w:name w:val="Подподподпункт"/>
    <w:basedOn w:val="a"/>
    <w:locked/>
    <w:rsid w:val="00B62588"/>
    <w:pPr>
      <w:numPr>
        <w:ilvl w:val="8"/>
      </w:numPr>
      <w:tabs>
        <w:tab w:val="num" w:pos="1008"/>
        <w:tab w:val="num" w:pos="1701"/>
        <w:tab w:val="num" w:pos="2448"/>
        <w:tab w:val="num" w:pos="3560"/>
        <w:tab w:val="num" w:pos="3600"/>
      </w:tabs>
      <w:spacing w:line="360" w:lineRule="auto"/>
      <w:ind w:left="1701" w:hanging="567"/>
    </w:pPr>
    <w:rPr>
      <w:szCs w:val="28"/>
    </w:rPr>
  </w:style>
  <w:style w:type="paragraph" w:customStyle="1" w:styleId="affff0">
    <w:name w:val="Пункт б/н"/>
    <w:basedOn w:val="a"/>
    <w:locked/>
    <w:rsid w:val="00B62588"/>
    <w:pPr>
      <w:numPr>
        <w:ilvl w:val="8"/>
      </w:numPr>
      <w:spacing w:line="360" w:lineRule="auto"/>
      <w:ind w:left="1134" w:firstLine="567"/>
    </w:pPr>
    <w:rPr>
      <w:szCs w:val="28"/>
    </w:rPr>
  </w:style>
  <w:style w:type="paragraph" w:customStyle="1" w:styleId="-310">
    <w:name w:val="Светлая сетка - Акцент 31"/>
    <w:basedOn w:val="a"/>
    <w:qFormat/>
    <w:locked/>
    <w:rsid w:val="00B62588"/>
    <w:pPr>
      <w:numPr>
        <w:ilvl w:val="8"/>
      </w:numPr>
      <w:spacing w:line="288" w:lineRule="auto"/>
      <w:ind w:left="720" w:hanging="567"/>
    </w:pPr>
    <w:rPr>
      <w:rFonts w:eastAsia="Calibri" w:cs="Calibri"/>
      <w:szCs w:val="22"/>
      <w:lang w:eastAsia="ar-SA"/>
    </w:rPr>
  </w:style>
  <w:style w:type="paragraph" w:customStyle="1" w:styleId="17">
    <w:name w:val="Абзац списка1"/>
    <w:basedOn w:val="a"/>
    <w:uiPriority w:val="34"/>
    <w:qFormat/>
    <w:locked/>
    <w:rsid w:val="00B62588"/>
    <w:pPr>
      <w:numPr>
        <w:ilvl w:val="8"/>
      </w:numPr>
      <w:spacing w:after="200" w:line="276" w:lineRule="auto"/>
      <w:ind w:left="720" w:hanging="567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ffff1">
    <w:name w:val="Новая редакция"/>
    <w:basedOn w:val="a"/>
    <w:locked/>
    <w:rsid w:val="00B62588"/>
    <w:pPr>
      <w:numPr>
        <w:ilvl w:val="8"/>
      </w:numPr>
      <w:spacing w:line="360" w:lineRule="auto"/>
      <w:ind w:left="567" w:firstLine="567"/>
    </w:pPr>
    <w:rPr>
      <w:rFonts w:ascii="Arial" w:hAnsi="Arial" w:cs="Arial"/>
    </w:rPr>
  </w:style>
  <w:style w:type="paragraph" w:customStyle="1" w:styleId="-2">
    <w:name w:val="Подзаголовок-2"/>
    <w:basedOn w:val="-20"/>
    <w:link w:val="-21"/>
    <w:locked/>
    <w:rsid w:val="00B62588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"/>
    <w:link w:val="-22"/>
    <w:locked/>
    <w:rsid w:val="00B62588"/>
    <w:pPr>
      <w:numPr>
        <w:ilvl w:val="8"/>
      </w:numPr>
      <w:spacing w:line="288" w:lineRule="auto"/>
      <w:ind w:left="567" w:hanging="567"/>
    </w:pPr>
  </w:style>
  <w:style w:type="character" w:customStyle="1" w:styleId="-22">
    <w:name w:val="Пункт-2 Знак"/>
    <w:link w:val="-20"/>
    <w:rsid w:val="00B62588"/>
    <w:rPr>
      <w:sz w:val="28"/>
    </w:rPr>
  </w:style>
  <w:style w:type="character" w:customStyle="1" w:styleId="-21">
    <w:name w:val="Подзаголовок-2 Знак"/>
    <w:link w:val="-2"/>
    <w:rsid w:val="00B62588"/>
    <w:rPr>
      <w:b/>
      <w:caps/>
      <w:sz w:val="28"/>
    </w:rPr>
  </w:style>
  <w:style w:type="paragraph" w:customStyle="1" w:styleId="-30">
    <w:name w:val="Пункт-3"/>
    <w:basedOn w:val="a"/>
    <w:link w:val="-32"/>
    <w:qFormat/>
    <w:locked/>
    <w:rsid w:val="00B62588"/>
    <w:pPr>
      <w:numPr>
        <w:ilvl w:val="8"/>
      </w:numPr>
      <w:ind w:left="567" w:hanging="567"/>
    </w:pPr>
  </w:style>
  <w:style w:type="paragraph" w:customStyle="1" w:styleId="-40">
    <w:name w:val="Пункт-4"/>
    <w:basedOn w:val="a"/>
    <w:link w:val="-42"/>
    <w:qFormat/>
    <w:locked/>
    <w:rsid w:val="00B62588"/>
    <w:pPr>
      <w:numPr>
        <w:ilvl w:val="8"/>
      </w:numPr>
      <w:ind w:left="567" w:hanging="567"/>
    </w:pPr>
  </w:style>
  <w:style w:type="paragraph" w:customStyle="1" w:styleId="-51">
    <w:name w:val="Пункт-5"/>
    <w:basedOn w:val="a"/>
    <w:locked/>
    <w:rsid w:val="00B62588"/>
    <w:pPr>
      <w:numPr>
        <w:ilvl w:val="8"/>
      </w:numPr>
      <w:ind w:left="567" w:hanging="567"/>
    </w:pPr>
  </w:style>
  <w:style w:type="paragraph" w:customStyle="1" w:styleId="-60">
    <w:name w:val="Пункт-6"/>
    <w:basedOn w:val="a"/>
    <w:qFormat/>
    <w:locked/>
    <w:rsid w:val="00B62588"/>
    <w:pPr>
      <w:numPr>
        <w:ilvl w:val="8"/>
      </w:numPr>
      <w:ind w:left="567" w:hanging="567"/>
    </w:pPr>
  </w:style>
  <w:style w:type="paragraph" w:customStyle="1" w:styleId="-70">
    <w:name w:val="Пункт-7"/>
    <w:basedOn w:val="a"/>
    <w:locked/>
    <w:rsid w:val="00B62588"/>
    <w:pPr>
      <w:numPr>
        <w:ilvl w:val="8"/>
      </w:numPr>
      <w:ind w:left="567" w:hanging="567"/>
    </w:pPr>
  </w:style>
  <w:style w:type="character" w:customStyle="1" w:styleId="2a">
    <w:name w:val="Основной шрифт абзаца2"/>
    <w:locked/>
    <w:rsid w:val="00B62588"/>
  </w:style>
  <w:style w:type="character" w:customStyle="1" w:styleId="18">
    <w:name w:val="Основной шрифт абзаца1"/>
    <w:locked/>
    <w:rsid w:val="00B62588"/>
  </w:style>
  <w:style w:type="character" w:customStyle="1" w:styleId="affff2">
    <w:name w:val="Символ нумерации"/>
    <w:locked/>
    <w:rsid w:val="00B62588"/>
  </w:style>
  <w:style w:type="paragraph" w:customStyle="1" w:styleId="2b">
    <w:name w:val="Название2"/>
    <w:basedOn w:val="a"/>
    <w:locked/>
    <w:rsid w:val="00B62588"/>
    <w:pPr>
      <w:numPr>
        <w:ilvl w:val="8"/>
      </w:numPr>
      <w:suppressLineNumbers/>
      <w:spacing w:after="120" w:line="288" w:lineRule="auto"/>
      <w:ind w:left="567" w:firstLine="567"/>
    </w:pPr>
    <w:rPr>
      <w:rFonts w:ascii="Arial" w:eastAsia="Calibri" w:hAnsi="Arial" w:cs="Tahoma"/>
      <w:i/>
      <w:iCs/>
      <w:sz w:val="20"/>
      <w:lang w:eastAsia="ar-SA"/>
    </w:rPr>
  </w:style>
  <w:style w:type="paragraph" w:customStyle="1" w:styleId="2c">
    <w:name w:val="Указатель2"/>
    <w:basedOn w:val="a"/>
    <w:locked/>
    <w:rsid w:val="00B62588"/>
    <w:pPr>
      <w:numPr>
        <w:ilvl w:val="8"/>
      </w:numPr>
      <w:suppressLineNumbers/>
      <w:spacing w:line="288" w:lineRule="auto"/>
      <w:ind w:left="567" w:firstLine="567"/>
    </w:pPr>
    <w:rPr>
      <w:rFonts w:ascii="Arial" w:eastAsia="Calibri" w:hAnsi="Arial" w:cs="Tahoma"/>
      <w:szCs w:val="22"/>
      <w:lang w:eastAsia="ar-SA"/>
    </w:rPr>
  </w:style>
  <w:style w:type="paragraph" w:customStyle="1" w:styleId="19">
    <w:name w:val="Название1"/>
    <w:basedOn w:val="a"/>
    <w:locked/>
    <w:rsid w:val="00B62588"/>
    <w:pPr>
      <w:numPr>
        <w:ilvl w:val="8"/>
      </w:numPr>
      <w:suppressLineNumbers/>
      <w:spacing w:after="120" w:line="288" w:lineRule="auto"/>
      <w:ind w:left="567" w:firstLine="567"/>
    </w:pPr>
    <w:rPr>
      <w:rFonts w:ascii="Arial" w:eastAsia="Calibri" w:hAnsi="Arial" w:cs="Tahoma"/>
      <w:i/>
      <w:iCs/>
      <w:sz w:val="20"/>
      <w:lang w:eastAsia="ar-SA"/>
    </w:rPr>
  </w:style>
  <w:style w:type="paragraph" w:customStyle="1" w:styleId="1a">
    <w:name w:val="Указатель1"/>
    <w:basedOn w:val="a"/>
    <w:locked/>
    <w:rsid w:val="00B62588"/>
    <w:pPr>
      <w:numPr>
        <w:ilvl w:val="8"/>
      </w:numPr>
      <w:suppressLineNumbers/>
      <w:spacing w:line="288" w:lineRule="auto"/>
      <w:ind w:left="567" w:firstLine="567"/>
    </w:pPr>
    <w:rPr>
      <w:rFonts w:ascii="Arial" w:eastAsia="Calibri" w:hAnsi="Arial" w:cs="Tahoma"/>
      <w:szCs w:val="22"/>
      <w:lang w:eastAsia="ar-SA"/>
    </w:rPr>
  </w:style>
  <w:style w:type="paragraph" w:customStyle="1" w:styleId="-23">
    <w:name w:val="пункт-2"/>
    <w:basedOn w:val="afe"/>
    <w:locked/>
    <w:rsid w:val="00B62588"/>
    <w:pPr>
      <w:tabs>
        <w:tab w:val="right" w:pos="0"/>
        <w:tab w:val="num" w:pos="1701"/>
      </w:tabs>
      <w:spacing w:after="0"/>
    </w:pPr>
    <w:rPr>
      <w:szCs w:val="24"/>
    </w:rPr>
  </w:style>
  <w:style w:type="character" w:customStyle="1" w:styleId="afff1">
    <w:name w:val="Таблица шапка Знак"/>
    <w:link w:val="afff0"/>
    <w:rsid w:val="00B62588"/>
    <w:rPr>
      <w:sz w:val="18"/>
      <w:szCs w:val="18"/>
    </w:rPr>
  </w:style>
  <w:style w:type="paragraph" w:customStyle="1" w:styleId="affff3">
    <w:name w:val="Пункт_б/н"/>
    <w:basedOn w:val="a"/>
    <w:locked/>
    <w:rsid w:val="00B62588"/>
    <w:pPr>
      <w:numPr>
        <w:ilvl w:val="8"/>
      </w:numPr>
      <w:spacing w:line="360" w:lineRule="auto"/>
      <w:ind w:left="1134" w:hanging="567"/>
    </w:pPr>
    <w:rPr>
      <w:snapToGrid w:val="0"/>
      <w:szCs w:val="28"/>
    </w:rPr>
  </w:style>
  <w:style w:type="character" w:customStyle="1" w:styleId="affff4">
    <w:name w:val="комментарий"/>
    <w:locked/>
    <w:rsid w:val="00B62588"/>
    <w:rPr>
      <w:b/>
      <w:i/>
      <w:shd w:val="clear" w:color="auto" w:fill="FFFF99"/>
    </w:rPr>
  </w:style>
  <w:style w:type="paragraph" w:customStyle="1" w:styleId="2d">
    <w:name w:val="Подзаголовок_2"/>
    <w:basedOn w:val="a"/>
    <w:locked/>
    <w:rsid w:val="00B62588"/>
    <w:pPr>
      <w:keepNext/>
      <w:numPr>
        <w:ilvl w:val="8"/>
      </w:numPr>
      <w:tabs>
        <w:tab w:val="num" w:pos="576"/>
        <w:tab w:val="num" w:pos="1701"/>
      </w:tabs>
      <w:suppressAutoHyphens/>
      <w:spacing w:before="360" w:after="120"/>
      <w:ind w:left="576" w:hanging="576"/>
      <w:outlineLvl w:val="1"/>
    </w:pPr>
    <w:rPr>
      <w:b/>
      <w:sz w:val="32"/>
      <w:szCs w:val="20"/>
    </w:rPr>
  </w:style>
  <w:style w:type="character" w:customStyle="1" w:styleId="afff9">
    <w:name w:val="Подподпункт Знак"/>
    <w:link w:val="afff8"/>
    <w:rsid w:val="00B62588"/>
    <w:rPr>
      <w:sz w:val="28"/>
      <w:szCs w:val="20"/>
    </w:rPr>
  </w:style>
  <w:style w:type="paragraph" w:customStyle="1" w:styleId="2e">
    <w:name w:val="Стиль Примечание + разреженный на  2 пт"/>
    <w:basedOn w:val="afff6"/>
    <w:link w:val="2f"/>
    <w:locked/>
    <w:rsid w:val="00B62588"/>
    <w:rPr>
      <w:spacing w:val="40"/>
    </w:rPr>
  </w:style>
  <w:style w:type="character" w:customStyle="1" w:styleId="afff7">
    <w:name w:val="Примечание Знак"/>
    <w:link w:val="afff6"/>
    <w:rsid w:val="00B62588"/>
    <w:rPr>
      <w:spacing w:val="20"/>
      <w:sz w:val="24"/>
      <w:szCs w:val="28"/>
    </w:rPr>
  </w:style>
  <w:style w:type="character" w:customStyle="1" w:styleId="2f">
    <w:name w:val="Стиль Примечание + разреженный на  2 пт Знак"/>
    <w:link w:val="2e"/>
    <w:rsid w:val="00B62588"/>
    <w:rPr>
      <w:spacing w:val="40"/>
      <w:sz w:val="24"/>
      <w:szCs w:val="28"/>
    </w:rPr>
  </w:style>
  <w:style w:type="paragraph" w:customStyle="1" w:styleId="112">
    <w:name w:val="Цветной список — акцент 11"/>
    <w:basedOn w:val="a"/>
    <w:qFormat/>
    <w:locked/>
    <w:rsid w:val="00B62588"/>
    <w:pPr>
      <w:numPr>
        <w:ilvl w:val="8"/>
      </w:numPr>
      <w:spacing w:line="288" w:lineRule="auto"/>
      <w:ind w:left="720" w:hanging="567"/>
    </w:pPr>
    <w:rPr>
      <w:rFonts w:eastAsia="Calibri" w:cs="Calibri"/>
      <w:szCs w:val="22"/>
      <w:lang w:eastAsia="ar-SA"/>
    </w:rPr>
  </w:style>
  <w:style w:type="character" w:customStyle="1" w:styleId="affff5">
    <w:name w:val="Гипертекстовая ссылка"/>
    <w:basedOn w:val="a0"/>
    <w:uiPriority w:val="99"/>
    <w:locked/>
    <w:rsid w:val="00B62588"/>
    <w:rPr>
      <w:b/>
      <w:bCs/>
      <w:color w:val="106BBE"/>
    </w:rPr>
  </w:style>
  <w:style w:type="character" w:customStyle="1" w:styleId="af9">
    <w:name w:val="Абзац списка Знак"/>
    <w:aliases w:val="Маркер Знак"/>
    <w:link w:val="af8"/>
    <w:uiPriority w:val="34"/>
    <w:locked/>
    <w:rsid w:val="00B62588"/>
    <w:rPr>
      <w:sz w:val="28"/>
    </w:rPr>
  </w:style>
  <w:style w:type="paragraph" w:customStyle="1" w:styleId="2f0">
    <w:name w:val="Пункт_2"/>
    <w:basedOn w:val="a"/>
    <w:uiPriority w:val="99"/>
    <w:locked/>
    <w:rsid w:val="00B62588"/>
    <w:pPr>
      <w:numPr>
        <w:ilvl w:val="1"/>
      </w:numPr>
      <w:tabs>
        <w:tab w:val="num" w:pos="360"/>
      </w:tabs>
      <w:spacing w:line="360" w:lineRule="auto"/>
      <w:ind w:left="567" w:hanging="567"/>
    </w:pPr>
    <w:rPr>
      <w:rFonts w:ascii="Times New Roman" w:hAnsi="Times New Roman"/>
      <w:snapToGrid w:val="0"/>
      <w:szCs w:val="20"/>
    </w:rPr>
  </w:style>
  <w:style w:type="paragraph" w:customStyle="1" w:styleId="39">
    <w:name w:val="Пункт_3"/>
    <w:basedOn w:val="2f0"/>
    <w:locked/>
    <w:rsid w:val="00B62588"/>
    <w:pPr>
      <w:numPr>
        <w:ilvl w:val="2"/>
      </w:numPr>
      <w:tabs>
        <w:tab w:val="num" w:pos="360"/>
      </w:tabs>
      <w:ind w:left="567" w:hanging="567"/>
    </w:pPr>
  </w:style>
  <w:style w:type="paragraph" w:customStyle="1" w:styleId="47">
    <w:name w:val="Пункт_4"/>
    <w:basedOn w:val="39"/>
    <w:uiPriority w:val="99"/>
    <w:locked/>
    <w:rsid w:val="00B62588"/>
    <w:pPr>
      <w:numPr>
        <w:ilvl w:val="3"/>
      </w:numPr>
      <w:tabs>
        <w:tab w:val="num" w:pos="360"/>
      </w:tabs>
      <w:ind w:left="567" w:hanging="567"/>
    </w:pPr>
    <w:rPr>
      <w:snapToGrid/>
    </w:rPr>
  </w:style>
  <w:style w:type="paragraph" w:customStyle="1" w:styleId="5ABCD">
    <w:name w:val="Пункт_5_ABCD"/>
    <w:basedOn w:val="a"/>
    <w:locked/>
    <w:rsid w:val="00B62588"/>
    <w:pPr>
      <w:numPr>
        <w:ilvl w:val="8"/>
      </w:numPr>
      <w:spacing w:line="360" w:lineRule="auto"/>
      <w:ind w:left="567" w:hanging="567"/>
    </w:pPr>
    <w:rPr>
      <w:rFonts w:ascii="Times New Roman" w:hAnsi="Times New Roman"/>
      <w:snapToGrid w:val="0"/>
      <w:szCs w:val="20"/>
    </w:rPr>
  </w:style>
  <w:style w:type="paragraph" w:customStyle="1" w:styleId="1b">
    <w:name w:val="Пункт_1"/>
    <w:basedOn w:val="a"/>
    <w:locked/>
    <w:rsid w:val="00B62588"/>
    <w:pPr>
      <w:keepNext/>
      <w:numPr>
        <w:ilvl w:val="8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character" w:customStyle="1" w:styleId="-32">
    <w:name w:val="Пункт-3 Знак"/>
    <w:link w:val="-30"/>
    <w:rsid w:val="00B62588"/>
    <w:rPr>
      <w:sz w:val="28"/>
    </w:rPr>
  </w:style>
  <w:style w:type="paragraph" w:styleId="affff6">
    <w:name w:val="List Bullet"/>
    <w:basedOn w:val="a"/>
    <w:autoRedefine/>
    <w:locked/>
    <w:rsid w:val="00B62588"/>
    <w:pPr>
      <w:widowControl w:val="0"/>
      <w:numPr>
        <w:ilvl w:val="8"/>
      </w:numPr>
      <w:tabs>
        <w:tab w:val="num" w:pos="405"/>
        <w:tab w:val="num" w:pos="644"/>
      </w:tabs>
      <w:autoSpaceDE w:val="0"/>
      <w:autoSpaceDN w:val="0"/>
      <w:adjustRightInd w:val="0"/>
      <w:spacing w:line="288" w:lineRule="auto"/>
      <w:ind w:left="360" w:firstLine="567"/>
      <w:textAlignment w:val="baseline"/>
    </w:pPr>
    <w:rPr>
      <w:rFonts w:ascii="Times New Roman" w:hAnsi="Times New Roman"/>
      <w:szCs w:val="28"/>
    </w:rPr>
  </w:style>
  <w:style w:type="paragraph" w:customStyle="1" w:styleId="ConsPlusNormal">
    <w:name w:val="ConsPlusNormal"/>
    <w:locked/>
    <w:rsid w:val="00B62588"/>
    <w:pPr>
      <w:widowControl w:val="0"/>
      <w:autoSpaceDE w:val="0"/>
      <w:autoSpaceDN w:val="0"/>
      <w:adjustRightInd w:val="0"/>
      <w:spacing w:before="0"/>
      <w:ind w:left="0" w:firstLine="0"/>
      <w:jc w:val="left"/>
    </w:pPr>
    <w:rPr>
      <w:rFonts w:ascii="Arial" w:eastAsiaTheme="minorEastAsia" w:hAnsi="Arial" w:cs="Arial"/>
      <w:sz w:val="20"/>
      <w:szCs w:val="20"/>
    </w:rPr>
  </w:style>
  <w:style w:type="character" w:customStyle="1" w:styleId="s10">
    <w:name w:val="s_10"/>
    <w:basedOn w:val="a0"/>
    <w:locked/>
    <w:rsid w:val="00B62588"/>
  </w:style>
  <w:style w:type="character" w:customStyle="1" w:styleId="-42">
    <w:name w:val="Пункт-4 Знак"/>
    <w:link w:val="-40"/>
    <w:locked/>
    <w:rsid w:val="00B62588"/>
    <w:rPr>
      <w:sz w:val="28"/>
    </w:rPr>
  </w:style>
  <w:style w:type="paragraph" w:customStyle="1" w:styleId="S11">
    <w:name w:val="S_Заголовок1_СписокН"/>
    <w:basedOn w:val="a"/>
    <w:next w:val="a"/>
    <w:locked/>
    <w:rsid w:val="00B62588"/>
    <w:pPr>
      <w:keepNext/>
      <w:pageBreakBefore/>
      <w:numPr>
        <w:ilvl w:val="8"/>
      </w:numPr>
      <w:ind w:left="360" w:hanging="360"/>
      <w:outlineLvl w:val="0"/>
    </w:pPr>
    <w:rPr>
      <w:rFonts w:ascii="Arial" w:hAnsi="Arial"/>
      <w:b/>
      <w:caps/>
      <w:sz w:val="32"/>
      <w:szCs w:val="32"/>
    </w:rPr>
  </w:style>
  <w:style w:type="paragraph" w:customStyle="1" w:styleId="S2">
    <w:name w:val="S_Заголовок2_СписокН"/>
    <w:basedOn w:val="a"/>
    <w:next w:val="a"/>
    <w:locked/>
    <w:rsid w:val="00B62588"/>
    <w:pPr>
      <w:keepNext/>
      <w:numPr>
        <w:ilvl w:val="8"/>
      </w:numPr>
      <w:tabs>
        <w:tab w:val="num" w:pos="576"/>
      </w:tabs>
      <w:ind w:left="576" w:hanging="576"/>
      <w:outlineLvl w:val="1"/>
    </w:pPr>
    <w:rPr>
      <w:rFonts w:ascii="Arial" w:hAnsi="Arial"/>
      <w:b/>
      <w:caps/>
      <w:sz w:val="24"/>
    </w:rPr>
  </w:style>
  <w:style w:type="paragraph" w:customStyle="1" w:styleId="S3">
    <w:name w:val="S_Заголовок3_СписокН"/>
    <w:basedOn w:val="a"/>
    <w:next w:val="a"/>
    <w:locked/>
    <w:rsid w:val="00B62588"/>
    <w:pPr>
      <w:keepNext/>
      <w:numPr>
        <w:ilvl w:val="8"/>
      </w:numPr>
      <w:tabs>
        <w:tab w:val="num" w:pos="720"/>
      </w:tabs>
      <w:ind w:left="720" w:hanging="720"/>
    </w:pPr>
    <w:rPr>
      <w:rFonts w:ascii="Arial" w:hAnsi="Arial"/>
      <w:b/>
      <w:i/>
      <w:caps/>
      <w:sz w:val="20"/>
      <w:szCs w:val="20"/>
    </w:rPr>
  </w:style>
  <w:style w:type="paragraph" w:customStyle="1" w:styleId="S">
    <w:name w:val="S_Обычный"/>
    <w:basedOn w:val="a"/>
    <w:link w:val="S0"/>
    <w:locked/>
    <w:rsid w:val="00B62588"/>
    <w:pPr>
      <w:widowControl w:val="0"/>
      <w:numPr>
        <w:ilvl w:val="8"/>
      </w:numPr>
      <w:ind w:left="567" w:hanging="567"/>
    </w:pPr>
    <w:rPr>
      <w:rFonts w:ascii="Times New Roman" w:hAnsi="Times New Roman"/>
      <w:sz w:val="24"/>
    </w:rPr>
  </w:style>
  <w:style w:type="character" w:customStyle="1" w:styleId="S0">
    <w:name w:val="S_Обычный Знак"/>
    <w:link w:val="S"/>
    <w:rsid w:val="00B62588"/>
    <w:rPr>
      <w:rFonts w:ascii="Times New Roman" w:hAnsi="Times New Roman"/>
      <w:sz w:val="24"/>
    </w:rPr>
  </w:style>
  <w:style w:type="paragraph" w:customStyle="1" w:styleId="-43">
    <w:name w:val="-4"/>
    <w:basedOn w:val="a"/>
    <w:locked/>
    <w:rsid w:val="00B62588"/>
    <w:pPr>
      <w:numPr>
        <w:ilvl w:val="8"/>
      </w:numPr>
      <w:spacing w:before="100" w:beforeAutospacing="1" w:after="100" w:afterAutospacing="1"/>
      <w:ind w:left="567" w:hanging="567"/>
      <w:jc w:val="left"/>
    </w:pPr>
    <w:rPr>
      <w:rFonts w:ascii="Times New Roman" w:eastAsiaTheme="minorHAnsi" w:hAnsi="Times New Roman"/>
      <w:sz w:val="24"/>
    </w:rPr>
  </w:style>
  <w:style w:type="paragraph" w:customStyle="1" w:styleId="mcntmsonormal">
    <w:name w:val="mcntmsonormal"/>
    <w:basedOn w:val="a"/>
    <w:rsid w:val="00B62588"/>
    <w:pPr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27584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40013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54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91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59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01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552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6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1099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637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0967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9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0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2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9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4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48988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8404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1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52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17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5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8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7657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33244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52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24" Type="http://schemas.microsoft.com/office/2016/09/relationships/commentsIds" Target="commentsId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numbering" Target="numbering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BD445D7B78D94283526758F4AD4560" ma:contentTypeVersion="2" ma:contentTypeDescription="Создание документа." ma:contentTypeScope="" ma:versionID="928d2d623c8fbe439df3da2eeaae19a2">
  <xsd:schema xmlns:xsd="http://www.w3.org/2001/XMLSchema" xmlns:xs="http://www.w3.org/2001/XMLSchema" xmlns:p="http://schemas.microsoft.com/office/2006/metadata/properties" xmlns:ns3="d74711da-d36c-457d-8d62-0a93a8b2660a" targetNamespace="http://schemas.microsoft.com/office/2006/metadata/properties" ma:root="true" ma:fieldsID="dea229067b01bf1e4683610330adb34d" ns3:_="">
    <xsd:import namespace="d74711da-d36c-457d-8d62-0a93a8b266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711da-d36c-457d-8d62-0a93a8b266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Хэш подсказки о совместном доступе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44121-4581-4B12-88C0-A025D8B1A8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34B528-E620-4F52-94AD-00FB9B76F358}">
  <ds:schemaRefs>
    <ds:schemaRef ds:uri="http://www.w3.org/XML/1998/namespace"/>
    <ds:schemaRef ds:uri="http://schemas.microsoft.com/office/2006/documentManagement/types"/>
    <ds:schemaRef ds:uri="d74711da-d36c-457d-8d62-0a93a8b2660a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A9E297E-A4DF-4205-B266-7538A5B8C2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1719A6C-DB72-45C1-8B9F-3020DC0133F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6E72D32-D940-4607-96BA-52BE844D4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4711da-d36c-457d-8d62-0a93a8b266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9080AF4-D22D-477B-B7CC-FBDD0D898BE2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0222C163-D265-458C-9338-1B89D5E984CF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4CB7F154-0EFA-4AF2-BFAB-8C9D133D458B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0FD7BF8D-3DD3-4096-A94B-86199D427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76F7391C</Template>
  <TotalTime>21</TotalTime>
  <Pages>4</Pages>
  <Words>1156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Единое Положение о закупке ГК "Ростех"</vt:lpstr>
    </vt:vector>
  </TitlesOfParts>
  <Company>Krokoz™</Company>
  <LinksUpToDate>false</LinksUpToDate>
  <CharactersWithSpaces>8330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Единое Положение о закупке ГК "Ростех"</dc:title>
  <dc:creator>Государственная корпорация "Ростех"</dc:creator>
  <cp:keywords>Ростех</cp:keywords>
  <cp:lastModifiedBy>Кузнецов Виталий Викторович</cp:lastModifiedBy>
  <cp:revision>6</cp:revision>
  <cp:lastPrinted>2016-06-08T09:05:00Z</cp:lastPrinted>
  <dcterms:created xsi:type="dcterms:W3CDTF">2019-11-25T15:37:00Z</dcterms:created>
  <dcterms:modified xsi:type="dcterms:W3CDTF">2019-12-16T16:28:00Z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азработчик">
    <vt:lpwstr>ЗАО "Энергосервис" www.tenderenergo.ru</vt:lpwstr>
  </property>
  <property fmtid="{D5CDD505-2E9C-101B-9397-08002B2CF9AE}" pid="3" name="email">
    <vt:lpwstr>perov@tenderenergo.ru</vt:lpwstr>
  </property>
  <property fmtid="{D5CDD505-2E9C-101B-9397-08002B2CF9AE}" pid="4" name="Телефон">
    <vt:lpwstr>+7 (495) 434 60 82</vt:lpwstr>
  </property>
  <property fmtid="{D5CDD505-2E9C-101B-9397-08002B2CF9AE}" pid="5" name="ContentTypeId">
    <vt:lpwstr>0x01010070BD445D7B78D94283526758F4AD4560</vt:lpwstr>
  </property>
</Properties>
</file>