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23EF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23EFF" w:rsidRPr="00423EFF">
          <w:rPr>
            <w:rStyle w:val="a9"/>
          </w:rPr>
          <w:t>ОТКРЫТОЕ АКЦИОНЕРНОЕ ОБЩЕСТВО "НОВОСИБИРСКИЙ ЗАВОД ИСКУССТВЕННОГО ВОЛОКНА"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118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063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118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063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118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63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23EF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23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Pr="00F06873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1. Цех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Pr="00F06873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1.1. Нестандартное оборуд</w:t>
            </w:r>
            <w:r w:rsidRPr="00423EFF">
              <w:rPr>
                <w:i/>
                <w:sz w:val="18"/>
                <w:szCs w:val="18"/>
              </w:rPr>
              <w:t>о</w:t>
            </w:r>
            <w:r w:rsidRPr="00423EFF">
              <w:rPr>
                <w:i/>
                <w:sz w:val="18"/>
                <w:szCs w:val="18"/>
              </w:rPr>
              <w:t>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Pr="00F06873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Pr="00F06873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2-2А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2. Цех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2.1.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 xml:space="preserve">2.2. Участок производства </w:t>
            </w:r>
            <w:proofErr w:type="gramStart"/>
            <w:r w:rsidRPr="00423EFF">
              <w:rPr>
                <w:i/>
                <w:sz w:val="18"/>
                <w:szCs w:val="18"/>
              </w:rPr>
              <w:t>ВВ</w:t>
            </w:r>
            <w:proofErr w:type="gramEnd"/>
            <w:r w:rsidRPr="00423EFF">
              <w:rPr>
                <w:i/>
                <w:sz w:val="18"/>
                <w:szCs w:val="18"/>
              </w:rPr>
              <w:t xml:space="preserve"> (включая </w:t>
            </w:r>
            <w:proofErr w:type="spellStart"/>
            <w:r w:rsidRPr="00423EFF">
              <w:rPr>
                <w:i/>
                <w:sz w:val="18"/>
                <w:szCs w:val="18"/>
              </w:rPr>
              <w:t>пром</w:t>
            </w:r>
            <w:proofErr w:type="spellEnd"/>
            <w:r w:rsidRPr="00423EFF">
              <w:rPr>
                <w:i/>
                <w:sz w:val="18"/>
                <w:szCs w:val="18"/>
              </w:rPr>
              <w:t xml:space="preserve">. </w:t>
            </w:r>
            <w:proofErr w:type="gramStart"/>
            <w:r w:rsidRPr="00423EFF">
              <w:rPr>
                <w:i/>
                <w:sz w:val="18"/>
                <w:szCs w:val="18"/>
              </w:rPr>
              <w:t>ВВ</w:t>
            </w:r>
            <w:proofErr w:type="gramEnd"/>
            <w:r w:rsidRPr="00423EF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15-3А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16-2А </w:t>
            </w:r>
            <w:r>
              <w:rPr>
                <w:sz w:val="18"/>
                <w:szCs w:val="18"/>
              </w:rPr>
              <w:lastRenderedPageBreak/>
              <w:t>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16-3А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Pr="00F1394B" w:rsidRDefault="00F1394B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F1394B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2.3. Участок сборки боеприп</w:t>
            </w:r>
            <w:r w:rsidRPr="00423EFF">
              <w:rPr>
                <w:i/>
                <w:sz w:val="18"/>
                <w:szCs w:val="18"/>
              </w:rPr>
              <w:t>а</w:t>
            </w:r>
            <w:r w:rsidRPr="00423EFF">
              <w:rPr>
                <w:i/>
                <w:sz w:val="18"/>
                <w:szCs w:val="18"/>
              </w:rPr>
              <w:t>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Прессовщик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2.4. Участок взрывных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 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2.5. 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Кладовщик </w:t>
            </w:r>
            <w:proofErr w:type="spellStart"/>
            <w:r>
              <w:rPr>
                <w:sz w:val="18"/>
                <w:szCs w:val="18"/>
              </w:rPr>
              <w:t>спецпродукции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Кладовщик </w:t>
            </w:r>
            <w:proofErr w:type="spellStart"/>
            <w:r>
              <w:rPr>
                <w:sz w:val="18"/>
                <w:szCs w:val="18"/>
              </w:rPr>
              <w:t>спецпродукции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34-2А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по ремонту пневмооборудования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2.6. 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материального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Pr="00F1394B" w:rsidRDefault="00F1394B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F1394B">
              <w:rPr>
                <w:color w:val="FF0000"/>
                <w:sz w:val="18"/>
                <w:szCs w:val="18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3. Цех № 41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3.1.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3.2. Основные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процесса брож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процесса брож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процесса брож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(помощник)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процесса брож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(помощник)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Купажист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3.3. 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 и технике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(Экономист-нормировщик)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санитарно-технических систем и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по ремонту пневмооборудования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4. Объединение обществе</w:t>
            </w:r>
            <w:r w:rsidRPr="00423EFF">
              <w:rPr>
                <w:b/>
                <w:sz w:val="18"/>
                <w:szCs w:val="18"/>
              </w:rPr>
              <w:t>н</w:t>
            </w:r>
            <w:r w:rsidRPr="00423EFF">
              <w:rPr>
                <w:b/>
                <w:sz w:val="18"/>
                <w:szCs w:val="18"/>
              </w:rPr>
              <w:t>ного питания (цех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4.1. Столовая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столовой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Калькулятор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(повар-пекарь)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(повар-пекарь)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88-1А (88А)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(повар-пекарь)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Pr="00F1394B" w:rsidRDefault="00F1394B" w:rsidP="001B19D8">
            <w:pPr>
              <w:jc w:val="center"/>
              <w:rPr>
                <w:color w:val="FF0000"/>
                <w:sz w:val="18"/>
                <w:szCs w:val="18"/>
              </w:rPr>
            </w:pPr>
            <w:r w:rsidRPr="00F1394B">
              <w:rPr>
                <w:color w:val="FF0000"/>
                <w:sz w:val="18"/>
                <w:szCs w:val="18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4.2. Участок по предоставл</w:t>
            </w:r>
            <w:r w:rsidRPr="00423EFF">
              <w:rPr>
                <w:i/>
                <w:sz w:val="18"/>
                <w:szCs w:val="18"/>
              </w:rPr>
              <w:t>е</w:t>
            </w:r>
            <w:r w:rsidRPr="00423EFF">
              <w:rPr>
                <w:i/>
                <w:sz w:val="18"/>
                <w:szCs w:val="18"/>
              </w:rPr>
              <w:t>нию гостиничных услуг насел</w:t>
            </w:r>
            <w:r w:rsidRPr="00423EFF">
              <w:rPr>
                <w:i/>
                <w:sz w:val="18"/>
                <w:szCs w:val="18"/>
              </w:rPr>
              <w:t>е</w:t>
            </w:r>
            <w:r w:rsidRPr="00423EFF">
              <w:rPr>
                <w:i/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Пекарь-кондитер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(повар-бригадир)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4.3. Совмещение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 (рабочий по стирке)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5. Отдел технического ко</w:t>
            </w:r>
            <w:r w:rsidRPr="00423EFF">
              <w:rPr>
                <w:b/>
                <w:sz w:val="18"/>
                <w:szCs w:val="18"/>
              </w:rPr>
              <w:t>н</w:t>
            </w:r>
            <w:r w:rsidRPr="00423EFF">
              <w:rPr>
                <w:b/>
                <w:sz w:val="18"/>
                <w:szCs w:val="18"/>
              </w:rPr>
              <w:t>троля (ОТК)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рекламационной работе, инспекторским прове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кам и </w:t>
            </w:r>
            <w:proofErr w:type="gramStart"/>
            <w:r>
              <w:rPr>
                <w:sz w:val="18"/>
                <w:szCs w:val="18"/>
              </w:rPr>
              <w:t>контролю за</w:t>
            </w:r>
            <w:proofErr w:type="gramEnd"/>
            <w:r>
              <w:rPr>
                <w:sz w:val="18"/>
                <w:szCs w:val="18"/>
              </w:rPr>
              <w:t xml:space="preserve"> испытани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контрольный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ОТК ГВП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6. Отдел информационных технологий (ОИТ)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6.1. Информационно-вычислительный центр (ИВЦ)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ИВЦ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инженер-математик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6.2. Группа системного адм</w:t>
            </w:r>
            <w:r w:rsidRPr="00423EFF">
              <w:rPr>
                <w:i/>
                <w:sz w:val="18"/>
                <w:szCs w:val="18"/>
              </w:rPr>
              <w:t>и</w:t>
            </w:r>
            <w:r w:rsidRPr="00423EFF">
              <w:rPr>
                <w:i/>
                <w:sz w:val="18"/>
                <w:szCs w:val="18"/>
              </w:rPr>
              <w:t>нистрирования и вычисл</w:t>
            </w:r>
            <w:r w:rsidRPr="00423EFF">
              <w:rPr>
                <w:i/>
                <w:sz w:val="18"/>
                <w:szCs w:val="18"/>
              </w:rPr>
              <w:t>и</w:t>
            </w:r>
            <w:r w:rsidRPr="00423EFF">
              <w:rPr>
                <w:i/>
                <w:sz w:val="18"/>
                <w:szCs w:val="18"/>
              </w:rPr>
              <w:t>тельной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(Руков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дитель группы - ведущий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женер электронщик)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инженер-электронщик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системный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(наладчик полиграфического, копир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вального оборудования и сче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но-вычислительных машин)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7. Хозяйственный отдел (ХО)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7.1.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7.2. 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8. Строительно-монтажное управление (СМУ-23)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8.1.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i/>
                <w:sz w:val="18"/>
                <w:szCs w:val="18"/>
              </w:rPr>
            </w:pPr>
            <w:r w:rsidRPr="00423EFF">
              <w:rPr>
                <w:i/>
                <w:sz w:val="18"/>
                <w:szCs w:val="18"/>
              </w:rPr>
              <w:t>8.2. Вспомогательные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Каменщик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156-1А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156-2А (156А)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157-1А (157А)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по монтажу стал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и железобетонных 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рукций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954DE5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систем вентил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ции, кондиционирования 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духа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162-1А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4654AF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b/>
                <w:sz w:val="18"/>
                <w:szCs w:val="18"/>
              </w:rPr>
            </w:pPr>
            <w:r w:rsidRPr="00423EFF">
              <w:rPr>
                <w:b/>
                <w:sz w:val="18"/>
                <w:szCs w:val="18"/>
              </w:rPr>
              <w:t>9. 5366 Военное представ</w:t>
            </w:r>
            <w:r w:rsidRPr="00423EFF">
              <w:rPr>
                <w:b/>
                <w:sz w:val="18"/>
                <w:szCs w:val="18"/>
              </w:rPr>
              <w:t>и</w:t>
            </w:r>
            <w:r w:rsidRPr="00423EFF">
              <w:rPr>
                <w:b/>
                <w:sz w:val="18"/>
                <w:szCs w:val="18"/>
              </w:rPr>
              <w:t>тельство МО РФ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делопроизводс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177-1А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627912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182-1А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23EFF" w:rsidRPr="00F06873" w:rsidTr="007B4149">
        <w:tc>
          <w:tcPr>
            <w:tcW w:w="959" w:type="dxa"/>
            <w:shd w:val="clear" w:color="auto" w:fill="auto"/>
            <w:vAlign w:val="center"/>
          </w:tcPr>
          <w:p w:rsid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23EFF" w:rsidRPr="00423EFF" w:rsidRDefault="00423EF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3EFF" w:rsidRPr="00C9569D" w:rsidRDefault="00423EFF" w:rsidP="001B19D8">
            <w:pPr>
              <w:ind w:left="-70" w:right="-104"/>
              <w:jc w:val="center"/>
              <w:rPr>
                <w:sz w:val="18"/>
                <w:szCs w:val="18"/>
                <w:highlight w:val="cyan"/>
              </w:rPr>
            </w:pPr>
            <w:r w:rsidRPr="00C9569D">
              <w:rPr>
                <w:sz w:val="18"/>
                <w:szCs w:val="18"/>
                <w:highlight w:val="cyan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23EFF" w:rsidRDefault="00423EF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23EFF">
          <w:rPr>
            <w:rStyle w:val="a9"/>
          </w:rPr>
          <w:t>09.09.2015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3EF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3EFF" w:rsidP="009D6532">
            <w:pPr>
              <w:pStyle w:val="aa"/>
            </w:pPr>
            <w:r>
              <w:t>В.Т. Ваньков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23EF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3EFF" w:rsidP="009D6532">
            <w:pPr>
              <w:pStyle w:val="aa"/>
            </w:pPr>
            <w:r>
              <w:t xml:space="preserve">Зам. гл. инженера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23EFF" w:rsidP="009D6532">
            <w:pPr>
              <w:pStyle w:val="aa"/>
            </w:pPr>
            <w:r>
              <w:t xml:space="preserve">А.Н. </w:t>
            </w:r>
            <w:proofErr w:type="spellStart"/>
            <w:r>
              <w:t>Монич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lastRenderedPageBreak/>
              <w:t xml:space="preserve">Начальник ОПБ 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М.В. Здоровица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Главный 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Н.Н. Милина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Главный механик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А.В. Пономарев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Главный метролог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В.И. Асанов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Начальник УП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Т.А. </w:t>
            </w:r>
            <w:proofErr w:type="spellStart"/>
            <w:r>
              <w:t>Пыряева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Управления закупок и сна</w:t>
            </w:r>
            <w:r>
              <w:t>б</w:t>
            </w:r>
            <w:r>
              <w:t>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Ф.М. Скляров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ЛЦ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Л.А. </w:t>
            </w:r>
            <w:proofErr w:type="spellStart"/>
            <w:r>
              <w:t>Ломиворотова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ИЛ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Т.В. Зуйкова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ОТК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С.А. Рыжов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ОИТ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Т. И. Черная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ХО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С.Е. Маслова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цеха № 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В.В. Афоничев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цеха № 8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С.Н. Королев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цеха № 41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Н.Г. </w:t>
            </w:r>
            <w:proofErr w:type="spellStart"/>
            <w:r>
              <w:t>Понизова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СМУ-23</w:t>
            </w:r>
            <w:r>
              <w:tab/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П.Н. Першин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цеха № 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Л.И. </w:t>
            </w:r>
            <w:proofErr w:type="spellStart"/>
            <w:r>
              <w:t>Семилит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участка цеха № 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А.Х. Казанцева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lastRenderedPageBreak/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Н.Л. Григорьева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>Начальник ВП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  <w:r>
              <w:t xml:space="preserve">А.В. </w:t>
            </w:r>
            <w:proofErr w:type="spellStart"/>
            <w:r>
              <w:t>Дулин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3EFF" w:rsidRPr="00423EFF" w:rsidRDefault="00423EFF" w:rsidP="009D6532">
            <w:pPr>
              <w:pStyle w:val="aa"/>
            </w:pPr>
          </w:p>
        </w:tc>
      </w:tr>
      <w:tr w:rsidR="00423EFF" w:rsidRPr="00423EFF" w:rsidTr="00423EF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23EFF" w:rsidRPr="00423EFF" w:rsidRDefault="00423EFF" w:rsidP="009D6532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23EFF" w:rsidTr="00423EF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23EFF" w:rsidRDefault="00423EFF" w:rsidP="002743B5">
            <w:pPr>
              <w:pStyle w:val="aa"/>
            </w:pPr>
            <w:r w:rsidRPr="00423EFF">
              <w:t>1391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23EF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23EF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23EF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23EFF" w:rsidRDefault="00423EFF" w:rsidP="002743B5">
            <w:pPr>
              <w:pStyle w:val="aa"/>
            </w:pPr>
            <w:r w:rsidRPr="00423EFF">
              <w:t>Авдонин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23EF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23EFF" w:rsidRDefault="002743B5" w:rsidP="002743B5">
            <w:pPr>
              <w:pStyle w:val="aa"/>
            </w:pPr>
          </w:p>
        </w:tc>
      </w:tr>
      <w:tr w:rsidR="002743B5" w:rsidRPr="00423EFF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423EFF" w:rsidRDefault="00423EFF" w:rsidP="002743B5">
            <w:pPr>
              <w:pStyle w:val="aa"/>
              <w:rPr>
                <w:b/>
                <w:vertAlign w:val="superscript"/>
              </w:rPr>
            </w:pPr>
            <w:r w:rsidRPr="00423EF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423EF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423EFF" w:rsidRDefault="00423EFF" w:rsidP="002743B5">
            <w:pPr>
              <w:pStyle w:val="aa"/>
              <w:rPr>
                <w:b/>
                <w:vertAlign w:val="superscript"/>
              </w:rPr>
            </w:pPr>
            <w:r w:rsidRPr="00423EF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423EF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423EFF" w:rsidRDefault="00423EFF" w:rsidP="002743B5">
            <w:pPr>
              <w:pStyle w:val="aa"/>
              <w:rPr>
                <w:b/>
                <w:vertAlign w:val="superscript"/>
              </w:rPr>
            </w:pPr>
            <w:r w:rsidRPr="00423EF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423EF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423EFF" w:rsidRDefault="00423EFF" w:rsidP="002743B5">
            <w:pPr>
              <w:pStyle w:val="aa"/>
              <w:rPr>
                <w:vertAlign w:val="superscript"/>
              </w:rPr>
            </w:pPr>
            <w:r w:rsidRPr="00423EF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ОТКРЫТОЕ АКЦИОНЕРНОЕ ОБЩЕСТВО &quot;НОВОСИБИРСКИЙ ЗАВОД ИСКУССТВЕННОГО ВОЛОКНА&quot;"/>
    <w:docVar w:name="doc_name" w:val="Документ5"/>
    <w:docVar w:name="fill_date" w:val="09.09.2015"/>
    <w:docVar w:name="org_name" w:val="     "/>
    <w:docVar w:name="pers_guids" w:val="5BB0E32184F24B1181EB575D1192D854@139-701-483 72"/>
    <w:docVar w:name="pers_snils" w:val="5BB0E32184F24B1181EB575D1192D854@139-701-483 72"/>
    <w:docVar w:name="sv_docs" w:val="1"/>
  </w:docVars>
  <w:rsids>
    <w:rsidRoot w:val="00423EFF"/>
    <w:rsid w:val="0002033E"/>
    <w:rsid w:val="000C5130"/>
    <w:rsid w:val="000D3760"/>
    <w:rsid w:val="000E75AB"/>
    <w:rsid w:val="000F0714"/>
    <w:rsid w:val="00196135"/>
    <w:rsid w:val="001A7AC3"/>
    <w:rsid w:val="001B19D8"/>
    <w:rsid w:val="00237B32"/>
    <w:rsid w:val="00257A28"/>
    <w:rsid w:val="002743B5"/>
    <w:rsid w:val="002761BA"/>
    <w:rsid w:val="003A1C01"/>
    <w:rsid w:val="003A2259"/>
    <w:rsid w:val="003C3080"/>
    <w:rsid w:val="003C79E5"/>
    <w:rsid w:val="003F4B55"/>
    <w:rsid w:val="00423EFF"/>
    <w:rsid w:val="00450E3E"/>
    <w:rsid w:val="00451FAD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7912"/>
    <w:rsid w:val="0065289A"/>
    <w:rsid w:val="0067226F"/>
    <w:rsid w:val="006E4DFC"/>
    <w:rsid w:val="00725C51"/>
    <w:rsid w:val="007B4149"/>
    <w:rsid w:val="00820552"/>
    <w:rsid w:val="00922115"/>
    <w:rsid w:val="00936F48"/>
    <w:rsid w:val="00954DE5"/>
    <w:rsid w:val="009647F7"/>
    <w:rsid w:val="009A1326"/>
    <w:rsid w:val="009D6532"/>
    <w:rsid w:val="009E749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9569D"/>
    <w:rsid w:val="00CA2E96"/>
    <w:rsid w:val="00CA6E82"/>
    <w:rsid w:val="00CD2568"/>
    <w:rsid w:val="00D11966"/>
    <w:rsid w:val="00DC0F74"/>
    <w:rsid w:val="00DC1A91"/>
    <w:rsid w:val="00DD6622"/>
    <w:rsid w:val="00E25119"/>
    <w:rsid w:val="00E25F9E"/>
    <w:rsid w:val="00E30B79"/>
    <w:rsid w:val="00E458F1"/>
    <w:rsid w:val="00EA3306"/>
    <w:rsid w:val="00EB7BDE"/>
    <w:rsid w:val="00EC5373"/>
    <w:rsid w:val="00F06873"/>
    <w:rsid w:val="00F1394B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57</TotalTime>
  <Pages>11</Pages>
  <Words>6348</Words>
  <Characters>18678</Characters>
  <Application>Microsoft Office Word</Application>
  <DocSecurity>0</DocSecurity>
  <Lines>155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*</Company>
  <LinksUpToDate>false</LinksUpToDate>
  <CharactersWithSpaces>24977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БезлюдаЕМ</cp:lastModifiedBy>
  <cp:revision>6</cp:revision>
  <dcterms:created xsi:type="dcterms:W3CDTF">2015-09-18T02:45:00Z</dcterms:created>
  <dcterms:modified xsi:type="dcterms:W3CDTF">2017-08-08T04:01:00Z</dcterms:modified>
</cp:coreProperties>
</file>