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4" w:rsidRDefault="003779F5" w:rsidP="003779F5">
      <w:pPr>
        <w:pStyle w:val="a7"/>
        <w:ind w:left="10773"/>
        <w:rPr>
          <w:b w:val="0"/>
          <w:bCs/>
        </w:rPr>
      </w:pPr>
      <w:r>
        <w:rPr>
          <w:b w:val="0"/>
          <w:bCs/>
        </w:rPr>
        <w:t>УТВЕРЖДАЮ</w:t>
      </w:r>
    </w:p>
    <w:p w:rsidR="003779F5" w:rsidRDefault="003779F5" w:rsidP="003779F5">
      <w:pPr>
        <w:pStyle w:val="a7"/>
        <w:ind w:left="10773"/>
        <w:rPr>
          <w:b w:val="0"/>
          <w:bCs/>
        </w:rPr>
      </w:pPr>
      <w:r>
        <w:rPr>
          <w:b w:val="0"/>
          <w:bCs/>
        </w:rPr>
        <w:t>Генеральный директор ОАО «НЗИВ»</w:t>
      </w:r>
    </w:p>
    <w:p w:rsidR="003779F5" w:rsidRDefault="003779F5" w:rsidP="003779F5">
      <w:pPr>
        <w:pStyle w:val="a7"/>
        <w:ind w:left="10773"/>
        <w:rPr>
          <w:b w:val="0"/>
          <w:bCs/>
        </w:rPr>
      </w:pPr>
      <w:r>
        <w:rPr>
          <w:b w:val="0"/>
          <w:bCs/>
        </w:rPr>
        <w:t>______________________В.Л. Петров</w:t>
      </w:r>
    </w:p>
    <w:p w:rsidR="003779F5" w:rsidRDefault="003779F5" w:rsidP="003779F5">
      <w:pPr>
        <w:pStyle w:val="a7"/>
        <w:ind w:left="10773"/>
        <w:rPr>
          <w:b w:val="0"/>
          <w:bCs/>
        </w:rPr>
      </w:pPr>
      <w:r>
        <w:rPr>
          <w:b w:val="0"/>
          <w:bCs/>
        </w:rPr>
        <w:t>______________________20____г.</w:t>
      </w:r>
    </w:p>
    <w:p w:rsidR="003779F5" w:rsidRPr="003779F5" w:rsidRDefault="003779F5" w:rsidP="003779F5">
      <w:pPr>
        <w:pStyle w:val="a7"/>
        <w:ind w:left="10773"/>
        <w:rPr>
          <w:b w:val="0"/>
          <w:bCs/>
        </w:rPr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723C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723CA" w:rsidRPr="006723CA">
          <w:rPr>
            <w:rStyle w:val="a9"/>
          </w:rPr>
          <w:t xml:space="preserve"> ОТКРЫТОЕ АКЦИОНЕРНОЕ ОБЩЕСТВО "НОВОСИБИРСКИЙ ЗАВОД ИСКУССТВЕННОГО ВОЛОКНА"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723CA" w:rsidRPr="00AF49A3" w:rsidTr="008B4051">
        <w:trPr>
          <w:jc w:val="center"/>
        </w:trPr>
        <w:tc>
          <w:tcPr>
            <w:tcW w:w="3049" w:type="dxa"/>
            <w:vAlign w:val="center"/>
          </w:tcPr>
          <w:p w:rsidR="006723CA" w:rsidRPr="006723CA" w:rsidRDefault="006723CA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Цех № 7</w:t>
            </w:r>
          </w:p>
        </w:tc>
        <w:tc>
          <w:tcPr>
            <w:tcW w:w="3686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</w:tr>
      <w:tr w:rsidR="006723CA" w:rsidRPr="00AF49A3" w:rsidTr="008B4051">
        <w:trPr>
          <w:jc w:val="center"/>
        </w:trPr>
        <w:tc>
          <w:tcPr>
            <w:tcW w:w="3049" w:type="dxa"/>
            <w:vAlign w:val="center"/>
          </w:tcPr>
          <w:p w:rsidR="006723CA" w:rsidRPr="006723CA" w:rsidRDefault="006723CA" w:rsidP="006723CA">
            <w:pPr>
              <w:pStyle w:val="aa"/>
              <w:rPr>
                <w:i/>
              </w:rPr>
            </w:pPr>
            <w:r>
              <w:rPr>
                <w:i/>
              </w:rPr>
              <w:t>1.1. Нестандартное 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23CA" w:rsidRPr="00063DF1" w:rsidRDefault="006723CA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CE3AA0" w:rsidRPr="00063DF1" w:rsidRDefault="00CE3AA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CE3AA0" w:rsidRPr="00063DF1" w:rsidRDefault="00CE3AA0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DB70BA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2А.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D774D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D774DB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3А. Электрогазосварщик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 xml:space="preserve">: </w:t>
            </w:r>
            <w:r w:rsidRPr="00102C14">
              <w:rPr>
                <w:color w:val="000000" w:themeColor="text1"/>
              </w:rP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CE3AA0" w:rsidRPr="00063DF1" w:rsidRDefault="00102C14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514A5" w:rsidRPr="00063DF1" w:rsidRDefault="00D8661D" w:rsidP="007514A5">
            <w:pPr>
              <w:pStyle w:val="aa"/>
            </w:pPr>
            <w:r>
              <w:t>УЗ и</w:t>
            </w:r>
            <w:proofErr w:type="gramStart"/>
            <w:r>
              <w:t xml:space="preserve"> С</w:t>
            </w:r>
            <w:proofErr w:type="gramEnd"/>
            <w:r>
              <w:t xml:space="preserve">, </w:t>
            </w:r>
            <w:r w:rsidR="007514A5">
              <w:t>ОПБ и ОТ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4А. Электрогазосварщик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 xml:space="preserve">: </w:t>
            </w:r>
            <w:r w:rsidRPr="00102C14">
              <w:rPr>
                <w:color w:val="000000" w:themeColor="text1"/>
              </w:rP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CE3AA0" w:rsidRPr="00063DF1" w:rsidRDefault="00102C14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D8661D" w:rsidP="00C850CD">
            <w:pPr>
              <w:pStyle w:val="aa"/>
            </w:pPr>
            <w:r>
              <w:t>УЗ и</w:t>
            </w:r>
            <w:proofErr w:type="gramStart"/>
            <w:r>
              <w:t xml:space="preserve"> С</w:t>
            </w:r>
            <w:proofErr w:type="gramEnd"/>
            <w:r>
              <w:t>, ОПБ и ОТ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 Цех № 8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rPr>
                <w:i/>
              </w:rPr>
            </w:pPr>
            <w:r>
              <w:rPr>
                <w:i/>
              </w:rPr>
              <w:t>2.1. 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6. Мастер по ремонту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rPr>
                <w:i/>
              </w:rPr>
            </w:pPr>
            <w:r>
              <w:rPr>
                <w:i/>
              </w:rPr>
              <w:t xml:space="preserve">2.2. Участок производства </w:t>
            </w:r>
            <w:proofErr w:type="gramStart"/>
            <w:r>
              <w:rPr>
                <w:i/>
              </w:rPr>
              <w:t>ВВ</w:t>
            </w:r>
            <w:proofErr w:type="gramEnd"/>
            <w:r>
              <w:rPr>
                <w:i/>
              </w:rPr>
              <w:t xml:space="preserve"> (включая </w:t>
            </w:r>
            <w:proofErr w:type="spellStart"/>
            <w:r>
              <w:rPr>
                <w:i/>
              </w:rPr>
              <w:t>пром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ВВ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10. Мастер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11. Мастер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12. Старший мастер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13. Старший контрольный ма</w:t>
            </w:r>
            <w:r>
              <w:t>с</w:t>
            </w:r>
            <w:r>
              <w:t>тер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14. Инженер-технолог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15А. Аппаратчик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16А. Аппаратчик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17. Аппаратчик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18А. Грузчик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jc w:val="left"/>
            </w:pPr>
            <w:r>
              <w:t>19А. Грузчик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Default="00CE3AA0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E3AA0" w:rsidRPr="00063DF1" w:rsidRDefault="00CE3AA0" w:rsidP="00CE3AA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rPr>
                <w:i/>
              </w:rPr>
            </w:pPr>
            <w:r>
              <w:rPr>
                <w:i/>
              </w:rPr>
              <w:t>2.3. Участок сборки боеприп</w:t>
            </w:r>
            <w:r>
              <w:rPr>
                <w:i/>
              </w:rPr>
              <w:t>а</w:t>
            </w:r>
            <w:r>
              <w:rPr>
                <w:i/>
              </w:rPr>
              <w:t>сов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jc w:val="left"/>
            </w:pPr>
            <w:r>
              <w:t>21. Прессовщик</w:t>
            </w: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Default="007F56F4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jc w:val="left"/>
            </w:pPr>
            <w:r>
              <w:t>22. Прессовщик</w:t>
            </w: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Default="007F56F4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jc w:val="left"/>
            </w:pPr>
            <w:r>
              <w:t>23. Сборщик</w:t>
            </w: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Default="007F56F4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CE3AA0" w:rsidRPr="00AF49A3" w:rsidTr="008B4051">
        <w:trPr>
          <w:jc w:val="center"/>
        </w:trPr>
        <w:tc>
          <w:tcPr>
            <w:tcW w:w="3049" w:type="dxa"/>
            <w:vAlign w:val="center"/>
          </w:tcPr>
          <w:p w:rsidR="00CE3AA0" w:rsidRPr="006723CA" w:rsidRDefault="00CE3AA0" w:rsidP="006723CA">
            <w:pPr>
              <w:pStyle w:val="aa"/>
              <w:rPr>
                <w:i/>
              </w:rPr>
            </w:pPr>
            <w:r>
              <w:rPr>
                <w:i/>
              </w:rPr>
              <w:t>2.4. Участок взрывных работ</w:t>
            </w:r>
          </w:p>
        </w:tc>
        <w:tc>
          <w:tcPr>
            <w:tcW w:w="3686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E3AA0" w:rsidRDefault="00CE3AA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E3AA0" w:rsidRPr="00063DF1" w:rsidRDefault="00CE3AA0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jc w:val="left"/>
            </w:pPr>
            <w:r>
              <w:t>26. Взрывник</w:t>
            </w: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rPr>
                <w:i/>
              </w:rPr>
            </w:pPr>
            <w:r>
              <w:rPr>
                <w:i/>
              </w:rPr>
              <w:t>2.5. Вспомогательные рабочие</w:t>
            </w:r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jc w:val="left"/>
            </w:pPr>
            <w:r>
              <w:t xml:space="preserve">27. Кладовщик </w:t>
            </w:r>
            <w:proofErr w:type="spellStart"/>
            <w:r>
              <w:t>спецпродукции</w:t>
            </w:r>
            <w:proofErr w:type="spellEnd"/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7F56F4" w:rsidRPr="00AF49A3" w:rsidTr="008B4051">
        <w:trPr>
          <w:jc w:val="center"/>
        </w:trPr>
        <w:tc>
          <w:tcPr>
            <w:tcW w:w="3049" w:type="dxa"/>
            <w:vAlign w:val="center"/>
          </w:tcPr>
          <w:p w:rsidR="007F56F4" w:rsidRPr="006723CA" w:rsidRDefault="007F56F4" w:rsidP="006723CA">
            <w:pPr>
              <w:pStyle w:val="aa"/>
              <w:jc w:val="left"/>
            </w:pPr>
            <w:r>
              <w:t xml:space="preserve">28. Кладовщик </w:t>
            </w:r>
            <w:proofErr w:type="spellStart"/>
            <w:r>
              <w:t>спецпродукции</w:t>
            </w:r>
            <w:proofErr w:type="spellEnd"/>
          </w:p>
        </w:tc>
        <w:tc>
          <w:tcPr>
            <w:tcW w:w="3686" w:type="dxa"/>
            <w:vAlign w:val="center"/>
          </w:tcPr>
          <w:p w:rsidR="007F56F4" w:rsidRDefault="007F56F4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F56F4" w:rsidRDefault="007F56F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7F56F4" w:rsidRPr="00063DF1" w:rsidRDefault="007F56F4" w:rsidP="007F56F4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7F56F4" w:rsidRPr="00063DF1" w:rsidRDefault="007F56F4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29. Монтажник санитарно-технических систем и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Тяжесть: </w:t>
            </w:r>
            <w:r w:rsidRPr="00E12985">
              <w:rPr>
                <w:color w:val="FF0000"/>
              </w:rPr>
              <w:t>Рационализация рабочих мест и рабочей позы.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7B39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7B395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30. Монтажник санитарно-технических систем и 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Тяжесть: </w:t>
            </w:r>
            <w:r w:rsidRPr="00E12985">
              <w:rPr>
                <w:color w:val="FF0000"/>
              </w:rPr>
              <w:t>Рационализация рабочих мест и рабочей позы.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7B3950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7B3950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31.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32.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33. Слесарь-ремонтник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34А. Слесарь-ремонтник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35А. Слесарь-ремонтник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36. Слесарь-ремонтник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37. Слесарь-ремонтник по р</w:t>
            </w:r>
            <w:r>
              <w:t>е</w:t>
            </w:r>
            <w:r>
              <w:t>монту пневмооборудования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38. Слесарь-электрик по ремо</w:t>
            </w:r>
            <w:r>
              <w:t>н</w:t>
            </w:r>
            <w:r>
              <w:t>ту электрооборудования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39.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40.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2.6. Совмещение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lastRenderedPageBreak/>
              <w:t>41. Мастер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 Цех № 41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3.1. 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3.2. Основные рабочие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48. Аппаратчик процесса бр</w:t>
            </w:r>
            <w:r>
              <w:t>о</w:t>
            </w:r>
            <w:r>
              <w:t>жения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49. Аппаратчик процесса бр</w:t>
            </w:r>
            <w:r>
              <w:t>о</w:t>
            </w:r>
            <w:r>
              <w:t>жения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50. Аппаратчик процесса бр</w:t>
            </w:r>
            <w:r>
              <w:t>о</w:t>
            </w:r>
            <w:r>
              <w:t>жения (помощник)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51. Аппаратчик процесса бр</w:t>
            </w:r>
            <w:r>
              <w:t>о</w:t>
            </w:r>
            <w:r>
              <w:t>жения (помощник)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3.3. Совмещение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Объединение общественного питания (цех №1)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4.1. Столовая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78. Пекарь-кондитер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79. Пекарь-кондитер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80А. Повар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81А. Повар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82. Повар (повар-бригадир)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84. Повар (повар-бригадир)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85. Повар (повар-бригадир)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86. Повар (повар-бригадир)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87. Повар (повар-пекарь)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88А. Повар (повар-пекарь)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4.2. Участок по предоставлению гостиничных услуг населению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4.3. Совмещение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 Отдел технического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троля (ОТК)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lastRenderedPageBreak/>
              <w:t>115. Мастер контрольный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116. Мастер контрольный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117. Мастер контрольный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118. Мастер контрольный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121.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122.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123.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124.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125.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126.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127.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128.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129А. Контролер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6. Отдел информационных технологий (ОИТ)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6.1. Информационно-вычислительный центр (ИВЦ)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6.2. Группа системного админ</w:t>
            </w:r>
            <w:r>
              <w:rPr>
                <w:i/>
              </w:rPr>
              <w:t>и</w:t>
            </w:r>
            <w:r>
              <w:rPr>
                <w:i/>
              </w:rPr>
              <w:t>стрирования и вычислительной техники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7. Хозяйственный отдел (ХО)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7.1. 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7.2. Вспомогательные рабочие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8. Строительно-монтажное управление (СМУ-23)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t>8.1. 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8.2. Вспомогательные рабочие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154. Маляр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155. Маляр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156А. Монтажник по монтажу стальных и железобетонных конструкций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157А. Монтажник по монтажу стальных и железобетонных конструкций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158. Монтажник систем вент</w:t>
            </w:r>
            <w:r>
              <w:t>и</w:t>
            </w:r>
            <w:r>
              <w:t>ляции, кондиционирования во</w:t>
            </w:r>
            <w:r>
              <w:t>з</w:t>
            </w:r>
            <w:r>
              <w:t>духа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161. Электрогазосварщик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F630B7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 xml:space="preserve">: </w:t>
            </w:r>
            <w:r w:rsidRPr="00102C14">
              <w:rPr>
                <w:color w:val="000000" w:themeColor="text1"/>
              </w:rP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C850CD">
            <w:pPr>
              <w:pStyle w:val="aa"/>
            </w:pPr>
            <w:r>
              <w:t>УЗ и</w:t>
            </w:r>
            <w:proofErr w:type="gramStart"/>
            <w:r>
              <w:t xml:space="preserve"> С</w:t>
            </w:r>
            <w:proofErr w:type="gramEnd"/>
            <w:r>
              <w:t>, ОПБ и ОТ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162А. Электрогазосварщик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Default="002F0EEE" w:rsidP="006723C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proofErr w:type="spellStart"/>
            <w:proofErr w:type="gramStart"/>
            <w:r>
              <w:t>УФ-излучение</w:t>
            </w:r>
            <w:proofErr w:type="spellEnd"/>
            <w:proofErr w:type="gramEnd"/>
            <w:r>
              <w:t xml:space="preserve">: </w:t>
            </w:r>
            <w:r w:rsidRPr="00102C14">
              <w:rPr>
                <w:color w:val="000000" w:themeColor="text1"/>
              </w:rPr>
              <w:t>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C850CD">
            <w:pPr>
              <w:pStyle w:val="aa"/>
            </w:pPr>
            <w:r>
              <w:t>УЗ и</w:t>
            </w:r>
            <w:proofErr w:type="gramStart"/>
            <w:r>
              <w:t xml:space="preserve"> С</w:t>
            </w:r>
            <w:proofErr w:type="gramEnd"/>
            <w:r>
              <w:t>, ОПБ и ОТ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9. 5366 Военное представ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тельство МО РФ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171. Ведущий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172. Ведущий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173.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174.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175.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176.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lastRenderedPageBreak/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lastRenderedPageBreak/>
              <w:t>177А. Специалист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178. Представитель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179. Представитель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180А. Представитель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181А. Представитель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  <w:tr w:rsidR="002F0EEE" w:rsidRPr="00AF49A3" w:rsidTr="008B4051">
        <w:trPr>
          <w:jc w:val="center"/>
        </w:trPr>
        <w:tc>
          <w:tcPr>
            <w:tcW w:w="3049" w:type="dxa"/>
            <w:vAlign w:val="center"/>
          </w:tcPr>
          <w:p w:rsidR="002F0EEE" w:rsidRPr="006723CA" w:rsidRDefault="002F0EEE" w:rsidP="006723CA">
            <w:pPr>
              <w:pStyle w:val="aa"/>
              <w:jc w:val="left"/>
            </w:pPr>
            <w:r>
              <w:t>182А. Представитель</w:t>
            </w:r>
          </w:p>
        </w:tc>
        <w:tc>
          <w:tcPr>
            <w:tcW w:w="3686" w:type="dxa"/>
            <w:vAlign w:val="center"/>
          </w:tcPr>
          <w:p w:rsidR="002F0EEE" w:rsidRDefault="002F0EE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2F0EEE" w:rsidRDefault="002F0EE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2F0EEE" w:rsidRPr="00063DF1" w:rsidRDefault="002F0EEE" w:rsidP="001C5A5E">
            <w:pPr>
              <w:pStyle w:val="aa"/>
            </w:pPr>
            <w:r>
              <w:t>УП</w:t>
            </w:r>
          </w:p>
        </w:tc>
        <w:tc>
          <w:tcPr>
            <w:tcW w:w="1315" w:type="dxa"/>
            <w:vAlign w:val="center"/>
          </w:tcPr>
          <w:p w:rsidR="002F0EEE" w:rsidRPr="00063DF1" w:rsidRDefault="002F0EEE" w:rsidP="00DB70BA">
            <w:pPr>
              <w:pStyle w:val="aa"/>
            </w:pPr>
          </w:p>
        </w:tc>
      </w:tr>
    </w:tbl>
    <w:p w:rsidR="00DB70BA" w:rsidRDefault="00DB70BA" w:rsidP="00DB70BA"/>
    <w:p w:rsidR="00DB70BA" w:rsidRPr="006723CA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723CA">
          <w:rPr>
            <w:rStyle w:val="a9"/>
          </w:rPr>
          <w:t>09.09.2015</w:t>
        </w:r>
      </w:fldSimple>
      <w:r w:rsidR="00FD5E7D">
        <w:rPr>
          <w:rStyle w:val="a9"/>
          <w:lang w:val="en-US"/>
        </w:rPr>
        <w:t> </w:t>
      </w:r>
    </w:p>
    <w:p w:rsidR="0065289A" w:rsidRPr="006723CA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3C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3CA" w:rsidP="009D6532">
            <w:pPr>
              <w:pStyle w:val="aa"/>
            </w:pPr>
            <w:r>
              <w:t>В.Т. Ваньков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723C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3CA" w:rsidP="009D6532">
            <w:pPr>
              <w:pStyle w:val="aa"/>
            </w:pPr>
            <w:r>
              <w:t xml:space="preserve">Зам. гл. инженера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723CA" w:rsidP="009D6532">
            <w:pPr>
              <w:pStyle w:val="aa"/>
            </w:pPr>
            <w:r>
              <w:t>А.Н. Монич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Начальник ОПБ 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М.В. Здоровица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Н.Н. Милина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А.В. Пономарев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Главный метролог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В.И. Асанов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Начальник УП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Т.А. Пыряева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4A5" w:rsidRDefault="006723CA" w:rsidP="009D6532">
            <w:pPr>
              <w:pStyle w:val="aa"/>
            </w:pPr>
            <w:r>
              <w:t xml:space="preserve">Начальник Управления закупок </w:t>
            </w:r>
          </w:p>
          <w:p w:rsidR="006723CA" w:rsidRPr="006723CA" w:rsidRDefault="006723CA" w:rsidP="009D6532">
            <w:pPr>
              <w:pStyle w:val="aa"/>
            </w:pPr>
            <w:r>
              <w:t>и сна</w:t>
            </w:r>
            <w:r>
              <w:t>б</w:t>
            </w:r>
            <w:r>
              <w:t>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Ф.М. Скляров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ЛЦ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Л.А. Ломиворотова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lastRenderedPageBreak/>
              <w:t>Начальник ИЛ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Т.В. Зуйкова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ОТК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С.А. Рыжов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ОИТ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Т. И. Черная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ХО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С.Е. Маслова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цеха № 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В.В. Афоничев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цеха № 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С.Н. Королев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цеха № 41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Н.Г. </w:t>
            </w:r>
            <w:proofErr w:type="spellStart"/>
            <w:r>
              <w:t>Понизова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СМУ-23</w:t>
            </w:r>
            <w:r>
              <w:tab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П.Н. Першин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цеха № 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Л.И. </w:t>
            </w:r>
            <w:proofErr w:type="spellStart"/>
            <w:r>
              <w:t>Семилит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участка цеха № 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А.Х. Казанцева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Н.Л. Григорьева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>Начальник ВП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  <w:r>
              <w:t xml:space="preserve">А.В. </w:t>
            </w:r>
            <w:proofErr w:type="spellStart"/>
            <w:r>
              <w:t>Дулин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3CA" w:rsidRPr="006723CA" w:rsidRDefault="006723CA" w:rsidP="009D6532">
            <w:pPr>
              <w:pStyle w:val="aa"/>
            </w:pPr>
          </w:p>
        </w:tc>
      </w:tr>
      <w:tr w:rsidR="006723CA" w:rsidRPr="006723CA" w:rsidTr="006723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723CA" w:rsidRPr="006723CA" w:rsidRDefault="006723CA" w:rsidP="009D6532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723CA" w:rsidTr="006723C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723CA" w:rsidRDefault="006723CA" w:rsidP="00C45714">
            <w:pPr>
              <w:pStyle w:val="aa"/>
            </w:pPr>
            <w:r w:rsidRPr="006723CA">
              <w:t>1391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723C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723C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723C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723CA" w:rsidRDefault="006723CA" w:rsidP="00C45714">
            <w:pPr>
              <w:pStyle w:val="aa"/>
            </w:pPr>
            <w:r w:rsidRPr="006723CA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723C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723CA" w:rsidRDefault="00C45714" w:rsidP="00C45714">
            <w:pPr>
              <w:pStyle w:val="aa"/>
            </w:pPr>
          </w:p>
        </w:tc>
      </w:tr>
      <w:tr w:rsidR="00C45714" w:rsidRPr="006723CA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6723CA" w:rsidRDefault="006723CA" w:rsidP="00C45714">
            <w:pPr>
              <w:pStyle w:val="aa"/>
              <w:rPr>
                <w:b/>
                <w:vertAlign w:val="superscript"/>
              </w:rPr>
            </w:pPr>
            <w:r w:rsidRPr="006723C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6723C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6723CA" w:rsidRDefault="006723CA" w:rsidP="00C45714">
            <w:pPr>
              <w:pStyle w:val="aa"/>
              <w:rPr>
                <w:b/>
                <w:vertAlign w:val="superscript"/>
              </w:rPr>
            </w:pPr>
            <w:r w:rsidRPr="006723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6723C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6723CA" w:rsidRDefault="006723CA" w:rsidP="00C45714">
            <w:pPr>
              <w:pStyle w:val="aa"/>
              <w:rPr>
                <w:b/>
                <w:vertAlign w:val="superscript"/>
              </w:rPr>
            </w:pPr>
            <w:r w:rsidRPr="006723C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6723C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6723CA" w:rsidRDefault="006723CA" w:rsidP="00C45714">
            <w:pPr>
              <w:pStyle w:val="aa"/>
              <w:rPr>
                <w:vertAlign w:val="superscript"/>
              </w:rPr>
            </w:pPr>
            <w:r w:rsidRPr="006723C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ОТКРЫТОЕ АКЦИОНЕРНОЕ ОБЩЕСТВО &quot;НОВОСИБИРСКИЙ ЗАВОД ИСКУССТВЕННОГО ВОЛОКНА&quot; "/>
    <w:docVar w:name="fill_date" w:val="09.09.2015"/>
    <w:docVar w:name="org_name" w:val="     "/>
    <w:docVar w:name="pers_guids" w:val="5BB0E32184F24B1181EB575D1192D854@139-701-483 72"/>
    <w:docVar w:name="pers_snils" w:val="5BB0E32184F24B1181EB575D1192D854@139-701-483 72"/>
    <w:docVar w:name="sv_docs" w:val="1"/>
  </w:docVars>
  <w:rsids>
    <w:rsidRoot w:val="006723CA"/>
    <w:rsid w:val="0002033E"/>
    <w:rsid w:val="00056BFC"/>
    <w:rsid w:val="0007776A"/>
    <w:rsid w:val="00093D2E"/>
    <w:rsid w:val="000C5130"/>
    <w:rsid w:val="00102C14"/>
    <w:rsid w:val="00196135"/>
    <w:rsid w:val="001A7AC3"/>
    <w:rsid w:val="001B06AD"/>
    <w:rsid w:val="001C5A5E"/>
    <w:rsid w:val="00237B32"/>
    <w:rsid w:val="002F0EEE"/>
    <w:rsid w:val="003779F5"/>
    <w:rsid w:val="00380989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23CA"/>
    <w:rsid w:val="006E662C"/>
    <w:rsid w:val="00725C51"/>
    <w:rsid w:val="007514A5"/>
    <w:rsid w:val="007F56F4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50CD"/>
    <w:rsid w:val="00C93056"/>
    <w:rsid w:val="00CA2E96"/>
    <w:rsid w:val="00CD2568"/>
    <w:rsid w:val="00CE3AA0"/>
    <w:rsid w:val="00D11966"/>
    <w:rsid w:val="00D774DB"/>
    <w:rsid w:val="00D8661D"/>
    <w:rsid w:val="00DB70BA"/>
    <w:rsid w:val="00DC0F74"/>
    <w:rsid w:val="00DD6622"/>
    <w:rsid w:val="00E12985"/>
    <w:rsid w:val="00E25119"/>
    <w:rsid w:val="00E458F1"/>
    <w:rsid w:val="00EB7BDE"/>
    <w:rsid w:val="00EC5373"/>
    <w:rsid w:val="00F262EE"/>
    <w:rsid w:val="00F27578"/>
    <w:rsid w:val="00F630B7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39</TotalTime>
  <Pages>8</Pages>
  <Words>2102</Words>
  <Characters>16111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*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otb</cp:lastModifiedBy>
  <cp:revision>2</cp:revision>
  <dcterms:created xsi:type="dcterms:W3CDTF">2015-09-18T02:49:00Z</dcterms:created>
  <dcterms:modified xsi:type="dcterms:W3CDTF">2015-09-21T05:33:00Z</dcterms:modified>
</cp:coreProperties>
</file>