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56D5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56D5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356D5A" w:rsidRPr="00356D5A">
        <w:rPr>
          <w:rStyle w:val="a9"/>
        </w:rPr>
        <w:t>Акционерное общество «Новосибирский завод искусственного волокна»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118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063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118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063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56D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6D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химический</w:t>
            </w:r>
            <w:proofErr w:type="gram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аэрозоли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шум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инфразвук</w:t>
            </w:r>
            <w:proofErr w:type="gram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proofErr w:type="gramEnd"/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вибрация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вибрация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неионизирующие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ионизирующие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микроклимат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световая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тяжесть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Pr="00F06873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b/>
                <w:sz w:val="18"/>
                <w:szCs w:val="18"/>
              </w:rPr>
            </w:pPr>
            <w:r w:rsidRPr="00356D5A">
              <w:rPr>
                <w:b/>
                <w:sz w:val="18"/>
                <w:szCs w:val="18"/>
              </w:rPr>
              <w:t>Цех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Pr="00F06873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Pr="00F06873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(Заместитель начальника)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Pr="00F06873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b/>
                <w:sz w:val="18"/>
                <w:szCs w:val="18"/>
              </w:rPr>
            </w:pPr>
            <w:r w:rsidRPr="00356D5A">
              <w:rPr>
                <w:b/>
                <w:sz w:val="18"/>
                <w:szCs w:val="18"/>
              </w:rPr>
              <w:t>Цех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(Экономист - инженер по организации и нормированию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Основные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 деталей мебели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сушильных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сушильных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Раскройщик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Станочник-распиловщик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 пиломатериалов, деталей и изделий из древесины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шаблонов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бытовых и производственных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бытовых и производственных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бытовых и производственных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b/>
                <w:sz w:val="18"/>
                <w:szCs w:val="18"/>
              </w:rPr>
            </w:pPr>
            <w:r w:rsidRPr="00356D5A">
              <w:rPr>
                <w:b/>
                <w:sz w:val="18"/>
                <w:szCs w:val="18"/>
              </w:rPr>
              <w:t>Цех №15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(Заместитель начальника)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b/>
                <w:sz w:val="18"/>
                <w:szCs w:val="18"/>
              </w:rPr>
            </w:pPr>
            <w:r w:rsidRPr="00356D5A">
              <w:rPr>
                <w:b/>
                <w:sz w:val="18"/>
                <w:szCs w:val="18"/>
              </w:rPr>
              <w:t>Цех №20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(Заместитель начальника)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(Мастер по хозяйственной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(газовой)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по подготовке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по технике безопасности)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 (Старший экономист-нормировщик)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Турбина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(Мастер по ремонту парогазотурбинного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(Инженер-теплотехник)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паровых турбин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Машинист-обходчик по турбинному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ТВК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(Мастер по эксплуатации наружных сетей)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Аварийная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(ГАЗ-53 КО-503)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(чистых вод)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56D5A">
              <w:rPr>
                <w:i/>
                <w:sz w:val="18"/>
                <w:szCs w:val="18"/>
              </w:rPr>
              <w:t>Электроучасток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электротехнической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ЭТЛ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(Лаборант электромеханических испытаний и измерений)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(Лаборант электромеханических испытаний и измерений)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(Лаборант электромеханических испытаний и измерений)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Сети и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(Водитель лаборатории)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ХКС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перегрузочных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перегрузочных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b/>
                <w:sz w:val="18"/>
                <w:szCs w:val="18"/>
              </w:rPr>
            </w:pPr>
            <w:r w:rsidRPr="00356D5A">
              <w:rPr>
                <w:b/>
                <w:sz w:val="18"/>
                <w:szCs w:val="18"/>
              </w:rPr>
              <w:t>Базисные склады (участок №22)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(Мастер ПРР)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готовой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готовой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готовой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(Старший кладовщик готовой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материального склада)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b/>
                <w:sz w:val="18"/>
                <w:szCs w:val="18"/>
              </w:rPr>
            </w:pPr>
            <w:r w:rsidRPr="00356D5A">
              <w:rPr>
                <w:b/>
                <w:sz w:val="18"/>
                <w:szCs w:val="18"/>
              </w:rPr>
              <w:t>Цех№25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(Мастер по ремонту железнодорожных путей)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депо (Начальник депо подвижного состава)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службы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 по безопасности движения (Ревизор по технике безопасности и безопасности движения)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расшифровке лент </w:t>
            </w:r>
            <w:proofErr w:type="spellStart"/>
            <w:r>
              <w:rPr>
                <w:sz w:val="18"/>
                <w:szCs w:val="18"/>
              </w:rPr>
              <w:t>скоростемеров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(Экономист-нормировщик)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Основные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стрелочного поста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стрелочного поста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материального склада)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Машинист-крановщик (Машинист-крановщик железнодорожного крана)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машиниста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Составитель поездов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Составитель поездов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Приемосдатчик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бытовых и производственных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b/>
                <w:sz w:val="18"/>
                <w:szCs w:val="18"/>
              </w:rPr>
            </w:pPr>
            <w:r w:rsidRPr="00356D5A">
              <w:rPr>
                <w:b/>
                <w:sz w:val="18"/>
                <w:szCs w:val="18"/>
              </w:rPr>
              <w:t>Цех №46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(Ведущий инженер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(Ведущий инженер по сертификации и метрологии)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(Ведущий инженер-электроник)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ЛГИ)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(Инженер-метролог)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контрольно-измерительным приборам и автоматике (Слесарь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контрольно-измерительным приборам и автоматике (Слесарь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контрольно-измерительным приборам и автоматике (Слесарь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контрольно-измерительным приборам и автоматике (Слесарь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контрольно-измерительным приборам и автоматике (Слесарь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i/>
                <w:sz w:val="18"/>
                <w:szCs w:val="18"/>
              </w:rPr>
            </w:pPr>
            <w:r w:rsidRPr="00356D5A">
              <w:rPr>
                <w:i/>
                <w:sz w:val="18"/>
                <w:szCs w:val="18"/>
              </w:rPr>
              <w:t>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D5A" w:rsidRPr="00F06873" w:rsidTr="004654AF">
        <w:tc>
          <w:tcPr>
            <w:tcW w:w="959" w:type="dxa"/>
            <w:shd w:val="clear" w:color="auto" w:fill="auto"/>
            <w:vAlign w:val="center"/>
          </w:tcPr>
          <w:p w:rsid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6D5A" w:rsidRPr="00356D5A" w:rsidRDefault="00356D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6D5A" w:rsidRDefault="00356D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 xml:space="preserve">Дата </w:t>
      </w:r>
      <w:proofErr w:type="gramStart"/>
      <w:r w:rsidRPr="00DB70BA">
        <w:t>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356D5A">
        <w:rPr>
          <w:rStyle w:val="a9"/>
        </w:rPr>
        <w:t xml:space="preserve">  </w:t>
      </w:r>
      <w:proofErr w:type="gramEnd"/>
      <w:r w:rsidR="00356D5A">
        <w:rPr>
          <w:rStyle w:val="a9"/>
        </w:rPr>
        <w:t xml:space="preserve">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6D5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6D5A" w:rsidP="009D6532">
            <w:pPr>
              <w:pStyle w:val="aa"/>
            </w:pPr>
            <w:r>
              <w:t>Ваньков В.Т.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должность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подпись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дата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56D5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6D5A" w:rsidP="009D6532">
            <w:pPr>
              <w:pStyle w:val="aa"/>
            </w:pPr>
            <w:r>
              <w:lastRenderedPageBreak/>
              <w:t>Начальник ОПБ и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6D5A" w:rsidP="009D6532">
            <w:pPr>
              <w:pStyle w:val="aa"/>
            </w:pPr>
            <w:proofErr w:type="spellStart"/>
            <w:r>
              <w:t>Здоровица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должность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подпись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дата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proofErr w:type="spellStart"/>
            <w:r>
              <w:t>Монич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proofErr w:type="spellStart"/>
            <w:r>
              <w:t>Кухаренок</w:t>
            </w:r>
            <w:proofErr w:type="spellEnd"/>
            <w:r>
              <w:t xml:space="preserve">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Пономарев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Начальник УП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proofErr w:type="spellStart"/>
            <w:r>
              <w:t>Пыряева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Начальник ИЛ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Зуйкова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Начальник цеха №11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proofErr w:type="spellStart"/>
            <w:r>
              <w:t>Шалабодина</w:t>
            </w:r>
            <w:proofErr w:type="spellEnd"/>
            <w:r>
              <w:t xml:space="preserve">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Начальник цеха №20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proofErr w:type="spellStart"/>
            <w:r>
              <w:t>Чемодуров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Начальник участка №22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Машкина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Начальник цеха №25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Шипилов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Начальник цеха №46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Асанов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  <w:r>
              <w:t>Григорьева Н.Л.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D5A" w:rsidRPr="00356D5A" w:rsidRDefault="00356D5A" w:rsidP="009D6532">
            <w:pPr>
              <w:pStyle w:val="aa"/>
            </w:pPr>
          </w:p>
        </w:tc>
      </w:tr>
      <w:tr w:rsidR="00356D5A" w:rsidRPr="00356D5A" w:rsidTr="00356D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должность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6D5A" w:rsidRPr="00356D5A" w:rsidRDefault="00356D5A" w:rsidP="009D6532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56D5A" w:rsidTr="00356D5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6D5A" w:rsidRDefault="00356D5A" w:rsidP="002743B5">
            <w:pPr>
              <w:pStyle w:val="aa"/>
            </w:pPr>
            <w:r w:rsidRPr="00356D5A">
              <w:t>---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56D5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6D5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56D5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6D5A" w:rsidRDefault="00356D5A" w:rsidP="002743B5">
            <w:pPr>
              <w:pStyle w:val="aa"/>
            </w:pPr>
            <w:r w:rsidRPr="00356D5A">
              <w:t>Петренко Маргарита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56D5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6D5A" w:rsidRDefault="002743B5" w:rsidP="002743B5">
            <w:pPr>
              <w:pStyle w:val="aa"/>
            </w:pPr>
          </w:p>
        </w:tc>
      </w:tr>
      <w:tr w:rsidR="002743B5" w:rsidRPr="00356D5A" w:rsidTr="00356D5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56D5A" w:rsidRDefault="00356D5A" w:rsidP="002743B5">
            <w:pPr>
              <w:pStyle w:val="aa"/>
              <w:rPr>
                <w:b/>
                <w:vertAlign w:val="superscript"/>
              </w:rPr>
            </w:pPr>
            <w:r w:rsidRPr="00356D5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56D5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56D5A" w:rsidRDefault="00356D5A" w:rsidP="002743B5">
            <w:pPr>
              <w:pStyle w:val="aa"/>
              <w:rPr>
                <w:b/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подпись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2743B5" w:rsidRPr="00356D5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56D5A" w:rsidRDefault="00356D5A" w:rsidP="002743B5">
            <w:pPr>
              <w:pStyle w:val="aa"/>
              <w:rPr>
                <w:b/>
                <w:vertAlign w:val="superscript"/>
              </w:rPr>
            </w:pPr>
            <w:r w:rsidRPr="00356D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56D5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56D5A" w:rsidRDefault="00356D5A" w:rsidP="002743B5">
            <w:pPr>
              <w:pStyle w:val="aa"/>
              <w:rPr>
                <w:vertAlign w:val="superscript"/>
              </w:rPr>
            </w:pPr>
            <w:r w:rsidRPr="00356D5A">
              <w:rPr>
                <w:vertAlign w:val="superscript"/>
              </w:rPr>
              <w:t>(</w:t>
            </w:r>
            <w:proofErr w:type="gramStart"/>
            <w:r w:rsidRPr="00356D5A">
              <w:rPr>
                <w:vertAlign w:val="superscript"/>
              </w:rPr>
              <w:t>дата</w:t>
            </w:r>
            <w:proofErr w:type="gramEnd"/>
            <w:r w:rsidRPr="00356D5A">
              <w:rPr>
                <w:vertAlign w:val="superscript"/>
              </w:rPr>
              <w:t>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ceh_info" w:val="Акционерное общество «Новосибирский завод искусственного волокна»"/>
    <w:docVar w:name="doc_name" w:val="Документ4"/>
    <w:docVar w:name="fill_date" w:val="       "/>
    <w:docVar w:name="org_name" w:val="     "/>
    <w:docVar w:name="pers_guids" w:val="5DF339DBB9D8455A9C7752E2A57D6B5C@154-357-789 93"/>
    <w:docVar w:name="pers_snils" w:val="5DF339DBB9D8455A9C7752E2A57D6B5C@154-357-789 93"/>
    <w:docVar w:name="sv_docs" w:val="1"/>
  </w:docVars>
  <w:rsids>
    <w:rsidRoot w:val="00356D5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6D5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7EDF-F2CB-46BB-B3CA-BDFB0C9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13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Шкурина Маргарита Александровна</dc:creator>
  <cp:keywords/>
  <dc:description/>
  <cp:lastModifiedBy>Шкурина Маргарита Александровна</cp:lastModifiedBy>
  <cp:revision>1</cp:revision>
  <dcterms:created xsi:type="dcterms:W3CDTF">2017-08-29T05:58:00Z</dcterms:created>
  <dcterms:modified xsi:type="dcterms:W3CDTF">2017-08-29T06:03:00Z</dcterms:modified>
</cp:coreProperties>
</file>