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D86F08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86F0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D86F08" w:rsidRPr="00D86F08">
        <w:rPr>
          <w:rStyle w:val="a9"/>
        </w:rPr>
        <w:t xml:space="preserve"> Акционерное</w:t>
      </w:r>
      <w:proofErr w:type="gramEnd"/>
      <w:r w:rsidR="00D86F08" w:rsidRPr="00D86F08">
        <w:rPr>
          <w:rStyle w:val="a9"/>
        </w:rPr>
        <w:t xml:space="preserve"> общество «Новосибирский завод искусственного волокна»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№9</w:t>
            </w:r>
          </w:p>
        </w:tc>
        <w:tc>
          <w:tcPr>
            <w:tcW w:w="3686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1. Заместитель начальника цеха (Заместитель начальника)</w:t>
            </w:r>
          </w:p>
        </w:tc>
        <w:tc>
          <w:tcPr>
            <w:tcW w:w="3686" w:type="dxa"/>
            <w:vAlign w:val="center"/>
          </w:tcPr>
          <w:p w:rsidR="00D86F08" w:rsidRPr="00063DF1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Pr="00063DF1" w:rsidRDefault="00D86F08" w:rsidP="00DB70BA">
            <w:pPr>
              <w:pStyle w:val="aa"/>
            </w:pPr>
            <w:r>
              <w:t xml:space="preserve">Уменьшение времени контакта с вредными </w:t>
            </w:r>
            <w:proofErr w:type="spellStart"/>
            <w:r>
              <w:t>вещетсвами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№11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Основные рабочие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13. Маляр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14. Маляр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15. Облицовщик деталей мебели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16А(17А). Обойщик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18А(19А). Обойщик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31</w:t>
            </w:r>
            <w:proofErr w:type="gramStart"/>
            <w:r>
              <w:t>А(</w:t>
            </w:r>
            <w:proofErr w:type="gramEnd"/>
            <w:r>
              <w:t>32А; 33А; 34А). Станочник деревообрабатывающих станков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35А(36А). Станочник-распиловщик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49. Укладчик пиломатериалов, деталей и изделий из древесины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54. Изготовитель шаблонов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58.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67. Заточник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 xml:space="preserve">73.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УФ-излучение: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№15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74. Заместитель начальника цеха (Заместитель начальника)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№20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Турбина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85. Мастер по ремонту оборудования (Мастер по ремонту парогазотурбинного оборудования)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86. Начальник участка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87. Инженер (Инженер-теплотехник)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88. Слесарь по ремонту парогазотурбинного 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89. Слесарь по ремонту парогазотурбинного 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90. Слесарь по ремонту парогазотурбинного 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91</w:t>
            </w:r>
            <w:proofErr w:type="gramStart"/>
            <w:r>
              <w:t>А(</w:t>
            </w:r>
            <w:proofErr w:type="gramEnd"/>
            <w:r>
              <w:t>92А; 93А; 94А). Машинист паровых турбин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95</w:t>
            </w:r>
            <w:proofErr w:type="gramStart"/>
            <w:r>
              <w:t>А(</w:t>
            </w:r>
            <w:proofErr w:type="gramEnd"/>
            <w:r>
              <w:t>96А; 97А; 98А). Машинист-обходчик по турбинному оборудованию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99А(100А).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101. Уборщик производственных и служебных помещений (Уборщик производственных помещений)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102</w:t>
            </w:r>
            <w:proofErr w:type="gramStart"/>
            <w:r>
              <w:t>А(</w:t>
            </w:r>
            <w:proofErr w:type="gramEnd"/>
            <w:r>
              <w:t>103А; 104А; 105А).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ТВК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Аварийная бригада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108. Водитель автомобиля (ГАЗ-53 КО-503)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118</w:t>
            </w:r>
            <w:proofErr w:type="gramStart"/>
            <w:r>
              <w:t>А(</w:t>
            </w:r>
            <w:proofErr w:type="gramEnd"/>
            <w:r>
              <w:t>119А; 120А; 121А). Монтажник санитарно-технических систем и оборудования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122</w:t>
            </w:r>
            <w:proofErr w:type="gramStart"/>
            <w:r>
              <w:t>А(</w:t>
            </w:r>
            <w:proofErr w:type="gramEnd"/>
            <w:r>
              <w:t>123А; 124А; 125А; 126А).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127А(128А).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>Уменьшение времени контакта с вредными веществами</w:t>
            </w:r>
            <w:bookmarkStart w:id="1" w:name="_GoBack"/>
            <w:bookmarkEnd w:id="1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 xml:space="preserve">129.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УФ-излучение: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ЭТЛ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Сети и подстанции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147А(148А). Электромонтер по ремонту и монтажу кабельных линий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ХКС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154. Мастер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155</w:t>
            </w:r>
            <w:proofErr w:type="gramStart"/>
            <w:r>
              <w:t>А(</w:t>
            </w:r>
            <w:proofErr w:type="gramEnd"/>
            <w:r>
              <w:t>156А; 157А; 158А; 159А). Машинист компрессорных установок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160А(161А). Слесарь по ремонту и обслуживанию перегрузочных машин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Базисные склады (участок №22)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164</w:t>
            </w:r>
            <w:proofErr w:type="gramStart"/>
            <w:r>
              <w:t>А(</w:t>
            </w:r>
            <w:proofErr w:type="gramEnd"/>
            <w:r>
              <w:t>165А; 166А; 167А). Грузчик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Аэрозоли ПФД: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168</w:t>
            </w:r>
            <w:proofErr w:type="gramStart"/>
            <w:r>
              <w:t>А(</w:t>
            </w:r>
            <w:proofErr w:type="gramEnd"/>
            <w:r>
              <w:t>169А; 170А). Кладовщик (Кладовщик готовой продукции)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Аэрозоли ПФД: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171. Старший кладовщик (Старший кладовщик готовой продукции)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Аэрозоли ПФД: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Цех№25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Основные рабочие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188А(189А). Машинист тепловоза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190А(191А). Монтер пути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 xml:space="preserve">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192</w:t>
            </w:r>
            <w:proofErr w:type="gramStart"/>
            <w:r>
              <w:t>А(</w:t>
            </w:r>
            <w:proofErr w:type="gramEnd"/>
            <w:r>
              <w:t>193А; 194А). Монтер пути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 xml:space="preserve">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195</w:t>
            </w:r>
            <w:proofErr w:type="gramStart"/>
            <w:r>
              <w:t>А(</w:t>
            </w:r>
            <w:proofErr w:type="gramEnd"/>
            <w:r>
              <w:t>196А; 197А; 198А). Монтер пути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Вибрация(</w:t>
            </w:r>
            <w:proofErr w:type="spellStart"/>
            <w:r>
              <w:t>лок</w:t>
            </w:r>
            <w:proofErr w:type="spellEnd"/>
            <w:r>
              <w:t xml:space="preserve">):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199. Машинист-крановщик (Машинист-крановщик железнодорожного крана)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200. Помощник машиниста тепловоза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Шум: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</w:t>
            </w:r>
            <w:proofErr w:type="gramStart"/>
            <w:r>
              <w:t>уровня  шума</w:t>
            </w:r>
            <w:proofErr w:type="gramEnd"/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>203А(204А). Составитель поездов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jc w:val="left"/>
            </w:pPr>
            <w:r>
              <w:t xml:space="preserve">209.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Химический: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Тяжесть: 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Default="00D86F08" w:rsidP="00D86F0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  <w:r>
              <w:t>УФ-излучение: Применение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№46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Вспомогательные рабочие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  <w:tr w:rsidR="00D86F08" w:rsidRPr="00AF49A3" w:rsidTr="008B4051">
        <w:trPr>
          <w:jc w:val="center"/>
        </w:trPr>
        <w:tc>
          <w:tcPr>
            <w:tcW w:w="3049" w:type="dxa"/>
            <w:vAlign w:val="center"/>
          </w:tcPr>
          <w:p w:rsidR="00D86F08" w:rsidRPr="00D86F08" w:rsidRDefault="00D86F08" w:rsidP="00D86F08">
            <w:pPr>
              <w:pStyle w:val="aa"/>
              <w:rPr>
                <w:i/>
              </w:rPr>
            </w:pPr>
            <w:r>
              <w:rPr>
                <w:i/>
              </w:rPr>
              <w:t>Совмещение</w:t>
            </w:r>
          </w:p>
        </w:tc>
        <w:tc>
          <w:tcPr>
            <w:tcW w:w="3686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86F08" w:rsidRDefault="00D86F0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86F08" w:rsidRPr="00063DF1" w:rsidRDefault="00D86F0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 xml:space="preserve">Дата </w:t>
      </w:r>
      <w:proofErr w:type="gramStart"/>
      <w:r w:rsidRPr="00DB70BA">
        <w:t>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D86F08">
        <w:rPr>
          <w:rStyle w:val="a9"/>
        </w:rPr>
        <w:t xml:space="preserve">  </w:t>
      </w:r>
      <w:proofErr w:type="gramEnd"/>
      <w:r w:rsidR="00D86F08">
        <w:rPr>
          <w:rStyle w:val="a9"/>
        </w:rPr>
        <w:t xml:space="preserve">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6F0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6F08" w:rsidP="009D6532">
            <w:pPr>
              <w:pStyle w:val="aa"/>
            </w:pPr>
            <w:r>
              <w:t>Ваньков В.Т.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86F0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6F08" w:rsidP="009D6532">
            <w:pPr>
              <w:pStyle w:val="aa"/>
            </w:pPr>
            <w:r>
              <w:t>Начальник ОПБ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6F08" w:rsidP="009D6532">
            <w:pPr>
              <w:pStyle w:val="aa"/>
            </w:pPr>
            <w:proofErr w:type="spellStart"/>
            <w:r>
              <w:t>Здоровица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должность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подпись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</w:t>
            </w:r>
            <w:proofErr w:type="gramStart"/>
            <w:r w:rsidRPr="000905BE">
              <w:rPr>
                <w:vertAlign w:val="superscript"/>
              </w:rPr>
              <w:t>дата</w:t>
            </w:r>
            <w:proofErr w:type="gramEnd"/>
            <w:r w:rsidRPr="000905BE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proofErr w:type="spellStart"/>
            <w:r>
              <w:t>Монич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proofErr w:type="spellStart"/>
            <w:r>
              <w:t>Кухаренок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Пономарев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proofErr w:type="spellStart"/>
            <w:r>
              <w:t>Пыряева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ИЛ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Зуйкова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цеха №11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proofErr w:type="spellStart"/>
            <w:r>
              <w:t>Шалабодина</w:t>
            </w:r>
            <w:proofErr w:type="spellEnd"/>
            <w: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цеха №20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proofErr w:type="spellStart"/>
            <w:r>
              <w:t>Чемодуров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участка №22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Машкина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Начальник цеха №25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Шипилов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lastRenderedPageBreak/>
              <w:t>Начальник цеха №46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Асанов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  <w:r>
              <w:t>Григорьева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F08" w:rsidRPr="00D86F08" w:rsidRDefault="00D86F08" w:rsidP="009D6532">
            <w:pPr>
              <w:pStyle w:val="aa"/>
            </w:pPr>
          </w:p>
        </w:tc>
      </w:tr>
      <w:tr w:rsidR="00D86F08" w:rsidRPr="00D86F08" w:rsidTr="00D86F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должность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6F08" w:rsidRPr="00D86F08" w:rsidRDefault="00D86F08" w:rsidP="009D6532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86F08" w:rsidTr="00D86F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6F08" w:rsidRDefault="00D86F08" w:rsidP="00C45714">
            <w:pPr>
              <w:pStyle w:val="aa"/>
            </w:pPr>
            <w:r w:rsidRPr="00D86F08">
              <w:t>---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6F0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6F0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6F0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6F08" w:rsidRDefault="00D86F08" w:rsidP="00C45714">
            <w:pPr>
              <w:pStyle w:val="aa"/>
            </w:pPr>
            <w:r w:rsidRPr="00D86F08">
              <w:t>Петренко Маргарита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86F0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86F08" w:rsidRDefault="00C45714" w:rsidP="00C45714">
            <w:pPr>
              <w:pStyle w:val="aa"/>
            </w:pPr>
          </w:p>
        </w:tc>
      </w:tr>
      <w:tr w:rsidR="00C45714" w:rsidRPr="00D86F08" w:rsidTr="00D86F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D86F08" w:rsidRDefault="00D86F08" w:rsidP="00C45714">
            <w:pPr>
              <w:pStyle w:val="aa"/>
              <w:rPr>
                <w:b/>
                <w:vertAlign w:val="superscript"/>
              </w:rPr>
            </w:pPr>
            <w:r w:rsidRPr="00D86F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D86F0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D86F08" w:rsidRDefault="00D86F08" w:rsidP="00C45714">
            <w:pPr>
              <w:pStyle w:val="aa"/>
              <w:rPr>
                <w:b/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подпись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:rsidR="00C45714" w:rsidRPr="00D86F0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D86F08" w:rsidRDefault="00D86F08" w:rsidP="00C45714">
            <w:pPr>
              <w:pStyle w:val="aa"/>
              <w:rPr>
                <w:b/>
                <w:vertAlign w:val="superscript"/>
              </w:rPr>
            </w:pPr>
            <w:r w:rsidRPr="00D86F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D86F0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D86F08" w:rsidRDefault="00D86F08" w:rsidP="00C45714">
            <w:pPr>
              <w:pStyle w:val="aa"/>
              <w:rPr>
                <w:vertAlign w:val="superscript"/>
              </w:rPr>
            </w:pPr>
            <w:r w:rsidRPr="00D86F08">
              <w:rPr>
                <w:vertAlign w:val="superscript"/>
              </w:rPr>
              <w:t>(</w:t>
            </w:r>
            <w:proofErr w:type="gramStart"/>
            <w:r w:rsidRPr="00D86F08">
              <w:rPr>
                <w:vertAlign w:val="superscript"/>
              </w:rPr>
              <w:t>дата</w:t>
            </w:r>
            <w:proofErr w:type="gramEnd"/>
            <w:r w:rsidRPr="00D86F08">
              <w:rPr>
                <w:vertAlign w:val="superscript"/>
              </w:rPr>
              <w:t>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08" w:rsidRDefault="00D86F08" w:rsidP="00D86F08">
      <w:r>
        <w:separator/>
      </w:r>
    </w:p>
  </w:endnote>
  <w:endnote w:type="continuationSeparator" w:id="0">
    <w:p w:rsidR="00D86F08" w:rsidRDefault="00D86F08" w:rsidP="00D8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08" w:rsidRDefault="00D86F08" w:rsidP="00D86F08">
      <w:r>
        <w:separator/>
      </w:r>
    </w:p>
  </w:footnote>
  <w:footnote w:type="continuationSeparator" w:id="0">
    <w:p w:rsidR="00D86F08" w:rsidRDefault="00D86F08" w:rsidP="00D8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8" w:rsidRDefault="00D86F0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Акционерное общество «Новосибирский завод искусственного волокна» "/>
    <w:docVar w:name="fill_date" w:val="       "/>
    <w:docVar w:name="org_name" w:val="     "/>
    <w:docVar w:name="pers_guids" w:val="5DF339DBB9D8455A9C7752E2A57D6B5C@154-357-789 93"/>
    <w:docVar w:name="pers_snils" w:val="5DF339DBB9D8455A9C7752E2A57D6B5C@154-357-789 93"/>
    <w:docVar w:name="rbtd_name" w:val="Акционерное общество «Новосибирский завод искусственного волокна»"/>
    <w:docVar w:name="sv_docs" w:val="1"/>
  </w:docVars>
  <w:rsids>
    <w:rsidRoot w:val="00D86F0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86F0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1ADF-57F4-49BF-B660-086C56A2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6F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6F08"/>
    <w:rPr>
      <w:sz w:val="24"/>
    </w:rPr>
  </w:style>
  <w:style w:type="paragraph" w:styleId="ad">
    <w:name w:val="footer"/>
    <w:basedOn w:val="a"/>
    <w:link w:val="ae"/>
    <w:rsid w:val="00D86F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6F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Шкурина Маргарита Александровна</dc:creator>
  <cp:keywords/>
  <dc:description/>
  <cp:lastModifiedBy>Шкурина Маргарита Александровна</cp:lastModifiedBy>
  <cp:revision>1</cp:revision>
  <dcterms:created xsi:type="dcterms:W3CDTF">2017-08-29T06:03:00Z</dcterms:created>
  <dcterms:modified xsi:type="dcterms:W3CDTF">2017-08-29T06:05:00Z</dcterms:modified>
</cp:coreProperties>
</file>